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8E6D" w14:textId="07434A6D" w:rsidR="003F5BE3" w:rsidRDefault="003F5BE3" w:rsidP="000F60DA">
      <w:pPr>
        <w:spacing w:before="7" w:line="18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19377E" wp14:editId="5D172F62">
                <wp:simplePos x="0" y="0"/>
                <wp:positionH relativeFrom="column">
                  <wp:posOffset>2749246</wp:posOffset>
                </wp:positionH>
                <wp:positionV relativeFrom="paragraph">
                  <wp:posOffset>-437515</wp:posOffset>
                </wp:positionV>
                <wp:extent cx="1143000" cy="889000"/>
                <wp:effectExtent l="0" t="0" r="0" b="63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889000"/>
                          <a:chOff x="0" y="0"/>
                          <a:chExt cx="1143566" cy="889496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20581" y="241161"/>
                            <a:ext cx="1022985" cy="648335"/>
                            <a:chOff x="5429" y="800"/>
                            <a:chExt cx="1611" cy="1021"/>
                          </a:xfrm>
                        </wpg:grpSpPr>
                        <wpg:grpSp>
                          <wpg:cNvPr id="3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431" y="1717"/>
                              <a:ext cx="1303" cy="102"/>
                              <a:chOff x="5431" y="1717"/>
                              <a:chExt cx="1303" cy="102"/>
                            </a:xfrm>
                          </wpg:grpSpPr>
                          <wps:wsp>
                            <wps:cNvPr id="3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431" y="1717"/>
                                <a:ext cx="1303" cy="102"/>
                              </a:xfrm>
                              <a:custGeom>
                                <a:avLst/>
                                <a:gdLst>
                                  <a:gd name="T0" fmla="+- 0 5431 5431"/>
                                  <a:gd name="T1" fmla="*/ T0 w 1303"/>
                                  <a:gd name="T2" fmla="+- 0 1819 1717"/>
                                  <a:gd name="T3" fmla="*/ 1819 h 102"/>
                                  <a:gd name="T4" fmla="+- 0 6733 5431"/>
                                  <a:gd name="T5" fmla="*/ T4 w 1303"/>
                                  <a:gd name="T6" fmla="+- 0 1819 1717"/>
                                  <a:gd name="T7" fmla="*/ 1819 h 102"/>
                                  <a:gd name="T8" fmla="+- 0 6733 5431"/>
                                  <a:gd name="T9" fmla="*/ T8 w 1303"/>
                                  <a:gd name="T10" fmla="+- 0 1717 1717"/>
                                  <a:gd name="T11" fmla="*/ 1717 h 102"/>
                                  <a:gd name="T12" fmla="+- 0 5431 5431"/>
                                  <a:gd name="T13" fmla="*/ T12 w 1303"/>
                                  <a:gd name="T14" fmla="+- 0 1717 1717"/>
                                  <a:gd name="T15" fmla="*/ 1717 h 102"/>
                                  <a:gd name="T16" fmla="+- 0 5431 5431"/>
                                  <a:gd name="T17" fmla="*/ T16 w 1303"/>
                                  <a:gd name="T18" fmla="+- 0 1819 1717"/>
                                  <a:gd name="T19" fmla="*/ 1819 h 1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03" h="102">
                                    <a:moveTo>
                                      <a:pt x="0" y="102"/>
                                    </a:moveTo>
                                    <a:lnTo>
                                      <a:pt x="1302" y="102"/>
                                    </a:lnTo>
                                    <a:lnTo>
                                      <a:pt x="13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1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431" y="1547"/>
                              <a:ext cx="101" cy="170"/>
                              <a:chOff x="5431" y="1547"/>
                              <a:chExt cx="101" cy="170"/>
                            </a:xfrm>
                          </wpg:grpSpPr>
                          <wps:wsp>
                            <wps:cNvPr id="4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431" y="1547"/>
                                <a:ext cx="101" cy="170"/>
                              </a:xfrm>
                              <a:custGeom>
                                <a:avLst/>
                                <a:gdLst>
                                  <a:gd name="T0" fmla="+- 0 5431 5431"/>
                                  <a:gd name="T1" fmla="*/ T0 w 101"/>
                                  <a:gd name="T2" fmla="+- 0 1717 1547"/>
                                  <a:gd name="T3" fmla="*/ 1717 h 170"/>
                                  <a:gd name="T4" fmla="+- 0 5532 5431"/>
                                  <a:gd name="T5" fmla="*/ T4 w 101"/>
                                  <a:gd name="T6" fmla="+- 0 1717 1547"/>
                                  <a:gd name="T7" fmla="*/ 1717 h 170"/>
                                  <a:gd name="T8" fmla="+- 0 5532 5431"/>
                                  <a:gd name="T9" fmla="*/ T8 w 101"/>
                                  <a:gd name="T10" fmla="+- 0 1547 1547"/>
                                  <a:gd name="T11" fmla="*/ 1547 h 170"/>
                                  <a:gd name="T12" fmla="+- 0 5431 5431"/>
                                  <a:gd name="T13" fmla="*/ T12 w 101"/>
                                  <a:gd name="T14" fmla="+- 0 1547 1547"/>
                                  <a:gd name="T15" fmla="*/ 1547 h 170"/>
                                  <a:gd name="T16" fmla="+- 0 5431 5431"/>
                                  <a:gd name="T17" fmla="*/ T16 w 101"/>
                                  <a:gd name="T18" fmla="+- 0 1717 1547"/>
                                  <a:gd name="T19" fmla="*/ 1717 h 1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170">
                                    <a:moveTo>
                                      <a:pt x="0" y="170"/>
                                    </a:moveTo>
                                    <a:lnTo>
                                      <a:pt x="101" y="17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1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531" y="802"/>
                              <a:ext cx="507" cy="637"/>
                              <a:chOff x="6531" y="802"/>
                              <a:chExt cx="507" cy="637"/>
                            </a:xfrm>
                          </wpg:grpSpPr>
                          <wps:wsp>
                            <wps:cNvPr id="4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531" y="802"/>
                                <a:ext cx="507" cy="637"/>
                              </a:xfrm>
                              <a:custGeom>
                                <a:avLst/>
                                <a:gdLst>
                                  <a:gd name="T0" fmla="+- 0 6835 6531"/>
                                  <a:gd name="T1" fmla="*/ T0 w 507"/>
                                  <a:gd name="T2" fmla="+- 0 802 802"/>
                                  <a:gd name="T3" fmla="*/ 802 h 637"/>
                                  <a:gd name="T4" fmla="+- 0 6733 6531"/>
                                  <a:gd name="T5" fmla="*/ T4 w 507"/>
                                  <a:gd name="T6" fmla="+- 0 802 802"/>
                                  <a:gd name="T7" fmla="*/ 802 h 637"/>
                                  <a:gd name="T8" fmla="+- 0 6531 6531"/>
                                  <a:gd name="T9" fmla="*/ T8 w 507"/>
                                  <a:gd name="T10" fmla="+- 0 1439 802"/>
                                  <a:gd name="T11" fmla="*/ 1439 h 637"/>
                                  <a:gd name="T12" fmla="+- 0 6661 6531"/>
                                  <a:gd name="T13" fmla="*/ T12 w 507"/>
                                  <a:gd name="T14" fmla="+- 0 1439 802"/>
                                  <a:gd name="T15" fmla="*/ 1439 h 637"/>
                                  <a:gd name="T16" fmla="+- 0 6784 6531"/>
                                  <a:gd name="T17" fmla="*/ T16 w 507"/>
                                  <a:gd name="T18" fmla="+- 0 1023 802"/>
                                  <a:gd name="T19" fmla="*/ 1023 h 637"/>
                                  <a:gd name="T20" fmla="+- 0 6905 6531"/>
                                  <a:gd name="T21" fmla="*/ T20 w 507"/>
                                  <a:gd name="T22" fmla="+- 0 1023 802"/>
                                  <a:gd name="T23" fmla="*/ 1023 h 637"/>
                                  <a:gd name="T24" fmla="+- 0 6835 6531"/>
                                  <a:gd name="T25" fmla="*/ T24 w 507"/>
                                  <a:gd name="T26" fmla="+- 0 802 802"/>
                                  <a:gd name="T27" fmla="*/ 802 h 6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507" h="637">
                                    <a:moveTo>
                                      <a:pt x="304" y="0"/>
                                    </a:moveTo>
                                    <a:lnTo>
                                      <a:pt x="202" y="0"/>
                                    </a:lnTo>
                                    <a:lnTo>
                                      <a:pt x="0" y="637"/>
                                    </a:lnTo>
                                    <a:lnTo>
                                      <a:pt x="130" y="637"/>
                                    </a:lnTo>
                                    <a:lnTo>
                                      <a:pt x="253" y="221"/>
                                    </a:lnTo>
                                    <a:lnTo>
                                      <a:pt x="374" y="221"/>
                                    </a:lnTo>
                                    <a:lnTo>
                                      <a:pt x="3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4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531" y="802"/>
                                <a:ext cx="507" cy="637"/>
                              </a:xfrm>
                              <a:custGeom>
                                <a:avLst/>
                                <a:gdLst>
                                  <a:gd name="T0" fmla="+- 0 6905 6531"/>
                                  <a:gd name="T1" fmla="*/ T0 w 507"/>
                                  <a:gd name="T2" fmla="+- 0 1023 802"/>
                                  <a:gd name="T3" fmla="*/ 1023 h 637"/>
                                  <a:gd name="T4" fmla="+- 0 6784 6531"/>
                                  <a:gd name="T5" fmla="*/ T4 w 507"/>
                                  <a:gd name="T6" fmla="+- 0 1023 802"/>
                                  <a:gd name="T7" fmla="*/ 1023 h 637"/>
                                  <a:gd name="T8" fmla="+- 0 6911 6531"/>
                                  <a:gd name="T9" fmla="*/ T8 w 507"/>
                                  <a:gd name="T10" fmla="+- 0 1439 802"/>
                                  <a:gd name="T11" fmla="*/ 1439 h 637"/>
                                  <a:gd name="T12" fmla="+- 0 7037 6531"/>
                                  <a:gd name="T13" fmla="*/ T12 w 507"/>
                                  <a:gd name="T14" fmla="+- 0 1439 802"/>
                                  <a:gd name="T15" fmla="*/ 1439 h 637"/>
                                  <a:gd name="T16" fmla="+- 0 6905 6531"/>
                                  <a:gd name="T17" fmla="*/ T16 w 507"/>
                                  <a:gd name="T18" fmla="+- 0 1023 802"/>
                                  <a:gd name="T19" fmla="*/ 1023 h 6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07" h="637">
                                    <a:moveTo>
                                      <a:pt x="374" y="221"/>
                                    </a:moveTo>
                                    <a:lnTo>
                                      <a:pt x="253" y="221"/>
                                    </a:lnTo>
                                    <a:lnTo>
                                      <a:pt x="380" y="637"/>
                                    </a:lnTo>
                                    <a:lnTo>
                                      <a:pt x="506" y="637"/>
                                    </a:lnTo>
                                    <a:lnTo>
                                      <a:pt x="374" y="2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4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733" y="1443"/>
                              <a:ext cx="101" cy="376"/>
                              <a:chOff x="6733" y="1443"/>
                              <a:chExt cx="101" cy="376"/>
                            </a:xfrm>
                          </wpg:grpSpPr>
                          <wps:wsp>
                            <wps:cNvPr id="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733" y="1443"/>
                                <a:ext cx="101" cy="376"/>
                              </a:xfrm>
                              <a:custGeom>
                                <a:avLst/>
                                <a:gdLst>
                                  <a:gd name="T0" fmla="+- 0 6835 6733"/>
                                  <a:gd name="T1" fmla="*/ T0 w 101"/>
                                  <a:gd name="T2" fmla="+- 0 1443 1443"/>
                                  <a:gd name="T3" fmla="*/ 1443 h 376"/>
                                  <a:gd name="T4" fmla="+- 0 6733 6733"/>
                                  <a:gd name="T5" fmla="*/ T4 w 101"/>
                                  <a:gd name="T6" fmla="+- 0 1443 1443"/>
                                  <a:gd name="T7" fmla="*/ 1443 h 376"/>
                                  <a:gd name="T8" fmla="+- 0 6733 6733"/>
                                  <a:gd name="T9" fmla="*/ T8 w 101"/>
                                  <a:gd name="T10" fmla="+- 0 1819 1443"/>
                                  <a:gd name="T11" fmla="*/ 1819 h 376"/>
                                  <a:gd name="T12" fmla="+- 0 6835 6733"/>
                                  <a:gd name="T13" fmla="*/ T12 w 101"/>
                                  <a:gd name="T14" fmla="+- 0 1718 1443"/>
                                  <a:gd name="T15" fmla="*/ 1718 h 376"/>
                                  <a:gd name="T16" fmla="+- 0 6835 6733"/>
                                  <a:gd name="T17" fmla="*/ T16 w 101"/>
                                  <a:gd name="T18" fmla="+- 0 1443 1443"/>
                                  <a:gd name="T19" fmla="*/ 1443 h 3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376">
                                    <a:moveTo>
                                      <a:pt x="10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102" y="275"/>
                                    </a:lnTo>
                                    <a:lnTo>
                                      <a:pt x="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4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20581" y="0"/>
                            <a:ext cx="894080" cy="177800"/>
                            <a:chOff x="5432" y="413"/>
                            <a:chExt cx="1408" cy="280"/>
                          </a:xfrm>
                        </wpg:grpSpPr>
                        <wpg:grpSp>
                          <wpg:cNvPr id="2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5434" y="521"/>
                              <a:ext cx="101" cy="170"/>
                              <a:chOff x="5434" y="521"/>
                              <a:chExt cx="101" cy="170"/>
                            </a:xfrm>
                          </wpg:grpSpPr>
                          <wps:wsp>
                            <wps:cNvPr id="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434" y="521"/>
                                <a:ext cx="101" cy="170"/>
                              </a:xfrm>
                              <a:custGeom>
                                <a:avLst/>
                                <a:gdLst>
                                  <a:gd name="T0" fmla="+- 0 5434 5434"/>
                                  <a:gd name="T1" fmla="*/ T0 w 101"/>
                                  <a:gd name="T2" fmla="+- 0 691 521"/>
                                  <a:gd name="T3" fmla="*/ 691 h 170"/>
                                  <a:gd name="T4" fmla="+- 0 5536 5434"/>
                                  <a:gd name="T5" fmla="*/ T4 w 101"/>
                                  <a:gd name="T6" fmla="+- 0 691 521"/>
                                  <a:gd name="T7" fmla="*/ 691 h 170"/>
                                  <a:gd name="T8" fmla="+- 0 5536 5434"/>
                                  <a:gd name="T9" fmla="*/ T8 w 101"/>
                                  <a:gd name="T10" fmla="+- 0 521 521"/>
                                  <a:gd name="T11" fmla="*/ 521 h 170"/>
                                  <a:gd name="T12" fmla="+- 0 5434 5434"/>
                                  <a:gd name="T13" fmla="*/ T12 w 101"/>
                                  <a:gd name="T14" fmla="+- 0 521 521"/>
                                  <a:gd name="T15" fmla="*/ 521 h 170"/>
                                  <a:gd name="T16" fmla="+- 0 5434 5434"/>
                                  <a:gd name="T17" fmla="*/ T16 w 101"/>
                                  <a:gd name="T18" fmla="+- 0 691 521"/>
                                  <a:gd name="T19" fmla="*/ 691 h 1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170">
                                    <a:moveTo>
                                      <a:pt x="0" y="170"/>
                                    </a:moveTo>
                                    <a:lnTo>
                                      <a:pt x="102" y="17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4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5434" y="415"/>
                              <a:ext cx="1404" cy="106"/>
                              <a:chOff x="5434" y="415"/>
                              <a:chExt cx="1404" cy="106"/>
                            </a:xfrm>
                          </wpg:grpSpPr>
                          <wps:wsp>
                            <wps:cNvPr id="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434" y="415"/>
                                <a:ext cx="1404" cy="106"/>
                              </a:xfrm>
                              <a:custGeom>
                                <a:avLst/>
                                <a:gdLst>
                                  <a:gd name="T0" fmla="+- 0 5434 5434"/>
                                  <a:gd name="T1" fmla="*/ T0 w 1404"/>
                                  <a:gd name="T2" fmla="+- 0 521 415"/>
                                  <a:gd name="T3" fmla="*/ 521 h 106"/>
                                  <a:gd name="T4" fmla="+- 0 6838 5434"/>
                                  <a:gd name="T5" fmla="*/ T4 w 1404"/>
                                  <a:gd name="T6" fmla="+- 0 521 415"/>
                                  <a:gd name="T7" fmla="*/ 521 h 106"/>
                                  <a:gd name="T8" fmla="+- 0 6838 5434"/>
                                  <a:gd name="T9" fmla="*/ T8 w 1404"/>
                                  <a:gd name="T10" fmla="+- 0 415 415"/>
                                  <a:gd name="T11" fmla="*/ 415 h 106"/>
                                  <a:gd name="T12" fmla="+- 0 5434 5434"/>
                                  <a:gd name="T13" fmla="*/ T12 w 1404"/>
                                  <a:gd name="T14" fmla="+- 0 415 415"/>
                                  <a:gd name="T15" fmla="*/ 415 h 106"/>
                                  <a:gd name="T16" fmla="+- 0 5434 5434"/>
                                  <a:gd name="T17" fmla="*/ T16 w 1404"/>
                                  <a:gd name="T18" fmla="+- 0 521 415"/>
                                  <a:gd name="T19" fmla="*/ 521 h 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404" h="106">
                                    <a:moveTo>
                                      <a:pt x="0" y="106"/>
                                    </a:moveTo>
                                    <a:lnTo>
                                      <a:pt x="1404" y="106"/>
                                    </a:lnTo>
                                    <a:lnTo>
                                      <a:pt x="14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4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6733" y="520"/>
                              <a:ext cx="105" cy="170"/>
                              <a:chOff x="6733" y="520"/>
                              <a:chExt cx="105" cy="170"/>
                            </a:xfrm>
                          </wpg:grpSpPr>
                          <wps:wsp>
                            <wps:cNvPr id="3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33" y="520"/>
                                <a:ext cx="105" cy="170"/>
                              </a:xfrm>
                              <a:custGeom>
                                <a:avLst/>
                                <a:gdLst>
                                  <a:gd name="T0" fmla="+- 0 6838 6733"/>
                                  <a:gd name="T1" fmla="*/ T0 w 105"/>
                                  <a:gd name="T2" fmla="+- 0 520 520"/>
                                  <a:gd name="T3" fmla="*/ 520 h 170"/>
                                  <a:gd name="T4" fmla="+- 0 6733 6733"/>
                                  <a:gd name="T5" fmla="*/ T4 w 105"/>
                                  <a:gd name="T6" fmla="+- 0 520 520"/>
                                  <a:gd name="T7" fmla="*/ 520 h 170"/>
                                  <a:gd name="T8" fmla="+- 0 6733 6733"/>
                                  <a:gd name="T9" fmla="*/ T8 w 105"/>
                                  <a:gd name="T10" fmla="+- 0 690 520"/>
                                  <a:gd name="T11" fmla="*/ 690 h 170"/>
                                  <a:gd name="T12" fmla="+- 0 6838 6733"/>
                                  <a:gd name="T13" fmla="*/ T12 w 105"/>
                                  <a:gd name="T14" fmla="+- 0 690 520"/>
                                  <a:gd name="T15" fmla="*/ 690 h 170"/>
                                  <a:gd name="T16" fmla="+- 0 6838 6733"/>
                                  <a:gd name="T17" fmla="*/ T16 w 105"/>
                                  <a:gd name="T18" fmla="+- 0 520 520"/>
                                  <a:gd name="T19" fmla="*/ 520 h 1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5" h="170">
                                    <a:moveTo>
                                      <a:pt x="10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105" y="170"/>
                                    </a:lnTo>
                                    <a:lnTo>
                                      <a:pt x="1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34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0" y="231112"/>
                            <a:ext cx="318770" cy="427355"/>
                            <a:chOff x="5228" y="784"/>
                            <a:chExt cx="502" cy="673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5228" y="784"/>
                              <a:ext cx="502" cy="673"/>
                            </a:xfrm>
                            <a:custGeom>
                              <a:avLst/>
                              <a:gdLst>
                                <a:gd name="T0" fmla="+- 0 5351 5228"/>
                                <a:gd name="T1" fmla="*/ T0 w 502"/>
                                <a:gd name="T2" fmla="+- 0 1244 784"/>
                                <a:gd name="T3" fmla="*/ 1244 h 673"/>
                                <a:gd name="T4" fmla="+- 0 5228 5228"/>
                                <a:gd name="T5" fmla="*/ T4 w 502"/>
                                <a:gd name="T6" fmla="+- 0 1246 784"/>
                                <a:gd name="T7" fmla="*/ 1246 h 673"/>
                                <a:gd name="T8" fmla="+- 0 5228 5228"/>
                                <a:gd name="T9" fmla="*/ T8 w 502"/>
                                <a:gd name="T10" fmla="+- 0 1260 784"/>
                                <a:gd name="T11" fmla="*/ 1260 h 673"/>
                                <a:gd name="T12" fmla="+- 0 5230 5228"/>
                                <a:gd name="T13" fmla="*/ T12 w 502"/>
                                <a:gd name="T14" fmla="+- 0 1276 784"/>
                                <a:gd name="T15" fmla="*/ 1276 h 673"/>
                                <a:gd name="T16" fmla="+- 0 5249 5228"/>
                                <a:gd name="T17" fmla="*/ T16 w 502"/>
                                <a:gd name="T18" fmla="+- 0 1341 784"/>
                                <a:gd name="T19" fmla="*/ 1341 h 673"/>
                                <a:gd name="T20" fmla="+- 0 5299 5228"/>
                                <a:gd name="T21" fmla="*/ T20 w 502"/>
                                <a:gd name="T22" fmla="+- 0 1403 784"/>
                                <a:gd name="T23" fmla="*/ 1403 h 673"/>
                                <a:gd name="T24" fmla="+- 0 5363 5228"/>
                                <a:gd name="T25" fmla="*/ T24 w 502"/>
                                <a:gd name="T26" fmla="+- 0 1438 784"/>
                                <a:gd name="T27" fmla="*/ 1438 h 673"/>
                                <a:gd name="T28" fmla="+- 0 5422 5228"/>
                                <a:gd name="T29" fmla="*/ T28 w 502"/>
                                <a:gd name="T30" fmla="+- 0 1452 784"/>
                                <a:gd name="T31" fmla="*/ 1452 h 673"/>
                                <a:gd name="T32" fmla="+- 0 5496 5228"/>
                                <a:gd name="T33" fmla="*/ T32 w 502"/>
                                <a:gd name="T34" fmla="+- 0 1457 784"/>
                                <a:gd name="T35" fmla="*/ 1457 h 673"/>
                                <a:gd name="T36" fmla="+- 0 5508 5228"/>
                                <a:gd name="T37" fmla="*/ T36 w 502"/>
                                <a:gd name="T38" fmla="+- 0 1457 784"/>
                                <a:gd name="T39" fmla="*/ 1457 h 673"/>
                                <a:gd name="T40" fmla="+- 0 5578 5228"/>
                                <a:gd name="T41" fmla="*/ T40 w 502"/>
                                <a:gd name="T42" fmla="+- 0 1444 784"/>
                                <a:gd name="T43" fmla="*/ 1444 h 673"/>
                                <a:gd name="T44" fmla="+- 0 5636 5228"/>
                                <a:gd name="T45" fmla="*/ T44 w 502"/>
                                <a:gd name="T46" fmla="+- 0 1418 784"/>
                                <a:gd name="T47" fmla="*/ 1418 h 673"/>
                                <a:gd name="T48" fmla="+- 0 5689 5228"/>
                                <a:gd name="T49" fmla="*/ T48 w 502"/>
                                <a:gd name="T50" fmla="+- 0 1371 784"/>
                                <a:gd name="T51" fmla="*/ 1371 h 673"/>
                                <a:gd name="T52" fmla="+- 0 5703 5228"/>
                                <a:gd name="T53" fmla="*/ T52 w 502"/>
                                <a:gd name="T54" fmla="+- 0 1348 784"/>
                                <a:gd name="T55" fmla="*/ 1348 h 673"/>
                                <a:gd name="T56" fmla="+- 0 5467 5228"/>
                                <a:gd name="T57" fmla="*/ T56 w 502"/>
                                <a:gd name="T58" fmla="+- 0 1348 784"/>
                                <a:gd name="T59" fmla="*/ 1348 h 673"/>
                                <a:gd name="T60" fmla="+- 0 5434 5228"/>
                                <a:gd name="T61" fmla="*/ T60 w 502"/>
                                <a:gd name="T62" fmla="+- 0 1344 784"/>
                                <a:gd name="T63" fmla="*/ 1344 h 673"/>
                                <a:gd name="T64" fmla="+- 0 5372 5228"/>
                                <a:gd name="T65" fmla="*/ T64 w 502"/>
                                <a:gd name="T66" fmla="+- 0 1307 784"/>
                                <a:gd name="T67" fmla="*/ 1307 h 673"/>
                                <a:gd name="T68" fmla="+- 0 5352 5228"/>
                                <a:gd name="T69" fmla="*/ T68 w 502"/>
                                <a:gd name="T70" fmla="+- 0 1258 784"/>
                                <a:gd name="T71" fmla="*/ 1258 h 673"/>
                                <a:gd name="T72" fmla="+- 0 5351 5228"/>
                                <a:gd name="T73" fmla="*/ T72 w 502"/>
                                <a:gd name="T74" fmla="+- 0 1244 784"/>
                                <a:gd name="T75" fmla="*/ 1244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02" h="673">
                                  <a:moveTo>
                                    <a:pt x="123" y="460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2" y="492"/>
                                  </a:lnTo>
                                  <a:lnTo>
                                    <a:pt x="21" y="557"/>
                                  </a:lnTo>
                                  <a:lnTo>
                                    <a:pt x="71" y="619"/>
                                  </a:lnTo>
                                  <a:lnTo>
                                    <a:pt x="135" y="654"/>
                                  </a:lnTo>
                                  <a:lnTo>
                                    <a:pt x="194" y="668"/>
                                  </a:lnTo>
                                  <a:lnTo>
                                    <a:pt x="268" y="673"/>
                                  </a:lnTo>
                                  <a:lnTo>
                                    <a:pt x="280" y="673"/>
                                  </a:lnTo>
                                  <a:lnTo>
                                    <a:pt x="350" y="660"/>
                                  </a:lnTo>
                                  <a:lnTo>
                                    <a:pt x="408" y="634"/>
                                  </a:lnTo>
                                  <a:lnTo>
                                    <a:pt x="461" y="587"/>
                                  </a:lnTo>
                                  <a:lnTo>
                                    <a:pt x="475" y="564"/>
                                  </a:lnTo>
                                  <a:lnTo>
                                    <a:pt x="239" y="564"/>
                                  </a:lnTo>
                                  <a:lnTo>
                                    <a:pt x="206" y="560"/>
                                  </a:lnTo>
                                  <a:lnTo>
                                    <a:pt x="144" y="523"/>
                                  </a:lnTo>
                                  <a:lnTo>
                                    <a:pt x="124" y="474"/>
                                  </a:lnTo>
                                  <a:lnTo>
                                    <a:pt x="123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3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228" y="784"/>
                              <a:ext cx="502" cy="673"/>
                            </a:xfrm>
                            <a:custGeom>
                              <a:avLst/>
                              <a:gdLst>
                                <a:gd name="T0" fmla="+- 0 5470 5228"/>
                                <a:gd name="T1" fmla="*/ T0 w 502"/>
                                <a:gd name="T2" fmla="+- 0 784 784"/>
                                <a:gd name="T3" fmla="*/ 784 h 673"/>
                                <a:gd name="T4" fmla="+- 0 5404 5228"/>
                                <a:gd name="T5" fmla="*/ T4 w 502"/>
                                <a:gd name="T6" fmla="+- 0 790 784"/>
                                <a:gd name="T7" fmla="*/ 790 h 673"/>
                                <a:gd name="T8" fmla="+- 0 5329 5228"/>
                                <a:gd name="T9" fmla="*/ T8 w 502"/>
                                <a:gd name="T10" fmla="+- 0 817 784"/>
                                <a:gd name="T11" fmla="*/ 817 h 673"/>
                                <a:gd name="T12" fmla="+- 0 5279 5228"/>
                                <a:gd name="T13" fmla="*/ T12 w 502"/>
                                <a:gd name="T14" fmla="+- 0 860 784"/>
                                <a:gd name="T15" fmla="*/ 860 h 673"/>
                                <a:gd name="T16" fmla="+- 0 5245 5228"/>
                                <a:gd name="T17" fmla="*/ T16 w 502"/>
                                <a:gd name="T18" fmla="+- 0 929 784"/>
                                <a:gd name="T19" fmla="*/ 929 h 673"/>
                                <a:gd name="T20" fmla="+- 0 5236 5228"/>
                                <a:gd name="T21" fmla="*/ T20 w 502"/>
                                <a:gd name="T22" fmla="+- 0 1000 784"/>
                                <a:gd name="T23" fmla="*/ 1000 h 673"/>
                                <a:gd name="T24" fmla="+- 0 5239 5228"/>
                                <a:gd name="T25" fmla="*/ T24 w 502"/>
                                <a:gd name="T26" fmla="+- 0 1027 784"/>
                                <a:gd name="T27" fmla="*/ 1027 h 673"/>
                                <a:gd name="T28" fmla="+- 0 5265 5228"/>
                                <a:gd name="T29" fmla="*/ T28 w 502"/>
                                <a:gd name="T30" fmla="+- 0 1088 784"/>
                                <a:gd name="T31" fmla="*/ 1088 h 673"/>
                                <a:gd name="T32" fmla="+- 0 5328 5228"/>
                                <a:gd name="T33" fmla="*/ T32 w 502"/>
                                <a:gd name="T34" fmla="+- 0 1138 784"/>
                                <a:gd name="T35" fmla="*/ 1138 h 673"/>
                                <a:gd name="T36" fmla="+- 0 5388 5228"/>
                                <a:gd name="T37" fmla="*/ T36 w 502"/>
                                <a:gd name="T38" fmla="+- 0 1160 784"/>
                                <a:gd name="T39" fmla="*/ 1160 h 673"/>
                                <a:gd name="T40" fmla="+- 0 5522 5228"/>
                                <a:gd name="T41" fmla="*/ T40 w 502"/>
                                <a:gd name="T42" fmla="+- 0 1191 784"/>
                                <a:gd name="T43" fmla="*/ 1191 h 673"/>
                                <a:gd name="T44" fmla="+- 0 5546 5228"/>
                                <a:gd name="T45" fmla="*/ T44 w 502"/>
                                <a:gd name="T46" fmla="+- 0 1199 784"/>
                                <a:gd name="T47" fmla="*/ 1199 h 673"/>
                                <a:gd name="T48" fmla="+- 0 5597 5228"/>
                                <a:gd name="T49" fmla="*/ T48 w 502"/>
                                <a:gd name="T50" fmla="+- 0 1231 784"/>
                                <a:gd name="T51" fmla="*/ 1231 h 673"/>
                                <a:gd name="T52" fmla="+- 0 5608 5228"/>
                                <a:gd name="T53" fmla="*/ T52 w 502"/>
                                <a:gd name="T54" fmla="+- 0 1270 784"/>
                                <a:gd name="T55" fmla="*/ 1270 h 673"/>
                                <a:gd name="T56" fmla="+- 0 5604 5228"/>
                                <a:gd name="T57" fmla="*/ T56 w 502"/>
                                <a:gd name="T58" fmla="+- 0 1291 784"/>
                                <a:gd name="T59" fmla="*/ 1291 h 673"/>
                                <a:gd name="T60" fmla="+- 0 5543 5228"/>
                                <a:gd name="T61" fmla="*/ T60 w 502"/>
                                <a:gd name="T62" fmla="+- 0 1340 784"/>
                                <a:gd name="T63" fmla="*/ 1340 h 673"/>
                                <a:gd name="T64" fmla="+- 0 5467 5228"/>
                                <a:gd name="T65" fmla="*/ T64 w 502"/>
                                <a:gd name="T66" fmla="+- 0 1348 784"/>
                                <a:gd name="T67" fmla="*/ 1348 h 673"/>
                                <a:gd name="T68" fmla="+- 0 5703 5228"/>
                                <a:gd name="T69" fmla="*/ T68 w 502"/>
                                <a:gd name="T70" fmla="+- 0 1348 784"/>
                                <a:gd name="T71" fmla="*/ 1348 h 673"/>
                                <a:gd name="T72" fmla="+- 0 5714 5228"/>
                                <a:gd name="T73" fmla="*/ T72 w 502"/>
                                <a:gd name="T74" fmla="+- 0 1325 784"/>
                                <a:gd name="T75" fmla="*/ 1325 h 673"/>
                                <a:gd name="T76" fmla="+- 0 5723 5228"/>
                                <a:gd name="T77" fmla="*/ T76 w 502"/>
                                <a:gd name="T78" fmla="+- 0 1297 784"/>
                                <a:gd name="T79" fmla="*/ 1297 h 673"/>
                                <a:gd name="T80" fmla="+- 0 5728 5228"/>
                                <a:gd name="T81" fmla="*/ T80 w 502"/>
                                <a:gd name="T82" fmla="+- 0 1265 784"/>
                                <a:gd name="T83" fmla="*/ 1265 h 673"/>
                                <a:gd name="T84" fmla="+- 0 5730 5228"/>
                                <a:gd name="T85" fmla="*/ T84 w 502"/>
                                <a:gd name="T86" fmla="+- 0 1229 784"/>
                                <a:gd name="T87" fmla="*/ 1229 h 673"/>
                                <a:gd name="T88" fmla="+- 0 5727 5228"/>
                                <a:gd name="T89" fmla="*/ T88 w 502"/>
                                <a:gd name="T90" fmla="+- 0 1204 784"/>
                                <a:gd name="T91" fmla="*/ 1204 h 673"/>
                                <a:gd name="T92" fmla="+- 0 5699 5228"/>
                                <a:gd name="T93" fmla="*/ T92 w 502"/>
                                <a:gd name="T94" fmla="+- 0 1146 784"/>
                                <a:gd name="T95" fmla="*/ 1146 h 673"/>
                                <a:gd name="T96" fmla="+- 0 5652 5228"/>
                                <a:gd name="T97" fmla="*/ T96 w 502"/>
                                <a:gd name="T98" fmla="+- 0 1107 784"/>
                                <a:gd name="T99" fmla="*/ 1107 h 673"/>
                                <a:gd name="T100" fmla="+- 0 5593 5228"/>
                                <a:gd name="T101" fmla="*/ T100 w 502"/>
                                <a:gd name="T102" fmla="+- 0 1083 784"/>
                                <a:gd name="T103" fmla="*/ 1083 h 673"/>
                                <a:gd name="T104" fmla="+- 0 5407 5228"/>
                                <a:gd name="T105" fmla="*/ T104 w 502"/>
                                <a:gd name="T106" fmla="+- 0 1035 784"/>
                                <a:gd name="T107" fmla="*/ 1035 h 673"/>
                                <a:gd name="T108" fmla="+- 0 5389 5228"/>
                                <a:gd name="T109" fmla="*/ T108 w 502"/>
                                <a:gd name="T110" fmla="+- 0 1029 784"/>
                                <a:gd name="T111" fmla="*/ 1029 h 673"/>
                                <a:gd name="T112" fmla="+- 0 5372 5228"/>
                                <a:gd name="T113" fmla="*/ T112 w 502"/>
                                <a:gd name="T114" fmla="+- 0 1017 784"/>
                                <a:gd name="T115" fmla="*/ 1017 h 673"/>
                                <a:gd name="T116" fmla="+- 0 5360 5228"/>
                                <a:gd name="T117" fmla="*/ T116 w 502"/>
                                <a:gd name="T118" fmla="+- 0 998 784"/>
                                <a:gd name="T119" fmla="*/ 998 h 673"/>
                                <a:gd name="T120" fmla="+- 0 5355 5228"/>
                                <a:gd name="T121" fmla="*/ T120 w 502"/>
                                <a:gd name="T122" fmla="+- 0 969 784"/>
                                <a:gd name="T123" fmla="*/ 969 h 673"/>
                                <a:gd name="T124" fmla="+- 0 5358 5228"/>
                                <a:gd name="T125" fmla="*/ T124 w 502"/>
                                <a:gd name="T126" fmla="+- 0 950 784"/>
                                <a:gd name="T127" fmla="*/ 950 h 673"/>
                                <a:gd name="T128" fmla="+- 0 5416 5228"/>
                                <a:gd name="T129" fmla="*/ T128 w 502"/>
                                <a:gd name="T130" fmla="+- 0 905 784"/>
                                <a:gd name="T131" fmla="*/ 905 h 673"/>
                                <a:gd name="T132" fmla="+- 0 5690 5228"/>
                                <a:gd name="T133" fmla="*/ T132 w 502"/>
                                <a:gd name="T134" fmla="+- 0 899 784"/>
                                <a:gd name="T135" fmla="*/ 899 h 673"/>
                                <a:gd name="T136" fmla="+- 0 5687 5228"/>
                                <a:gd name="T137" fmla="*/ T136 w 502"/>
                                <a:gd name="T138" fmla="+- 0 892 784"/>
                                <a:gd name="T139" fmla="*/ 892 h 673"/>
                                <a:gd name="T140" fmla="+- 0 5649 5228"/>
                                <a:gd name="T141" fmla="*/ T140 w 502"/>
                                <a:gd name="T142" fmla="+- 0 844 784"/>
                                <a:gd name="T143" fmla="*/ 844 h 673"/>
                                <a:gd name="T144" fmla="+- 0 5589 5228"/>
                                <a:gd name="T145" fmla="*/ T144 w 502"/>
                                <a:gd name="T146" fmla="+- 0 806 784"/>
                                <a:gd name="T147" fmla="*/ 806 h 673"/>
                                <a:gd name="T148" fmla="+- 0 5504 5228"/>
                                <a:gd name="T149" fmla="*/ T148 w 502"/>
                                <a:gd name="T150" fmla="+- 0 786 784"/>
                                <a:gd name="T151" fmla="*/ 786 h 673"/>
                                <a:gd name="T152" fmla="+- 0 5470 5228"/>
                                <a:gd name="T153" fmla="*/ T152 w 502"/>
                                <a:gd name="T154" fmla="+- 0 784 784"/>
                                <a:gd name="T155" fmla="*/ 784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02" h="673">
                                  <a:moveTo>
                                    <a:pt x="242" y="0"/>
                                  </a:moveTo>
                                  <a:lnTo>
                                    <a:pt x="176" y="6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17" y="145"/>
                                  </a:lnTo>
                                  <a:lnTo>
                                    <a:pt x="8" y="216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100" y="354"/>
                                  </a:lnTo>
                                  <a:lnTo>
                                    <a:pt x="160" y="376"/>
                                  </a:lnTo>
                                  <a:lnTo>
                                    <a:pt x="294" y="407"/>
                                  </a:lnTo>
                                  <a:lnTo>
                                    <a:pt x="318" y="415"/>
                                  </a:lnTo>
                                  <a:lnTo>
                                    <a:pt x="369" y="447"/>
                                  </a:lnTo>
                                  <a:lnTo>
                                    <a:pt x="380" y="486"/>
                                  </a:lnTo>
                                  <a:lnTo>
                                    <a:pt x="376" y="507"/>
                                  </a:lnTo>
                                  <a:lnTo>
                                    <a:pt x="315" y="556"/>
                                  </a:lnTo>
                                  <a:lnTo>
                                    <a:pt x="239" y="564"/>
                                  </a:lnTo>
                                  <a:lnTo>
                                    <a:pt x="475" y="564"/>
                                  </a:lnTo>
                                  <a:lnTo>
                                    <a:pt x="486" y="541"/>
                                  </a:lnTo>
                                  <a:lnTo>
                                    <a:pt x="495" y="513"/>
                                  </a:lnTo>
                                  <a:lnTo>
                                    <a:pt x="500" y="481"/>
                                  </a:lnTo>
                                  <a:lnTo>
                                    <a:pt x="502" y="445"/>
                                  </a:lnTo>
                                  <a:lnTo>
                                    <a:pt x="499" y="420"/>
                                  </a:lnTo>
                                  <a:lnTo>
                                    <a:pt x="471" y="362"/>
                                  </a:lnTo>
                                  <a:lnTo>
                                    <a:pt x="424" y="323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179" y="251"/>
                                  </a:lnTo>
                                  <a:lnTo>
                                    <a:pt x="161" y="245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32" y="214"/>
                                  </a:lnTo>
                                  <a:lnTo>
                                    <a:pt x="127" y="185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88" y="121"/>
                                  </a:lnTo>
                                  <a:lnTo>
                                    <a:pt x="462" y="115"/>
                                  </a:lnTo>
                                  <a:lnTo>
                                    <a:pt x="459" y="108"/>
                                  </a:lnTo>
                                  <a:lnTo>
                                    <a:pt x="421" y="60"/>
                                  </a:lnTo>
                                  <a:lnTo>
                                    <a:pt x="361" y="22"/>
                                  </a:lnTo>
                                  <a:lnTo>
                                    <a:pt x="276" y="2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3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5228" y="784"/>
                              <a:ext cx="502" cy="673"/>
                            </a:xfrm>
                            <a:custGeom>
                              <a:avLst/>
                              <a:gdLst>
                                <a:gd name="T0" fmla="+- 0 5690 5228"/>
                                <a:gd name="T1" fmla="*/ T0 w 502"/>
                                <a:gd name="T2" fmla="+- 0 899 784"/>
                                <a:gd name="T3" fmla="*/ 899 h 673"/>
                                <a:gd name="T4" fmla="+- 0 5497 5228"/>
                                <a:gd name="T5" fmla="*/ T4 w 502"/>
                                <a:gd name="T6" fmla="+- 0 899 784"/>
                                <a:gd name="T7" fmla="*/ 899 h 673"/>
                                <a:gd name="T8" fmla="+- 0 5528 5228"/>
                                <a:gd name="T9" fmla="*/ T8 w 502"/>
                                <a:gd name="T10" fmla="+- 0 906 784"/>
                                <a:gd name="T11" fmla="*/ 906 h 673"/>
                                <a:gd name="T12" fmla="+- 0 5550 5228"/>
                                <a:gd name="T13" fmla="*/ T12 w 502"/>
                                <a:gd name="T14" fmla="+- 0 918 784"/>
                                <a:gd name="T15" fmla="*/ 918 h 673"/>
                                <a:gd name="T16" fmla="+- 0 5588 5228"/>
                                <a:gd name="T17" fmla="*/ T16 w 502"/>
                                <a:gd name="T18" fmla="+- 0 978 784"/>
                                <a:gd name="T19" fmla="*/ 978 h 673"/>
                                <a:gd name="T20" fmla="+- 0 5590 5228"/>
                                <a:gd name="T21" fmla="*/ T20 w 502"/>
                                <a:gd name="T22" fmla="+- 0 990 784"/>
                                <a:gd name="T23" fmla="*/ 990 h 673"/>
                                <a:gd name="T24" fmla="+- 0 5712 5228"/>
                                <a:gd name="T25" fmla="*/ T24 w 502"/>
                                <a:gd name="T26" fmla="+- 0 976 784"/>
                                <a:gd name="T27" fmla="*/ 976 h 673"/>
                                <a:gd name="T28" fmla="+- 0 5710 5228"/>
                                <a:gd name="T29" fmla="*/ T28 w 502"/>
                                <a:gd name="T30" fmla="+- 0 961 784"/>
                                <a:gd name="T31" fmla="*/ 961 h 673"/>
                                <a:gd name="T32" fmla="+- 0 5707 5228"/>
                                <a:gd name="T33" fmla="*/ T32 w 502"/>
                                <a:gd name="T34" fmla="+- 0 944 784"/>
                                <a:gd name="T35" fmla="*/ 944 h 673"/>
                                <a:gd name="T36" fmla="+- 0 5702 5228"/>
                                <a:gd name="T37" fmla="*/ T36 w 502"/>
                                <a:gd name="T38" fmla="+- 0 927 784"/>
                                <a:gd name="T39" fmla="*/ 927 h 673"/>
                                <a:gd name="T40" fmla="+- 0 5696 5228"/>
                                <a:gd name="T41" fmla="*/ T40 w 502"/>
                                <a:gd name="T42" fmla="+- 0 910 784"/>
                                <a:gd name="T43" fmla="*/ 910 h 673"/>
                                <a:gd name="T44" fmla="+- 0 5690 5228"/>
                                <a:gd name="T45" fmla="*/ T44 w 502"/>
                                <a:gd name="T46" fmla="+- 0 899 784"/>
                                <a:gd name="T47" fmla="*/ 899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02" h="673">
                                  <a:moveTo>
                                    <a:pt x="462" y="115"/>
                                  </a:moveTo>
                                  <a:lnTo>
                                    <a:pt x="269" y="115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322" y="134"/>
                                  </a:lnTo>
                                  <a:lnTo>
                                    <a:pt x="360" y="194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484" y="192"/>
                                  </a:lnTo>
                                  <a:lnTo>
                                    <a:pt x="482" y="177"/>
                                  </a:lnTo>
                                  <a:lnTo>
                                    <a:pt x="479" y="160"/>
                                  </a:lnTo>
                                  <a:lnTo>
                                    <a:pt x="474" y="143"/>
                                  </a:lnTo>
                                  <a:lnTo>
                                    <a:pt x="468" y="126"/>
                                  </a:lnTo>
                                  <a:lnTo>
                                    <a:pt x="46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3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22031" y="241161"/>
                            <a:ext cx="335280" cy="404495"/>
                            <a:chOff x="5894" y="802"/>
                            <a:chExt cx="528" cy="637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5894" y="802"/>
                              <a:ext cx="528" cy="637"/>
                            </a:xfrm>
                            <a:custGeom>
                              <a:avLst/>
                              <a:gdLst>
                                <a:gd name="T0" fmla="+- 0 6205 5894"/>
                                <a:gd name="T1" fmla="*/ T0 w 528"/>
                                <a:gd name="T2" fmla="+- 0 802 802"/>
                                <a:gd name="T3" fmla="*/ 802 h 637"/>
                                <a:gd name="T4" fmla="+- 0 5894 5894"/>
                                <a:gd name="T5" fmla="*/ T4 w 528"/>
                                <a:gd name="T6" fmla="+- 0 802 802"/>
                                <a:gd name="T7" fmla="*/ 802 h 637"/>
                                <a:gd name="T8" fmla="+- 0 5894 5894"/>
                                <a:gd name="T9" fmla="*/ T8 w 528"/>
                                <a:gd name="T10" fmla="+- 0 1439 802"/>
                                <a:gd name="T11" fmla="*/ 1439 h 637"/>
                                <a:gd name="T12" fmla="+- 0 6190 5894"/>
                                <a:gd name="T13" fmla="*/ T12 w 528"/>
                                <a:gd name="T14" fmla="+- 0 1439 802"/>
                                <a:gd name="T15" fmla="*/ 1439 h 637"/>
                                <a:gd name="T16" fmla="+- 0 6270 5894"/>
                                <a:gd name="T17" fmla="*/ T16 w 528"/>
                                <a:gd name="T18" fmla="+- 0 1432 802"/>
                                <a:gd name="T19" fmla="*/ 1432 h 637"/>
                                <a:gd name="T20" fmla="+- 0 6335 5894"/>
                                <a:gd name="T21" fmla="*/ T20 w 528"/>
                                <a:gd name="T22" fmla="+- 0 1407 802"/>
                                <a:gd name="T23" fmla="*/ 1407 h 637"/>
                                <a:gd name="T24" fmla="+- 0 6383 5894"/>
                                <a:gd name="T25" fmla="*/ T24 w 528"/>
                                <a:gd name="T26" fmla="+- 0 1364 802"/>
                                <a:gd name="T27" fmla="*/ 1364 h 637"/>
                                <a:gd name="T28" fmla="+- 0 6403 5894"/>
                                <a:gd name="T29" fmla="*/ T28 w 528"/>
                                <a:gd name="T30" fmla="+- 0 1331 802"/>
                                <a:gd name="T31" fmla="*/ 1331 h 637"/>
                                <a:gd name="T32" fmla="+- 0 6020 5894"/>
                                <a:gd name="T33" fmla="*/ T32 w 528"/>
                                <a:gd name="T34" fmla="+- 0 1331 802"/>
                                <a:gd name="T35" fmla="*/ 1331 h 637"/>
                                <a:gd name="T36" fmla="+- 0 6020 5894"/>
                                <a:gd name="T37" fmla="*/ T36 w 528"/>
                                <a:gd name="T38" fmla="+- 0 1161 802"/>
                                <a:gd name="T39" fmla="*/ 1161 h 637"/>
                                <a:gd name="T40" fmla="+- 0 6400 5894"/>
                                <a:gd name="T41" fmla="*/ T40 w 528"/>
                                <a:gd name="T42" fmla="+- 0 1161 802"/>
                                <a:gd name="T43" fmla="*/ 1161 h 637"/>
                                <a:gd name="T44" fmla="+- 0 6396 5894"/>
                                <a:gd name="T45" fmla="*/ T44 w 528"/>
                                <a:gd name="T46" fmla="+- 0 1152 802"/>
                                <a:gd name="T47" fmla="*/ 1152 h 637"/>
                                <a:gd name="T48" fmla="+- 0 6383 5894"/>
                                <a:gd name="T49" fmla="*/ T48 w 528"/>
                                <a:gd name="T50" fmla="+- 0 1136 802"/>
                                <a:gd name="T51" fmla="*/ 1136 h 637"/>
                                <a:gd name="T52" fmla="+- 0 6367 5894"/>
                                <a:gd name="T53" fmla="*/ T52 w 528"/>
                                <a:gd name="T54" fmla="+- 0 1120 802"/>
                                <a:gd name="T55" fmla="*/ 1120 h 637"/>
                                <a:gd name="T56" fmla="+- 0 6348 5894"/>
                                <a:gd name="T57" fmla="*/ T56 w 528"/>
                                <a:gd name="T58" fmla="+- 0 1107 802"/>
                                <a:gd name="T59" fmla="*/ 1107 h 637"/>
                                <a:gd name="T60" fmla="+- 0 6325 5894"/>
                                <a:gd name="T61" fmla="*/ T60 w 528"/>
                                <a:gd name="T62" fmla="+- 0 1095 802"/>
                                <a:gd name="T63" fmla="*/ 1095 h 637"/>
                                <a:gd name="T64" fmla="+- 0 6335 5894"/>
                                <a:gd name="T65" fmla="*/ T64 w 528"/>
                                <a:gd name="T66" fmla="+- 0 1090 802"/>
                                <a:gd name="T67" fmla="*/ 1090 h 637"/>
                                <a:gd name="T68" fmla="+- 0 6347 5894"/>
                                <a:gd name="T69" fmla="*/ T68 w 528"/>
                                <a:gd name="T70" fmla="+- 0 1083 802"/>
                                <a:gd name="T71" fmla="*/ 1083 h 637"/>
                                <a:gd name="T72" fmla="+- 0 6360 5894"/>
                                <a:gd name="T73" fmla="*/ T72 w 528"/>
                                <a:gd name="T74" fmla="+- 0 1073 802"/>
                                <a:gd name="T75" fmla="*/ 1073 h 637"/>
                                <a:gd name="T76" fmla="+- 0 6372 5894"/>
                                <a:gd name="T77" fmla="*/ T76 w 528"/>
                                <a:gd name="T78" fmla="+- 0 1060 802"/>
                                <a:gd name="T79" fmla="*/ 1060 h 637"/>
                                <a:gd name="T80" fmla="+- 0 6377 5894"/>
                                <a:gd name="T81" fmla="*/ T80 w 528"/>
                                <a:gd name="T82" fmla="+- 0 1052 802"/>
                                <a:gd name="T83" fmla="*/ 1052 h 637"/>
                                <a:gd name="T84" fmla="+- 0 6020 5894"/>
                                <a:gd name="T85" fmla="*/ T84 w 528"/>
                                <a:gd name="T86" fmla="+- 0 1052 802"/>
                                <a:gd name="T87" fmla="*/ 1052 h 637"/>
                                <a:gd name="T88" fmla="+- 0 6021 5894"/>
                                <a:gd name="T89" fmla="*/ T88 w 528"/>
                                <a:gd name="T90" fmla="+- 0 911 802"/>
                                <a:gd name="T91" fmla="*/ 911 h 637"/>
                                <a:gd name="T92" fmla="+- 0 6391 5894"/>
                                <a:gd name="T93" fmla="*/ T92 w 528"/>
                                <a:gd name="T94" fmla="+- 0 911 802"/>
                                <a:gd name="T95" fmla="*/ 911 h 637"/>
                                <a:gd name="T96" fmla="+- 0 6388 5894"/>
                                <a:gd name="T97" fmla="*/ T96 w 528"/>
                                <a:gd name="T98" fmla="+- 0 903 802"/>
                                <a:gd name="T99" fmla="*/ 903 h 637"/>
                                <a:gd name="T100" fmla="+- 0 6339 5894"/>
                                <a:gd name="T101" fmla="*/ T100 w 528"/>
                                <a:gd name="T102" fmla="+- 0 840 802"/>
                                <a:gd name="T103" fmla="*/ 840 h 637"/>
                                <a:gd name="T104" fmla="+- 0 6270 5894"/>
                                <a:gd name="T105" fmla="*/ T104 w 528"/>
                                <a:gd name="T106" fmla="+- 0 809 802"/>
                                <a:gd name="T107" fmla="*/ 809 h 637"/>
                                <a:gd name="T108" fmla="+- 0 6240 5894"/>
                                <a:gd name="T109" fmla="*/ T108 w 528"/>
                                <a:gd name="T110" fmla="+- 0 804 802"/>
                                <a:gd name="T111" fmla="*/ 804 h 637"/>
                                <a:gd name="T112" fmla="+- 0 6205 5894"/>
                                <a:gd name="T113" fmla="*/ T112 w 528"/>
                                <a:gd name="T114" fmla="+- 0 802 802"/>
                                <a:gd name="T115" fmla="*/ 802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8" h="637">
                                  <a:moveTo>
                                    <a:pt x="3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7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376" y="630"/>
                                  </a:lnTo>
                                  <a:lnTo>
                                    <a:pt x="441" y="605"/>
                                  </a:lnTo>
                                  <a:lnTo>
                                    <a:pt x="489" y="562"/>
                                  </a:lnTo>
                                  <a:lnTo>
                                    <a:pt x="509" y="529"/>
                                  </a:lnTo>
                                  <a:lnTo>
                                    <a:pt x="126" y="529"/>
                                  </a:lnTo>
                                  <a:lnTo>
                                    <a:pt x="126" y="359"/>
                                  </a:lnTo>
                                  <a:lnTo>
                                    <a:pt x="506" y="359"/>
                                  </a:lnTo>
                                  <a:lnTo>
                                    <a:pt x="502" y="350"/>
                                  </a:lnTo>
                                  <a:lnTo>
                                    <a:pt x="489" y="334"/>
                                  </a:lnTo>
                                  <a:lnTo>
                                    <a:pt x="473" y="318"/>
                                  </a:lnTo>
                                  <a:lnTo>
                                    <a:pt x="454" y="305"/>
                                  </a:lnTo>
                                  <a:lnTo>
                                    <a:pt x="431" y="293"/>
                                  </a:lnTo>
                                  <a:lnTo>
                                    <a:pt x="441" y="288"/>
                                  </a:lnTo>
                                  <a:lnTo>
                                    <a:pt x="453" y="281"/>
                                  </a:lnTo>
                                  <a:lnTo>
                                    <a:pt x="466" y="271"/>
                                  </a:lnTo>
                                  <a:lnTo>
                                    <a:pt x="478" y="258"/>
                                  </a:lnTo>
                                  <a:lnTo>
                                    <a:pt x="483" y="250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494" y="101"/>
                                  </a:lnTo>
                                  <a:lnTo>
                                    <a:pt x="445" y="38"/>
                                  </a:lnTo>
                                  <a:lnTo>
                                    <a:pt x="376" y="7"/>
                                  </a:lnTo>
                                  <a:lnTo>
                                    <a:pt x="346" y="2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3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5894" y="802"/>
                              <a:ext cx="528" cy="637"/>
                            </a:xfrm>
                            <a:custGeom>
                              <a:avLst/>
                              <a:gdLst>
                                <a:gd name="T0" fmla="+- 0 6400 5894"/>
                                <a:gd name="T1" fmla="*/ T0 w 528"/>
                                <a:gd name="T2" fmla="+- 0 1161 802"/>
                                <a:gd name="T3" fmla="*/ 1161 h 637"/>
                                <a:gd name="T4" fmla="+- 0 6020 5894"/>
                                <a:gd name="T5" fmla="*/ T4 w 528"/>
                                <a:gd name="T6" fmla="+- 0 1161 802"/>
                                <a:gd name="T7" fmla="*/ 1161 h 637"/>
                                <a:gd name="T8" fmla="+- 0 6192 5894"/>
                                <a:gd name="T9" fmla="*/ T8 w 528"/>
                                <a:gd name="T10" fmla="+- 0 1161 802"/>
                                <a:gd name="T11" fmla="*/ 1161 h 637"/>
                                <a:gd name="T12" fmla="+- 0 6213 5894"/>
                                <a:gd name="T13" fmla="*/ T12 w 528"/>
                                <a:gd name="T14" fmla="+- 0 1162 802"/>
                                <a:gd name="T15" fmla="*/ 1162 h 637"/>
                                <a:gd name="T16" fmla="+- 0 6277 5894"/>
                                <a:gd name="T17" fmla="*/ T16 w 528"/>
                                <a:gd name="T18" fmla="+- 0 1207 802"/>
                                <a:gd name="T19" fmla="*/ 1207 h 637"/>
                                <a:gd name="T20" fmla="+- 0 6286 5894"/>
                                <a:gd name="T21" fmla="*/ T20 w 528"/>
                                <a:gd name="T22" fmla="+- 0 1261 802"/>
                                <a:gd name="T23" fmla="*/ 1261 h 637"/>
                                <a:gd name="T24" fmla="+- 0 6280 5894"/>
                                <a:gd name="T25" fmla="*/ T24 w 528"/>
                                <a:gd name="T26" fmla="+- 0 1283 802"/>
                                <a:gd name="T27" fmla="*/ 1283 h 637"/>
                                <a:gd name="T28" fmla="+- 0 6236 5894"/>
                                <a:gd name="T29" fmla="*/ T28 w 528"/>
                                <a:gd name="T30" fmla="+- 0 1323 802"/>
                                <a:gd name="T31" fmla="*/ 1323 h 637"/>
                                <a:gd name="T32" fmla="+- 0 6187 5894"/>
                                <a:gd name="T33" fmla="*/ T32 w 528"/>
                                <a:gd name="T34" fmla="+- 0 1331 802"/>
                                <a:gd name="T35" fmla="*/ 1331 h 637"/>
                                <a:gd name="T36" fmla="+- 0 6403 5894"/>
                                <a:gd name="T37" fmla="*/ T36 w 528"/>
                                <a:gd name="T38" fmla="+- 0 1331 802"/>
                                <a:gd name="T39" fmla="*/ 1331 h 637"/>
                                <a:gd name="T40" fmla="+- 0 6421 5894"/>
                                <a:gd name="T41" fmla="*/ T40 w 528"/>
                                <a:gd name="T42" fmla="+- 0 1269 802"/>
                                <a:gd name="T43" fmla="*/ 1269 h 637"/>
                                <a:gd name="T44" fmla="+- 0 6422 5894"/>
                                <a:gd name="T45" fmla="*/ T44 w 528"/>
                                <a:gd name="T46" fmla="+- 0 1247 802"/>
                                <a:gd name="T47" fmla="*/ 1247 h 637"/>
                                <a:gd name="T48" fmla="+- 0 6421 5894"/>
                                <a:gd name="T49" fmla="*/ T48 w 528"/>
                                <a:gd name="T50" fmla="+- 0 1227 802"/>
                                <a:gd name="T51" fmla="*/ 1227 h 637"/>
                                <a:gd name="T52" fmla="+- 0 6418 5894"/>
                                <a:gd name="T53" fmla="*/ T52 w 528"/>
                                <a:gd name="T54" fmla="+- 0 1208 802"/>
                                <a:gd name="T55" fmla="*/ 1208 h 637"/>
                                <a:gd name="T56" fmla="+- 0 6413 5894"/>
                                <a:gd name="T57" fmla="*/ T56 w 528"/>
                                <a:gd name="T58" fmla="+- 0 1188 802"/>
                                <a:gd name="T59" fmla="*/ 1188 h 637"/>
                                <a:gd name="T60" fmla="+- 0 6406 5894"/>
                                <a:gd name="T61" fmla="*/ T60 w 528"/>
                                <a:gd name="T62" fmla="+- 0 1170 802"/>
                                <a:gd name="T63" fmla="*/ 1170 h 637"/>
                                <a:gd name="T64" fmla="+- 0 6400 5894"/>
                                <a:gd name="T65" fmla="*/ T64 w 528"/>
                                <a:gd name="T66" fmla="+- 0 1161 802"/>
                                <a:gd name="T67" fmla="*/ 1161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8" h="637">
                                  <a:moveTo>
                                    <a:pt x="506" y="359"/>
                                  </a:moveTo>
                                  <a:lnTo>
                                    <a:pt x="126" y="359"/>
                                  </a:lnTo>
                                  <a:lnTo>
                                    <a:pt x="298" y="359"/>
                                  </a:lnTo>
                                  <a:lnTo>
                                    <a:pt x="319" y="360"/>
                                  </a:lnTo>
                                  <a:lnTo>
                                    <a:pt x="383" y="405"/>
                                  </a:lnTo>
                                  <a:lnTo>
                                    <a:pt x="392" y="459"/>
                                  </a:lnTo>
                                  <a:lnTo>
                                    <a:pt x="386" y="481"/>
                                  </a:lnTo>
                                  <a:lnTo>
                                    <a:pt x="342" y="521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509" y="529"/>
                                  </a:lnTo>
                                  <a:lnTo>
                                    <a:pt x="527" y="467"/>
                                  </a:lnTo>
                                  <a:lnTo>
                                    <a:pt x="528" y="445"/>
                                  </a:lnTo>
                                  <a:lnTo>
                                    <a:pt x="527" y="425"/>
                                  </a:lnTo>
                                  <a:lnTo>
                                    <a:pt x="524" y="406"/>
                                  </a:lnTo>
                                  <a:lnTo>
                                    <a:pt x="519" y="386"/>
                                  </a:lnTo>
                                  <a:lnTo>
                                    <a:pt x="512" y="368"/>
                                  </a:lnTo>
                                  <a:lnTo>
                                    <a:pt x="506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3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5894" y="802"/>
                              <a:ext cx="528" cy="637"/>
                            </a:xfrm>
                            <a:custGeom>
                              <a:avLst/>
                              <a:gdLst>
                                <a:gd name="T0" fmla="+- 0 6391 5894"/>
                                <a:gd name="T1" fmla="*/ T0 w 528"/>
                                <a:gd name="T2" fmla="+- 0 911 802"/>
                                <a:gd name="T3" fmla="*/ 911 h 637"/>
                                <a:gd name="T4" fmla="+- 0 6021 5894"/>
                                <a:gd name="T5" fmla="*/ T4 w 528"/>
                                <a:gd name="T6" fmla="+- 0 911 802"/>
                                <a:gd name="T7" fmla="*/ 911 h 637"/>
                                <a:gd name="T8" fmla="+- 0 6195 5894"/>
                                <a:gd name="T9" fmla="*/ T8 w 528"/>
                                <a:gd name="T10" fmla="+- 0 912 802"/>
                                <a:gd name="T11" fmla="*/ 912 h 637"/>
                                <a:gd name="T12" fmla="+- 0 6218 5894"/>
                                <a:gd name="T13" fmla="*/ T12 w 528"/>
                                <a:gd name="T14" fmla="+- 0 915 802"/>
                                <a:gd name="T15" fmla="*/ 915 h 637"/>
                                <a:gd name="T16" fmla="+- 0 6269 5894"/>
                                <a:gd name="T17" fmla="*/ T16 w 528"/>
                                <a:gd name="T18" fmla="+- 0 973 802"/>
                                <a:gd name="T19" fmla="*/ 973 h 637"/>
                                <a:gd name="T20" fmla="+- 0 6271 5894"/>
                                <a:gd name="T21" fmla="*/ T20 w 528"/>
                                <a:gd name="T22" fmla="+- 0 1002 802"/>
                                <a:gd name="T23" fmla="*/ 1002 h 637"/>
                                <a:gd name="T24" fmla="+- 0 6261 5894"/>
                                <a:gd name="T25" fmla="*/ T24 w 528"/>
                                <a:gd name="T26" fmla="+- 0 1020 802"/>
                                <a:gd name="T27" fmla="*/ 1020 h 637"/>
                                <a:gd name="T28" fmla="+- 0 6246 5894"/>
                                <a:gd name="T29" fmla="*/ T28 w 528"/>
                                <a:gd name="T30" fmla="+- 0 1035 802"/>
                                <a:gd name="T31" fmla="*/ 1035 h 637"/>
                                <a:gd name="T32" fmla="+- 0 6227 5894"/>
                                <a:gd name="T33" fmla="*/ T32 w 528"/>
                                <a:gd name="T34" fmla="+- 0 1044 802"/>
                                <a:gd name="T35" fmla="*/ 1044 h 637"/>
                                <a:gd name="T36" fmla="+- 0 6204 5894"/>
                                <a:gd name="T37" fmla="*/ T36 w 528"/>
                                <a:gd name="T38" fmla="+- 0 1050 802"/>
                                <a:gd name="T39" fmla="*/ 1050 h 637"/>
                                <a:gd name="T40" fmla="+- 0 6179 5894"/>
                                <a:gd name="T41" fmla="*/ T40 w 528"/>
                                <a:gd name="T42" fmla="+- 0 1052 802"/>
                                <a:gd name="T43" fmla="*/ 1052 h 637"/>
                                <a:gd name="T44" fmla="+- 0 6377 5894"/>
                                <a:gd name="T45" fmla="*/ T44 w 528"/>
                                <a:gd name="T46" fmla="+- 0 1052 802"/>
                                <a:gd name="T47" fmla="*/ 1052 h 637"/>
                                <a:gd name="T48" fmla="+- 0 6383 5894"/>
                                <a:gd name="T49" fmla="*/ T48 w 528"/>
                                <a:gd name="T50" fmla="+- 0 1042 802"/>
                                <a:gd name="T51" fmla="*/ 1042 h 637"/>
                                <a:gd name="T52" fmla="+- 0 6392 5894"/>
                                <a:gd name="T53" fmla="*/ T52 w 528"/>
                                <a:gd name="T54" fmla="+- 0 1019 802"/>
                                <a:gd name="T55" fmla="*/ 1019 h 637"/>
                                <a:gd name="T56" fmla="+- 0 6398 5894"/>
                                <a:gd name="T57" fmla="*/ T56 w 528"/>
                                <a:gd name="T58" fmla="+- 0 990 802"/>
                                <a:gd name="T59" fmla="*/ 990 h 637"/>
                                <a:gd name="T60" fmla="+- 0 6400 5894"/>
                                <a:gd name="T61" fmla="*/ T60 w 528"/>
                                <a:gd name="T62" fmla="+- 0 954 802"/>
                                <a:gd name="T63" fmla="*/ 954 h 637"/>
                                <a:gd name="T64" fmla="+- 0 6398 5894"/>
                                <a:gd name="T65" fmla="*/ T64 w 528"/>
                                <a:gd name="T66" fmla="+- 0 937 802"/>
                                <a:gd name="T67" fmla="*/ 937 h 637"/>
                                <a:gd name="T68" fmla="+- 0 6394 5894"/>
                                <a:gd name="T69" fmla="*/ T68 w 528"/>
                                <a:gd name="T70" fmla="+- 0 920 802"/>
                                <a:gd name="T71" fmla="*/ 920 h 637"/>
                                <a:gd name="T72" fmla="+- 0 6391 5894"/>
                                <a:gd name="T73" fmla="*/ T72 w 528"/>
                                <a:gd name="T74" fmla="+- 0 911 802"/>
                                <a:gd name="T75" fmla="*/ 911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8" h="637">
                                  <a:moveTo>
                                    <a:pt x="497" y="109"/>
                                  </a:moveTo>
                                  <a:lnTo>
                                    <a:pt x="127" y="109"/>
                                  </a:lnTo>
                                  <a:lnTo>
                                    <a:pt x="301" y="110"/>
                                  </a:lnTo>
                                  <a:lnTo>
                                    <a:pt x="324" y="113"/>
                                  </a:lnTo>
                                  <a:lnTo>
                                    <a:pt x="375" y="171"/>
                                  </a:lnTo>
                                  <a:lnTo>
                                    <a:pt x="377" y="200"/>
                                  </a:lnTo>
                                  <a:lnTo>
                                    <a:pt x="367" y="218"/>
                                  </a:lnTo>
                                  <a:lnTo>
                                    <a:pt x="352" y="233"/>
                                  </a:lnTo>
                                  <a:lnTo>
                                    <a:pt x="333" y="242"/>
                                  </a:lnTo>
                                  <a:lnTo>
                                    <a:pt x="310" y="248"/>
                                  </a:lnTo>
                                  <a:lnTo>
                                    <a:pt x="285" y="250"/>
                                  </a:lnTo>
                                  <a:lnTo>
                                    <a:pt x="483" y="250"/>
                                  </a:lnTo>
                                  <a:lnTo>
                                    <a:pt x="489" y="240"/>
                                  </a:lnTo>
                                  <a:lnTo>
                                    <a:pt x="498" y="217"/>
                                  </a:lnTo>
                                  <a:lnTo>
                                    <a:pt x="504" y="188"/>
                                  </a:lnTo>
                                  <a:lnTo>
                                    <a:pt x="506" y="152"/>
                                  </a:lnTo>
                                  <a:lnTo>
                                    <a:pt x="504" y="135"/>
                                  </a:lnTo>
                                  <a:lnTo>
                                    <a:pt x="500" y="118"/>
                                  </a:lnTo>
                                  <a:lnTo>
                                    <a:pt x="49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3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5D1D6E" id="Group 47" o:spid="_x0000_s1026" style="position:absolute;margin-left:216.5pt;margin-top:-34.45pt;width:90pt;height:70pt;z-index:-251653120" coordsize="11435,8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">
                <v:group id="Group 36" o:spid="_x0000_s1027" style="position:absolute;left:1205;top:2411;width:10230;height:6483" coordorigin="5429,800" coordsize="1611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4" o:spid="_x0000_s1028" style="position:absolute;left:5431;top:1717;width:1303;height:102" coordorigin="5431,1717" coordsize="130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reeform 5" o:spid="_x0000_s1029" style="position:absolute;left:5431;top:1717;width:1303;height:102;visibility:visible;mso-wrap-style:square;v-text-anchor:top" coordsize="130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" path="m,102r1302,l1302,,,,,102xe" fillcolor="#ca1f25" stroked="f">
                      <v:path arrowok="t" o:connecttype="custom" o:connectlocs="0,1819;1302,1819;1302,1717;0,1717;0,1819" o:connectangles="0,0,0,0,0"/>
                    </v:shape>
                  </v:group>
                  <v:group id="Group 6" o:spid="_x0000_s1030" style="position:absolute;left:5431;top:1547;width:101;height:170" coordorigin="5431,1547" coordsize="10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7" o:spid="_x0000_s1031" style="position:absolute;left:5431;top:1547;width:101;height:170;visibility:visible;mso-wrap-style:square;v-text-anchor:top" coordsize="10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" path="m,170r101,l101,,,,,170xe" fillcolor="#ca1f25" stroked="f">
                      <v:path arrowok="t" o:connecttype="custom" o:connectlocs="0,1717;101,1717;101,1547;0,1547;0,1717" o:connectangles="0,0,0,0,0"/>
                    </v:shape>
                  </v:group>
                  <v:group id="Group 8" o:spid="_x0000_s1032" style="position:absolute;left:6531;top:802;width:507;height:637" coordorigin="6531,802" coordsize="507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9" o:spid="_x0000_s1033" style="position:absolute;left:6531;top:802;width:507;height:637;visibility:visible;mso-wrap-style:square;v-text-anchor:top" coordsize="507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" path="m304,l202,,,637r130,l253,221r121,l304,xe" fillcolor="#203469" stroked="f">
                      <v:path arrowok="t" o:connecttype="custom" o:connectlocs="304,802;202,802;0,1439;130,1439;253,1023;374,1023;304,802" o:connectangles="0,0,0,0,0,0,0"/>
                    </v:shape>
                    <v:shape id="Freeform 10" o:spid="_x0000_s1034" style="position:absolute;left:6531;top:802;width:507;height:637;visibility:visible;mso-wrap-style:square;v-text-anchor:top" coordsize="507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" path="m374,221r-121,l380,637r126,l374,221xe" fillcolor="#203469" stroked="f">
                      <v:path arrowok="t" o:connecttype="custom" o:connectlocs="374,1023;253,1023;380,1439;506,1439;374,1023" o:connectangles="0,0,0,0,0"/>
                    </v:shape>
                  </v:group>
                  <v:group id="Group 11" o:spid="_x0000_s1035" style="position:absolute;left:6733;top:1443;width:101;height:376" coordorigin="6733,1443" coordsize="10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2" o:spid="_x0000_s1036" style="position:absolute;left:6733;top:1443;width:101;height:376;visibility:visible;mso-wrap-style:square;v-text-anchor:top" coordsize="10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" path="m102,l,,,376,102,275,102,xe" fillcolor="#203469" stroked="f">
                      <v:path arrowok="t" o:connecttype="custom" o:connectlocs="102,1443;0,1443;0,1819;102,1718;102,1443" o:connectangles="0,0,0,0,0"/>
                    </v:shape>
                  </v:group>
                </v:group>
                <v:group id="Group 26" o:spid="_x0000_s1037" style="position:absolute;left:1205;width:8941;height:1778" coordorigin="5432,413" coordsize="140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14" o:spid="_x0000_s1038" style="position:absolute;left:5434;top:521;width:101;height:170" coordorigin="5434,521" coordsize="10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15" o:spid="_x0000_s1039" style="position:absolute;left:5434;top:521;width:101;height:170;visibility:visible;mso-wrap-style:square;v-text-anchor:top" coordsize="10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" path="m,170r102,l102,,,,,170xe" fillcolor="#203469" stroked="f">
                      <v:path arrowok="t" o:connecttype="custom" o:connectlocs="0,691;102,691;102,521;0,521;0,691" o:connectangles="0,0,0,0,0"/>
                    </v:shape>
                  </v:group>
                  <v:group id="Group 16" o:spid="_x0000_s1040" style="position:absolute;left:5434;top:415;width:1404;height:106" coordorigin="5434,415" coordsize="140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7" o:spid="_x0000_s1041" style="position:absolute;left:5434;top:415;width:1404;height:106;visibility:visible;mso-wrap-style:square;v-text-anchor:top" coordsize="140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" path="m,106r1404,l1404,,,,,106xe" fillcolor="#203469" stroked="f">
                      <v:path arrowok="t" o:connecttype="custom" o:connectlocs="0,521;1404,521;1404,415;0,415;0,521" o:connectangles="0,0,0,0,0"/>
                    </v:shape>
                  </v:group>
                  <v:group id="Group 18" o:spid="_x0000_s1042" style="position:absolute;left:6733;top:520;width:105;height:170" coordorigin="6733,520" coordsize="10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19" o:spid="_x0000_s1043" style="position:absolute;left:6733;top:520;width:105;height:170;visibility:visible;mso-wrap-style:square;v-text-anchor:top" coordsize="10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" path="m105,l,,,170r105,l105,xe" fillcolor="#203469" stroked="f">
                      <v:path arrowok="t" o:connecttype="custom" o:connectlocs="105,520;0,520;0,690;105,690;105,520" o:connectangles="0,0,0,0,0"/>
                    </v:shape>
                  </v:group>
                </v:group>
                <v:group id="Group 22" o:spid="_x0000_s1044" style="position:absolute;top:2311;width:3187;height:4273" coordorigin="5228,784" coordsize="50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45" style="position:absolute;left:5228;top:784;width:502;height:673;visibility:visible;mso-wrap-style:square;v-text-anchor:top" coordsize="50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" path="m123,460l,462r,14l2,492r19,65l71,619r64,35l194,668r74,5l280,673r70,-13l408,634r53,-47l475,564r-236,l206,560,144,523,124,474r-1,-14xe" fillcolor="#203469" stroked="f">
                    <v:path arrowok="t" o:connecttype="custom" o:connectlocs="123,1244;0,1246;0,1260;2,1276;21,1341;71,1403;135,1438;194,1452;268,1457;280,1457;350,1444;408,1418;461,1371;475,1348;239,1348;206,1344;144,1307;124,1258;123,1244" o:connectangles="0,0,0,0,0,0,0,0,0,0,0,0,0,0,0,0,0,0,0"/>
                  </v:shape>
                  <v:shape id="Freeform 22" o:spid="_x0000_s1046" style="position:absolute;left:5228;top:784;width:502;height:673;visibility:visible;mso-wrap-style:square;v-text-anchor:top" coordsize="50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" path="m242,l176,6,101,33,51,76,17,145,8,216r3,27l37,304r63,50l160,376r134,31l318,415r51,32l380,486r-4,21l315,556r-76,8l475,564r11,-23l495,513r5,-32l502,445r-3,-25l471,362,424,323,365,299,179,251r-18,-6l144,233,132,214r-5,-29l130,166r58,-45l462,115r-3,-7l421,60,361,22,276,2,242,xe" fillcolor="#203469" stroked="f">
                    <v:path arrowok="t" o:connecttype="custom" o:connectlocs="242,784;176,790;101,817;51,860;17,929;8,1000;11,1027;37,1088;100,1138;160,1160;294,1191;318,1199;369,1231;380,1270;376,1291;315,1340;239,1348;475,1348;486,1325;495,1297;500,1265;502,1229;499,1204;471,1146;424,1107;365,1083;179,1035;161,1029;144,1017;132,998;127,969;130,950;188,905;462,899;459,892;421,844;361,806;276,786;242,784" o:connectangles="0,0,0,0,0,0,0,0,0,0,0,0,0,0,0,0,0,0,0,0,0,0,0,0,0,0,0,0,0,0,0,0,0,0,0,0,0,0,0"/>
                  </v:shape>
                  <v:shape id="Freeform 23" o:spid="_x0000_s1047" style="position:absolute;left:5228;top:784;width:502;height:673;visibility:visible;mso-wrap-style:square;v-text-anchor:top" coordsize="50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" path="m462,115r-193,l300,122r22,12l360,194r2,12l484,192r-2,-15l479,160r-5,-17l468,126r-6,-11xe" fillcolor="#203469" stroked="f">
                    <v:path arrowok="t" o:connecttype="custom" o:connectlocs="462,899;269,899;300,906;322,918;360,978;362,990;484,976;482,961;479,944;474,927;468,910;462,899" o:connectangles="0,0,0,0,0,0,0,0,0,0,0,0"/>
                  </v:shape>
                </v:group>
                <v:group id="Group 18" o:spid="_x0000_s1048" style="position:absolute;left:4220;top:2411;width:3353;height:4045" coordorigin="5894,802" coordsize="52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" o:spid="_x0000_s1049" style="position:absolute;left:5894;top:802;width:528;height:637;visibility:visible;mso-wrap-style:square;v-text-anchor:top" coordsize="52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" path="m311,l,,,637r296,l376,630r65,-25l489,562r20,-33l126,529r,-170l506,359r-4,-9l489,334,473,318,454,305,431,293r10,-5l453,281r13,-10l478,258r5,-8l126,250r1,-141l497,109r-3,-8l445,38,376,7,346,2,311,xe" fillcolor="#203469" stroked="f">
                    <v:path arrowok="t" o:connecttype="custom" o:connectlocs="311,802;0,802;0,1439;296,1439;376,1432;441,1407;489,1364;509,1331;126,1331;126,1161;506,1161;502,1152;489,1136;473,1120;454,1107;431,1095;441,1090;453,1083;466,1073;478,1060;483,1052;126,1052;127,911;497,911;494,903;445,840;376,809;346,804;311,802" o:connectangles="0,0,0,0,0,0,0,0,0,0,0,0,0,0,0,0,0,0,0,0,0,0,0,0,0,0,0,0,0"/>
                  </v:shape>
                  <v:shape id="Freeform 26" o:spid="_x0000_s1050" style="position:absolute;left:5894;top:802;width:528;height:637;visibility:visible;mso-wrap-style:square;v-text-anchor:top" coordsize="52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" path="m506,359r-380,l298,359r21,1l383,405r9,54l386,481r-44,40l293,529r216,l527,467r1,-22l527,425r-3,-19l519,386r-7,-18l506,359xe" fillcolor="#203469" stroked="f">
                    <v:path arrowok="t" o:connecttype="custom" o:connectlocs="506,1161;126,1161;298,1161;319,1162;383,1207;392,1261;386,1283;342,1323;293,1331;509,1331;527,1269;528,1247;527,1227;524,1208;519,1188;512,1170;506,1161" o:connectangles="0,0,0,0,0,0,0,0,0,0,0,0,0,0,0,0,0"/>
                  </v:shape>
                  <v:shape id="Freeform 27" o:spid="_x0000_s1051" style="position:absolute;left:5894;top:802;width:528;height:637;visibility:visible;mso-wrap-style:square;v-text-anchor:top" coordsize="52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" path="m497,109r-370,l301,110r23,3l375,171r2,29l367,218r-15,15l333,242r-23,6l285,250r198,l489,240r9,-23l504,188r2,-36l504,135r-4,-17l497,109xe" fillcolor="#203469" stroked="f">
                    <v:path arrowok="t" o:connecttype="custom" o:connectlocs="497,911;127,911;301,912;324,915;375,973;377,1002;367,1020;352,1035;333,1044;310,1050;285,1052;483,1052;489,1042;498,1019;504,990;506,954;504,937;500,920;497,911" o:connectangles="0,0,0,0,0,0,0,0,0,0,0,0,0,0,0,0,0,0,0"/>
                  </v:shape>
                </v:group>
              </v:group>
            </w:pict>
          </mc:Fallback>
        </mc:AlternateContent>
      </w:r>
    </w:p>
    <w:p w14:paraId="3B8AE06F" w14:textId="77777777" w:rsidR="000F60DA" w:rsidRDefault="000F60DA" w:rsidP="000F60DA">
      <w:pPr>
        <w:spacing w:before="7" w:line="180" w:lineRule="exact"/>
        <w:rPr>
          <w:sz w:val="20"/>
          <w:szCs w:val="20"/>
        </w:rPr>
      </w:pPr>
    </w:p>
    <w:p w14:paraId="57B8AAE9" w14:textId="77777777" w:rsidR="003F5BE3" w:rsidRDefault="003F5BE3" w:rsidP="003F5BE3">
      <w:pPr>
        <w:ind w:left="4508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FAA3231" wp14:editId="3F549170">
            <wp:extent cx="894080" cy="200660"/>
            <wp:effectExtent l="0" t="0" r="127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9924" w14:textId="037D6115" w:rsidR="003F5BE3" w:rsidRPr="003F5BE3" w:rsidRDefault="003F5BE3" w:rsidP="003F5BE3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3F5BE3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S</w:t>
      </w:r>
      <w:r w:rsidRPr="003F5BE3">
        <w:rPr>
          <w:rFonts w:asciiTheme="minorHAnsi" w:eastAsia="Times New Roman" w:hAnsiTheme="minorHAnsi"/>
          <w:b/>
          <w:bCs/>
          <w:spacing w:val="-1"/>
        </w:rPr>
        <w:t>EL</w:t>
      </w:r>
      <w:r w:rsidRPr="003F5BE3">
        <w:rPr>
          <w:rFonts w:asciiTheme="minorHAnsi" w:eastAsia="Times New Roman" w:hAnsiTheme="minorHAnsi"/>
          <w:b/>
          <w:bCs/>
          <w:spacing w:val="1"/>
        </w:rPr>
        <w:t>F</w:t>
      </w:r>
      <w:r w:rsidRPr="003F5BE3">
        <w:rPr>
          <w:rFonts w:asciiTheme="minorHAnsi" w:eastAsia="Times New Roman" w:hAnsiTheme="minorHAnsi"/>
          <w:b/>
          <w:bCs/>
          <w:sz w:val="28"/>
          <w:szCs w:val="28"/>
        </w:rPr>
        <w:t>-</w:t>
      </w:r>
      <w:r w:rsidRPr="003F5BE3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R</w:t>
      </w:r>
      <w:r w:rsidRPr="003F5BE3">
        <w:rPr>
          <w:rFonts w:asciiTheme="minorHAnsi" w:eastAsia="Times New Roman" w:hAnsiTheme="minorHAnsi"/>
          <w:b/>
          <w:bCs/>
          <w:spacing w:val="-4"/>
        </w:rPr>
        <w:t>E</w:t>
      </w:r>
      <w:r w:rsidRPr="003F5BE3">
        <w:rPr>
          <w:rFonts w:asciiTheme="minorHAnsi" w:eastAsia="Times New Roman" w:hAnsiTheme="minorHAnsi"/>
          <w:b/>
          <w:bCs/>
          <w:spacing w:val="1"/>
        </w:rPr>
        <w:t>P</w:t>
      </w:r>
      <w:r w:rsidRPr="003F5BE3">
        <w:rPr>
          <w:rFonts w:asciiTheme="minorHAnsi" w:eastAsia="Times New Roman" w:hAnsiTheme="minorHAnsi"/>
          <w:b/>
          <w:bCs/>
          <w:spacing w:val="-2"/>
        </w:rPr>
        <w:t>R</w:t>
      </w:r>
      <w:r w:rsidRPr="003F5BE3">
        <w:rPr>
          <w:rFonts w:asciiTheme="minorHAnsi" w:eastAsia="Times New Roman" w:hAnsiTheme="minorHAnsi"/>
          <w:b/>
          <w:bCs/>
          <w:spacing w:val="-1"/>
        </w:rPr>
        <w:t>E</w:t>
      </w:r>
      <w:r w:rsidRPr="003F5BE3">
        <w:rPr>
          <w:rFonts w:asciiTheme="minorHAnsi" w:eastAsia="Times New Roman" w:hAnsiTheme="minorHAnsi"/>
          <w:b/>
          <w:bCs/>
        </w:rPr>
        <w:t>S</w:t>
      </w:r>
      <w:r w:rsidRPr="003F5BE3">
        <w:rPr>
          <w:rFonts w:asciiTheme="minorHAnsi" w:eastAsia="Times New Roman" w:hAnsiTheme="minorHAnsi"/>
          <w:b/>
          <w:bCs/>
          <w:spacing w:val="-2"/>
        </w:rPr>
        <w:t>EN</w:t>
      </w:r>
      <w:r w:rsidRPr="003F5BE3">
        <w:rPr>
          <w:rFonts w:asciiTheme="minorHAnsi" w:eastAsia="Times New Roman" w:hAnsiTheme="minorHAnsi"/>
          <w:b/>
          <w:bCs/>
          <w:spacing w:val="-1"/>
        </w:rPr>
        <w:t>T</w:t>
      </w:r>
      <w:r w:rsidRPr="003F5BE3">
        <w:rPr>
          <w:rFonts w:asciiTheme="minorHAnsi" w:eastAsia="Times New Roman" w:hAnsiTheme="minorHAnsi"/>
          <w:b/>
          <w:bCs/>
          <w:spacing w:val="-2"/>
        </w:rPr>
        <w:t>A</w:t>
      </w:r>
      <w:r w:rsidRPr="003F5BE3">
        <w:rPr>
          <w:rFonts w:asciiTheme="minorHAnsi" w:eastAsia="Times New Roman" w:hAnsiTheme="minorHAnsi"/>
          <w:b/>
          <w:bCs/>
          <w:spacing w:val="-1"/>
        </w:rPr>
        <w:t>T</w:t>
      </w:r>
      <w:r w:rsidRPr="003F5BE3">
        <w:rPr>
          <w:rFonts w:asciiTheme="minorHAnsi" w:eastAsia="Times New Roman" w:hAnsiTheme="minorHAnsi"/>
          <w:b/>
          <w:bCs/>
        </w:rPr>
        <w:t>I</w:t>
      </w:r>
      <w:r w:rsidRPr="003F5BE3">
        <w:rPr>
          <w:rFonts w:asciiTheme="minorHAnsi" w:eastAsia="Times New Roman" w:hAnsiTheme="minorHAnsi"/>
          <w:b/>
          <w:bCs/>
          <w:spacing w:val="1"/>
        </w:rPr>
        <w:t>O</w:t>
      </w:r>
      <w:r w:rsidRPr="003F5BE3">
        <w:rPr>
          <w:rFonts w:asciiTheme="minorHAnsi" w:eastAsia="Times New Roman" w:hAnsiTheme="minorHAnsi"/>
          <w:b/>
          <w:bCs/>
        </w:rPr>
        <w:t>N</w:t>
      </w:r>
      <w:r w:rsidRPr="003F5BE3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Pr="003F5BE3">
        <w:rPr>
          <w:rFonts w:asciiTheme="minorHAnsi" w:eastAsia="Times New Roman" w:hAnsiTheme="minorHAnsi"/>
          <w:b/>
          <w:bCs/>
          <w:spacing w:val="-2"/>
        </w:rPr>
        <w:t>A</w:t>
      </w:r>
      <w:r w:rsidRPr="003F5BE3">
        <w:rPr>
          <w:rFonts w:asciiTheme="minorHAnsi" w:eastAsia="Times New Roman" w:hAnsiTheme="minorHAnsi"/>
          <w:b/>
          <w:bCs/>
        </w:rPr>
        <w:t xml:space="preserve">S </w:t>
      </w:r>
      <w:r w:rsidRPr="003F5BE3">
        <w:rPr>
          <w:rFonts w:asciiTheme="minorHAnsi" w:eastAsia="Times New Roman" w:hAnsiTheme="minorHAnsi"/>
          <w:b/>
          <w:bCs/>
          <w:spacing w:val="-2"/>
        </w:rPr>
        <w:t>A</w:t>
      </w:r>
      <w:r w:rsidRPr="003F5BE3">
        <w:rPr>
          <w:rFonts w:asciiTheme="minorHAnsi" w:eastAsia="Times New Roman" w:hAnsiTheme="minorHAnsi"/>
          <w:b/>
          <w:bCs/>
        </w:rPr>
        <w:t xml:space="preserve">N </w:t>
      </w:r>
      <w:r w:rsidRPr="003F5BE3">
        <w:rPr>
          <w:rFonts w:asciiTheme="minorHAnsi" w:eastAsia="Times New Roman" w:hAnsiTheme="minorHAnsi"/>
          <w:b/>
          <w:bCs/>
          <w:sz w:val="28"/>
          <w:szCs w:val="28"/>
        </w:rPr>
        <w:t>‘E</w:t>
      </w:r>
      <w:r w:rsidRPr="003F5BE3">
        <w:rPr>
          <w:rFonts w:asciiTheme="minorHAnsi" w:eastAsia="Times New Roman" w:hAnsiTheme="minorHAnsi"/>
          <w:b/>
          <w:bCs/>
          <w:spacing w:val="-1"/>
        </w:rPr>
        <w:t>L</w:t>
      </w:r>
      <w:r w:rsidRPr="003F5BE3">
        <w:rPr>
          <w:rFonts w:asciiTheme="minorHAnsi" w:eastAsia="Times New Roman" w:hAnsiTheme="minorHAnsi"/>
          <w:b/>
          <w:bCs/>
        </w:rPr>
        <w:t>I</w:t>
      </w:r>
      <w:r w:rsidRPr="003F5BE3">
        <w:rPr>
          <w:rFonts w:asciiTheme="minorHAnsi" w:eastAsia="Times New Roman" w:hAnsiTheme="minorHAnsi"/>
          <w:b/>
          <w:bCs/>
          <w:spacing w:val="-1"/>
        </w:rPr>
        <w:t>G</w:t>
      </w:r>
      <w:r w:rsidRPr="003F5BE3">
        <w:rPr>
          <w:rFonts w:asciiTheme="minorHAnsi" w:eastAsia="Times New Roman" w:hAnsiTheme="minorHAnsi"/>
          <w:b/>
          <w:bCs/>
          <w:spacing w:val="-2"/>
        </w:rPr>
        <w:t>I</w:t>
      </w:r>
      <w:r w:rsidRPr="003F5BE3">
        <w:rPr>
          <w:rFonts w:asciiTheme="minorHAnsi" w:eastAsia="Times New Roman" w:hAnsiTheme="minorHAnsi"/>
          <w:b/>
          <w:bCs/>
          <w:spacing w:val="1"/>
        </w:rPr>
        <w:t>B</w:t>
      </w:r>
      <w:r w:rsidRPr="003F5BE3">
        <w:rPr>
          <w:rFonts w:asciiTheme="minorHAnsi" w:eastAsia="Times New Roman" w:hAnsiTheme="minorHAnsi"/>
          <w:b/>
          <w:bCs/>
          <w:spacing w:val="-1"/>
        </w:rPr>
        <w:t>L</w:t>
      </w:r>
      <w:r w:rsidRPr="003F5BE3">
        <w:rPr>
          <w:rFonts w:asciiTheme="minorHAnsi" w:eastAsia="Times New Roman" w:hAnsiTheme="minorHAnsi"/>
          <w:b/>
          <w:bCs/>
        </w:rPr>
        <w:t>E</w:t>
      </w:r>
      <w:r w:rsidRPr="003F5BE3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Pr="003F5BE3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S</w:t>
      </w:r>
      <w:r w:rsidRPr="003F5BE3">
        <w:rPr>
          <w:rFonts w:asciiTheme="minorHAnsi" w:eastAsia="Times New Roman" w:hAnsiTheme="minorHAnsi"/>
          <w:b/>
          <w:bCs/>
        </w:rPr>
        <w:t>MA</w:t>
      </w:r>
      <w:r w:rsidRPr="003F5BE3">
        <w:rPr>
          <w:rFonts w:asciiTheme="minorHAnsi" w:eastAsia="Times New Roman" w:hAnsiTheme="minorHAnsi"/>
          <w:b/>
          <w:bCs/>
          <w:spacing w:val="-2"/>
        </w:rPr>
        <w:t>L</w:t>
      </w:r>
      <w:r w:rsidRPr="003F5BE3">
        <w:rPr>
          <w:rFonts w:asciiTheme="minorHAnsi" w:eastAsia="Times New Roman" w:hAnsiTheme="minorHAnsi"/>
          <w:b/>
          <w:bCs/>
        </w:rPr>
        <w:t>L</w:t>
      </w:r>
      <w:r w:rsidRPr="003F5BE3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Pr="003F5BE3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B</w:t>
      </w:r>
      <w:r w:rsidRPr="003F5BE3">
        <w:rPr>
          <w:rFonts w:asciiTheme="minorHAnsi" w:eastAsia="Times New Roman" w:hAnsiTheme="minorHAnsi"/>
          <w:b/>
          <w:bCs/>
          <w:spacing w:val="-2"/>
        </w:rPr>
        <w:t>U</w:t>
      </w:r>
      <w:r w:rsidRPr="003F5BE3">
        <w:rPr>
          <w:rFonts w:asciiTheme="minorHAnsi" w:eastAsia="Times New Roman" w:hAnsiTheme="minorHAnsi"/>
          <w:b/>
          <w:bCs/>
        </w:rPr>
        <w:t>SI</w:t>
      </w:r>
      <w:r w:rsidRPr="003F5BE3">
        <w:rPr>
          <w:rFonts w:asciiTheme="minorHAnsi" w:eastAsia="Times New Roman" w:hAnsiTheme="minorHAnsi"/>
          <w:b/>
          <w:bCs/>
          <w:spacing w:val="-1"/>
        </w:rPr>
        <w:t>NE</w:t>
      </w:r>
      <w:r w:rsidRPr="003F5BE3">
        <w:rPr>
          <w:rFonts w:asciiTheme="minorHAnsi" w:eastAsia="Times New Roman" w:hAnsiTheme="minorHAnsi"/>
          <w:b/>
          <w:bCs/>
        </w:rPr>
        <w:t xml:space="preserve">SS </w:t>
      </w:r>
      <w:r w:rsidRPr="003F5BE3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C</w:t>
      </w:r>
      <w:r w:rsidRPr="003F5BE3">
        <w:rPr>
          <w:rFonts w:asciiTheme="minorHAnsi" w:eastAsia="Times New Roman" w:hAnsiTheme="minorHAnsi"/>
          <w:b/>
          <w:bCs/>
          <w:spacing w:val="-2"/>
        </w:rPr>
        <w:t>ONC</w:t>
      </w:r>
      <w:r w:rsidRPr="003F5BE3">
        <w:rPr>
          <w:rFonts w:asciiTheme="minorHAnsi" w:eastAsia="Times New Roman" w:hAnsiTheme="minorHAnsi"/>
          <w:b/>
          <w:bCs/>
          <w:spacing w:val="-1"/>
        </w:rPr>
        <w:t>E</w:t>
      </w:r>
      <w:r w:rsidRPr="003F5BE3">
        <w:rPr>
          <w:rFonts w:asciiTheme="minorHAnsi" w:eastAsia="Times New Roman" w:hAnsiTheme="minorHAnsi"/>
          <w:b/>
          <w:bCs/>
          <w:spacing w:val="-2"/>
        </w:rPr>
        <w:t>R</w:t>
      </w:r>
      <w:r w:rsidRPr="003F5BE3">
        <w:rPr>
          <w:rFonts w:asciiTheme="minorHAnsi" w:eastAsia="Times New Roman" w:hAnsiTheme="minorHAnsi"/>
          <w:b/>
          <w:bCs/>
        </w:rPr>
        <w:t>N</w:t>
      </w:r>
      <w:r w:rsidR="00794852">
        <w:rPr>
          <w:rFonts w:asciiTheme="minorHAnsi" w:eastAsia="Times New Roman" w:hAnsiTheme="minorHAnsi"/>
          <w:b/>
          <w:bCs/>
        </w:rPr>
        <w:t>’</w:t>
      </w:r>
    </w:p>
    <w:p w14:paraId="20DCD485" w14:textId="77777777" w:rsidR="003F5BE3" w:rsidRPr="003F5BE3" w:rsidRDefault="003F5BE3" w:rsidP="003F5BE3">
      <w:pPr>
        <w:pStyle w:val="BodyText"/>
        <w:spacing w:before="0"/>
        <w:ind w:right="10"/>
        <w:rPr>
          <w:rFonts w:asciiTheme="minorHAnsi" w:hAnsiTheme="minorHAnsi"/>
        </w:rPr>
      </w:pPr>
      <w:r w:rsidRPr="003F5BE3">
        <w:rPr>
          <w:rFonts w:asciiTheme="minorHAnsi" w:hAnsiTheme="minorHAnsi"/>
        </w:rPr>
        <w:t xml:space="preserve">The </w:t>
      </w:r>
      <w:r w:rsidRPr="003F5BE3">
        <w:rPr>
          <w:rFonts w:asciiTheme="minorHAnsi" w:hAnsiTheme="minorHAnsi"/>
          <w:spacing w:val="-1"/>
        </w:rPr>
        <w:t>und</w:t>
      </w:r>
      <w:r w:rsidRPr="003F5BE3">
        <w:rPr>
          <w:rFonts w:asciiTheme="minorHAnsi" w:hAnsiTheme="minorHAnsi"/>
        </w:rPr>
        <w:t>ersi</w:t>
      </w:r>
      <w:r w:rsidRPr="003F5BE3">
        <w:rPr>
          <w:rFonts w:asciiTheme="minorHAnsi" w:hAnsiTheme="minorHAnsi"/>
          <w:spacing w:val="-1"/>
        </w:rPr>
        <w:t>gn</w:t>
      </w:r>
      <w:r w:rsidRPr="003F5BE3">
        <w:rPr>
          <w:rFonts w:asciiTheme="minorHAnsi" w:hAnsiTheme="minorHAnsi"/>
        </w:rPr>
        <w:t xml:space="preserve">ed 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eeks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se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vices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fr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Sta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 xml:space="preserve">e 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ra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 xml:space="preserve">t 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>c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2"/>
        </w:rPr>
        <w:t>p</w:t>
      </w:r>
      <w:r w:rsidRPr="003F5BE3">
        <w:rPr>
          <w:rFonts w:asciiTheme="minorHAnsi" w:hAnsiTheme="minorHAnsi"/>
        </w:rPr>
        <w:t>ie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 xml:space="preserve">t </w:t>
      </w:r>
      <w:r w:rsidRPr="003F5BE3">
        <w:rPr>
          <w:rFonts w:asciiTheme="minorHAnsi" w:hAnsiTheme="minorHAnsi"/>
          <w:spacing w:val="-1"/>
        </w:rPr>
        <w:t>und</w:t>
      </w:r>
      <w:r w:rsidRPr="003F5BE3">
        <w:rPr>
          <w:rFonts w:asciiTheme="minorHAnsi" w:hAnsiTheme="minorHAnsi"/>
        </w:rPr>
        <w:t>er the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Tra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</w:rPr>
        <w:t>e F</w:t>
      </w:r>
      <w:r w:rsidRPr="003F5BE3">
        <w:rPr>
          <w:rFonts w:asciiTheme="minorHAnsi" w:hAnsiTheme="minorHAnsi"/>
          <w:spacing w:val="-4"/>
        </w:rPr>
        <w:t>a</w:t>
      </w:r>
      <w:r w:rsidRPr="003F5BE3">
        <w:rPr>
          <w:rFonts w:asciiTheme="minorHAnsi" w:hAnsiTheme="minorHAnsi"/>
        </w:rPr>
        <w:t>c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</w:rPr>
        <w:t>l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tation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and</w:t>
      </w:r>
      <w:r w:rsidRPr="003F5BE3">
        <w:rPr>
          <w:rFonts w:asciiTheme="minorHAnsi" w:hAnsiTheme="minorHAnsi"/>
          <w:spacing w:val="-4"/>
        </w:rPr>
        <w:t xml:space="preserve"> </w:t>
      </w:r>
      <w:r w:rsidRPr="003F5BE3">
        <w:rPr>
          <w:rFonts w:asciiTheme="minorHAnsi" w:hAnsiTheme="minorHAnsi"/>
        </w:rPr>
        <w:t>Tra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e Enforc</w:t>
      </w:r>
      <w:r w:rsidRPr="003F5BE3">
        <w:rPr>
          <w:rFonts w:asciiTheme="minorHAnsi" w:hAnsiTheme="minorHAnsi"/>
          <w:spacing w:val="-2"/>
        </w:rPr>
        <w:t>em</w:t>
      </w:r>
      <w:r w:rsidRPr="003F5BE3">
        <w:rPr>
          <w:rFonts w:asciiTheme="minorHAnsi" w:hAnsiTheme="minorHAnsi"/>
        </w:rPr>
        <w:t>ent Act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  <w:spacing w:val="-2"/>
        </w:rPr>
        <w:t>2</w:t>
      </w:r>
      <w:r w:rsidRPr="003F5BE3">
        <w:rPr>
          <w:rFonts w:asciiTheme="minorHAnsi" w:hAnsiTheme="minorHAnsi"/>
        </w:rPr>
        <w:t>0</w:t>
      </w:r>
      <w:r w:rsidRPr="003F5BE3">
        <w:rPr>
          <w:rFonts w:asciiTheme="minorHAnsi" w:hAnsiTheme="minorHAnsi"/>
          <w:spacing w:val="-2"/>
        </w:rPr>
        <w:t>1</w:t>
      </w:r>
      <w:r w:rsidRPr="003F5BE3">
        <w:rPr>
          <w:rFonts w:asciiTheme="minorHAnsi" w:hAnsiTheme="minorHAnsi"/>
        </w:rPr>
        <w:t xml:space="preserve">5 </w:t>
      </w:r>
      <w:r w:rsidRPr="003F5BE3">
        <w:rPr>
          <w:rFonts w:asciiTheme="minorHAnsi" w:hAnsiTheme="minorHAnsi"/>
          <w:spacing w:val="-2"/>
        </w:rPr>
        <w:t>(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 xml:space="preserve">R </w:t>
      </w:r>
      <w:r w:rsidRPr="003F5BE3">
        <w:rPr>
          <w:rFonts w:asciiTheme="minorHAnsi" w:hAnsiTheme="minorHAnsi"/>
          <w:spacing w:val="1"/>
        </w:rPr>
        <w:t>6</w:t>
      </w:r>
      <w:r w:rsidRPr="003F5BE3">
        <w:rPr>
          <w:rFonts w:asciiTheme="minorHAnsi" w:hAnsiTheme="minorHAnsi"/>
          <w:spacing w:val="-2"/>
        </w:rPr>
        <w:t>4</w:t>
      </w:r>
      <w:r w:rsidRPr="003F5BE3">
        <w:rPr>
          <w:rFonts w:asciiTheme="minorHAnsi" w:hAnsiTheme="minorHAnsi"/>
        </w:rPr>
        <w:t>4)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which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aut</w:t>
      </w:r>
      <w:r w:rsidRPr="003F5BE3">
        <w:rPr>
          <w:rFonts w:asciiTheme="minorHAnsi" w:hAnsiTheme="minorHAnsi"/>
          <w:spacing w:val="-4"/>
        </w:rPr>
        <w:t>h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ri</w:t>
      </w:r>
      <w:r w:rsidRPr="003F5BE3">
        <w:rPr>
          <w:rFonts w:asciiTheme="minorHAnsi" w:hAnsiTheme="minorHAnsi"/>
          <w:spacing w:val="-2"/>
        </w:rPr>
        <w:t>z</w:t>
      </w:r>
      <w:r w:rsidRPr="003F5BE3">
        <w:rPr>
          <w:rFonts w:asciiTheme="minorHAnsi" w:hAnsiTheme="minorHAnsi"/>
        </w:rPr>
        <w:t xml:space="preserve">ed 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e State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Tra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Expa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s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1"/>
        </w:rPr>
        <w:t xml:space="preserve"> P</w:t>
      </w:r>
      <w:r w:rsidRPr="003F5BE3">
        <w:rPr>
          <w:rFonts w:asciiTheme="minorHAnsi" w:hAnsiTheme="minorHAnsi"/>
        </w:rPr>
        <w:t>ro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ram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(ST</w:t>
      </w:r>
      <w:r w:rsidRPr="003F5BE3">
        <w:rPr>
          <w:rFonts w:asciiTheme="minorHAnsi" w:hAnsiTheme="minorHAnsi"/>
          <w:spacing w:val="-3"/>
        </w:rPr>
        <w:t>E</w:t>
      </w:r>
      <w:r w:rsidRPr="003F5BE3">
        <w:rPr>
          <w:rFonts w:asciiTheme="minorHAnsi" w:hAnsiTheme="minorHAnsi"/>
        </w:rPr>
        <w:t>P).</w:t>
      </w:r>
    </w:p>
    <w:p w14:paraId="52D1AF02" w14:textId="77777777" w:rsidR="003F5BE3" w:rsidRPr="000F60DA" w:rsidRDefault="003F5BE3" w:rsidP="003F5BE3">
      <w:pPr>
        <w:pStyle w:val="BodyText"/>
        <w:spacing w:before="0"/>
        <w:ind w:left="114" w:right="825"/>
        <w:rPr>
          <w:rFonts w:asciiTheme="minorHAnsi" w:hAnsiTheme="minorHAnsi"/>
          <w:sz w:val="18"/>
          <w:szCs w:val="16"/>
        </w:rPr>
      </w:pPr>
    </w:p>
    <w:p w14:paraId="5133BE83" w14:textId="77777777" w:rsidR="003F5BE3" w:rsidRPr="003F5BE3" w:rsidRDefault="003F5BE3" w:rsidP="003F5BE3">
      <w:pPr>
        <w:pStyle w:val="BodyText"/>
        <w:spacing w:before="0"/>
        <w:ind w:left="114" w:right="825"/>
        <w:rPr>
          <w:rFonts w:asciiTheme="minorHAnsi" w:eastAsia="Calibri" w:hAnsiTheme="minorHAnsi" w:cs="Calibri"/>
        </w:rPr>
      </w:pPr>
      <w:r w:rsidRPr="003F5BE3">
        <w:rPr>
          <w:rFonts w:asciiTheme="minorHAnsi" w:hAnsiTheme="minorHAnsi"/>
        </w:rPr>
        <w:t>Secti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  <w:spacing w:val="-2"/>
        </w:rPr>
        <w:t>5</w:t>
      </w:r>
      <w:r w:rsidRPr="003F5BE3">
        <w:rPr>
          <w:rFonts w:asciiTheme="minorHAnsi" w:hAnsiTheme="minorHAnsi"/>
        </w:rPr>
        <w:t>03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 xml:space="preserve">the 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>ra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</w:rPr>
        <w:t>e F</w:t>
      </w:r>
      <w:r w:rsidRPr="003F5BE3">
        <w:rPr>
          <w:rFonts w:asciiTheme="minorHAnsi" w:hAnsiTheme="minorHAnsi"/>
          <w:spacing w:val="-4"/>
        </w:rPr>
        <w:t>a</w:t>
      </w:r>
      <w:r w:rsidRPr="003F5BE3">
        <w:rPr>
          <w:rFonts w:asciiTheme="minorHAnsi" w:hAnsiTheme="minorHAnsi"/>
        </w:rPr>
        <w:t>cil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tation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and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Tra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fo</w:t>
      </w:r>
      <w:r w:rsidRPr="003F5BE3">
        <w:rPr>
          <w:rFonts w:asciiTheme="minorHAnsi" w:hAnsiTheme="minorHAnsi"/>
          <w:spacing w:val="-3"/>
        </w:rPr>
        <w:t>rc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1"/>
        </w:rPr>
        <w:t>m</w:t>
      </w:r>
      <w:r w:rsidRPr="003F5BE3">
        <w:rPr>
          <w:rFonts w:asciiTheme="minorHAnsi" w:hAnsiTheme="minorHAnsi"/>
        </w:rPr>
        <w:t>ent Act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  <w:spacing w:val="-2"/>
        </w:rPr>
        <w:t>2</w:t>
      </w:r>
      <w:r w:rsidRPr="003F5BE3">
        <w:rPr>
          <w:rFonts w:asciiTheme="minorHAnsi" w:hAnsiTheme="minorHAnsi"/>
        </w:rPr>
        <w:t>0</w:t>
      </w:r>
      <w:r w:rsidRPr="003F5BE3">
        <w:rPr>
          <w:rFonts w:asciiTheme="minorHAnsi" w:hAnsiTheme="minorHAnsi"/>
          <w:spacing w:val="-2"/>
        </w:rPr>
        <w:t>1</w:t>
      </w:r>
      <w:r w:rsidRPr="003F5BE3">
        <w:rPr>
          <w:rFonts w:asciiTheme="minorHAnsi" w:hAnsiTheme="minorHAnsi"/>
        </w:rPr>
        <w:t>5 defi</w:t>
      </w:r>
      <w:r w:rsidRPr="003F5BE3">
        <w:rPr>
          <w:rFonts w:asciiTheme="minorHAnsi" w:hAnsiTheme="minorHAnsi"/>
          <w:spacing w:val="-4"/>
        </w:rPr>
        <w:t>n</w:t>
      </w:r>
      <w:r w:rsidRPr="003F5BE3">
        <w:rPr>
          <w:rFonts w:asciiTheme="minorHAnsi" w:hAnsiTheme="minorHAnsi"/>
        </w:rPr>
        <w:t>es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the t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  <w:spacing w:val="5"/>
        </w:rPr>
        <w:t>r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'eli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2"/>
        </w:rPr>
        <w:t>b</w:t>
      </w:r>
      <w:r w:rsidRPr="003F5BE3">
        <w:rPr>
          <w:rFonts w:asciiTheme="minorHAnsi" w:hAnsiTheme="minorHAnsi"/>
        </w:rPr>
        <w:t xml:space="preserve">le 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 xml:space="preserve">mall </w:t>
      </w:r>
      <w:r w:rsidRPr="003F5BE3">
        <w:rPr>
          <w:rFonts w:asciiTheme="minorHAnsi" w:eastAsia="Calibri" w:hAnsiTheme="minorHAnsi" w:cs="Calibri"/>
          <w:spacing w:val="-1"/>
        </w:rPr>
        <w:t>bu</w:t>
      </w:r>
      <w:r w:rsidRPr="003F5BE3">
        <w:rPr>
          <w:rFonts w:asciiTheme="minorHAnsi" w:eastAsia="Calibri" w:hAnsiTheme="minorHAnsi" w:cs="Calibri"/>
        </w:rPr>
        <w:t>si</w:t>
      </w:r>
      <w:r w:rsidRPr="003F5BE3">
        <w:rPr>
          <w:rFonts w:asciiTheme="minorHAnsi" w:eastAsia="Calibri" w:hAnsiTheme="minorHAnsi" w:cs="Calibri"/>
          <w:spacing w:val="-2"/>
        </w:rPr>
        <w:t>n</w:t>
      </w:r>
      <w:r w:rsidRPr="003F5BE3">
        <w:rPr>
          <w:rFonts w:asciiTheme="minorHAnsi" w:eastAsia="Calibri" w:hAnsiTheme="minorHAnsi" w:cs="Calibri"/>
        </w:rPr>
        <w:t>ess</w:t>
      </w:r>
      <w:r w:rsidRPr="003F5BE3">
        <w:rPr>
          <w:rFonts w:asciiTheme="minorHAnsi" w:eastAsia="Calibri" w:hAnsiTheme="minorHAnsi" w:cs="Calibri"/>
          <w:spacing w:val="1"/>
        </w:rPr>
        <w:t xml:space="preserve"> </w:t>
      </w:r>
      <w:r w:rsidRPr="003F5BE3">
        <w:rPr>
          <w:rFonts w:asciiTheme="minorHAnsi" w:eastAsia="Calibri" w:hAnsiTheme="minorHAnsi" w:cs="Calibri"/>
        </w:rPr>
        <w:t>c</w:t>
      </w:r>
      <w:r w:rsidRPr="003F5BE3">
        <w:rPr>
          <w:rFonts w:asciiTheme="minorHAnsi" w:eastAsia="Calibri" w:hAnsiTheme="minorHAnsi" w:cs="Calibri"/>
          <w:spacing w:val="1"/>
        </w:rPr>
        <w:t>o</w:t>
      </w:r>
      <w:r w:rsidRPr="003F5BE3">
        <w:rPr>
          <w:rFonts w:asciiTheme="minorHAnsi" w:eastAsia="Calibri" w:hAnsiTheme="minorHAnsi" w:cs="Calibri"/>
          <w:spacing w:val="-4"/>
        </w:rPr>
        <w:t>n</w:t>
      </w:r>
      <w:r w:rsidRPr="003F5BE3">
        <w:rPr>
          <w:rFonts w:asciiTheme="minorHAnsi" w:eastAsia="Calibri" w:hAnsiTheme="minorHAnsi" w:cs="Calibri"/>
        </w:rPr>
        <w:t xml:space="preserve">cern,’ </w:t>
      </w:r>
      <w:r w:rsidRPr="003F5BE3">
        <w:rPr>
          <w:rFonts w:asciiTheme="minorHAnsi" w:eastAsia="Calibri" w:hAnsiTheme="minorHAnsi" w:cs="Calibri"/>
          <w:spacing w:val="-3"/>
        </w:rPr>
        <w:t>a</w:t>
      </w:r>
      <w:r w:rsidRPr="003F5BE3">
        <w:rPr>
          <w:rFonts w:asciiTheme="minorHAnsi" w:eastAsia="Calibri" w:hAnsiTheme="minorHAnsi" w:cs="Calibri"/>
        </w:rPr>
        <w:t xml:space="preserve">s a </w:t>
      </w:r>
      <w:r w:rsidRPr="003F5BE3">
        <w:rPr>
          <w:rFonts w:asciiTheme="minorHAnsi" w:eastAsia="Calibri" w:hAnsiTheme="minorHAnsi" w:cs="Calibri"/>
          <w:spacing w:val="-1"/>
        </w:rPr>
        <w:t>bu</w:t>
      </w:r>
      <w:r w:rsidRPr="003F5BE3">
        <w:rPr>
          <w:rFonts w:asciiTheme="minorHAnsi" w:eastAsia="Calibri" w:hAnsiTheme="minorHAnsi" w:cs="Calibri"/>
          <w:spacing w:val="-3"/>
        </w:rPr>
        <w:t>s</w:t>
      </w:r>
      <w:r w:rsidRPr="003F5BE3">
        <w:rPr>
          <w:rFonts w:asciiTheme="minorHAnsi" w:eastAsia="Calibri" w:hAnsiTheme="minorHAnsi" w:cs="Calibri"/>
        </w:rPr>
        <w:t>i</w:t>
      </w:r>
      <w:r w:rsidRPr="003F5BE3">
        <w:rPr>
          <w:rFonts w:asciiTheme="minorHAnsi" w:eastAsia="Calibri" w:hAnsiTheme="minorHAnsi" w:cs="Calibri"/>
          <w:spacing w:val="-2"/>
        </w:rPr>
        <w:t>n</w:t>
      </w:r>
      <w:r w:rsidRPr="003F5BE3">
        <w:rPr>
          <w:rFonts w:asciiTheme="minorHAnsi" w:eastAsia="Calibri" w:hAnsiTheme="minorHAnsi" w:cs="Calibri"/>
        </w:rPr>
        <w:t>ess</w:t>
      </w:r>
      <w:r w:rsidRPr="003F5BE3">
        <w:rPr>
          <w:rFonts w:asciiTheme="minorHAnsi" w:eastAsia="Calibri" w:hAnsiTheme="minorHAnsi" w:cs="Calibri"/>
          <w:spacing w:val="1"/>
        </w:rPr>
        <w:t xml:space="preserve"> </w:t>
      </w:r>
      <w:r w:rsidRPr="003F5BE3">
        <w:rPr>
          <w:rFonts w:asciiTheme="minorHAnsi" w:eastAsia="Calibri" w:hAnsiTheme="minorHAnsi" w:cs="Calibri"/>
          <w:spacing w:val="-3"/>
        </w:rPr>
        <w:t>c</w:t>
      </w:r>
      <w:r w:rsidRPr="003F5BE3">
        <w:rPr>
          <w:rFonts w:asciiTheme="minorHAnsi" w:eastAsia="Calibri" w:hAnsiTheme="minorHAnsi" w:cs="Calibri"/>
          <w:spacing w:val="1"/>
        </w:rPr>
        <w:t>o</w:t>
      </w:r>
      <w:r w:rsidRPr="003F5BE3">
        <w:rPr>
          <w:rFonts w:asciiTheme="minorHAnsi" w:eastAsia="Calibri" w:hAnsiTheme="minorHAnsi" w:cs="Calibri"/>
          <w:spacing w:val="-1"/>
        </w:rPr>
        <w:t>n</w:t>
      </w:r>
      <w:r w:rsidRPr="003F5BE3">
        <w:rPr>
          <w:rFonts w:asciiTheme="minorHAnsi" w:eastAsia="Calibri" w:hAnsiTheme="minorHAnsi" w:cs="Calibri"/>
        </w:rPr>
        <w:t>cern</w:t>
      </w:r>
      <w:r w:rsidRPr="003F5BE3">
        <w:rPr>
          <w:rFonts w:asciiTheme="minorHAnsi" w:eastAsia="Calibri" w:hAnsiTheme="minorHAnsi" w:cs="Calibri"/>
          <w:spacing w:val="-3"/>
        </w:rPr>
        <w:t xml:space="preserve"> </w:t>
      </w:r>
      <w:r w:rsidRPr="003F5BE3">
        <w:rPr>
          <w:rFonts w:asciiTheme="minorHAnsi" w:eastAsia="Calibri" w:hAnsiTheme="minorHAnsi" w:cs="Calibri"/>
        </w:rPr>
        <w:t>that:</w:t>
      </w:r>
    </w:p>
    <w:p w14:paraId="492078D0" w14:textId="77777777" w:rsidR="003F5BE3" w:rsidRPr="000F60DA" w:rsidRDefault="003F5BE3" w:rsidP="003F5BE3">
      <w:pPr>
        <w:pStyle w:val="BodyText"/>
        <w:spacing w:before="0"/>
        <w:ind w:left="114" w:right="825"/>
        <w:rPr>
          <w:rFonts w:asciiTheme="minorHAnsi" w:hAnsiTheme="minorHAnsi" w:cs="Calibri"/>
          <w:sz w:val="16"/>
          <w:szCs w:val="14"/>
        </w:rPr>
      </w:pPr>
    </w:p>
    <w:p w14:paraId="7DC79980" w14:textId="77777777" w:rsidR="003F5BE3" w:rsidRDefault="003F5BE3" w:rsidP="003F5BE3">
      <w:pPr>
        <w:pStyle w:val="BodyText"/>
        <w:widowControl w:val="0"/>
        <w:numPr>
          <w:ilvl w:val="0"/>
          <w:numId w:val="25"/>
        </w:numPr>
        <w:tabs>
          <w:tab w:val="left" w:pos="1230"/>
        </w:tabs>
        <w:spacing w:before="0"/>
        <w:ind w:left="1180" w:right="0" w:hanging="360"/>
        <w:rPr>
          <w:rFonts w:asciiTheme="minorHAnsi" w:hAnsiTheme="minorHAnsi"/>
        </w:rPr>
      </w:pPr>
      <w:r w:rsidRPr="003F5BE3">
        <w:rPr>
          <w:rFonts w:asciiTheme="minorHAnsi" w:hAnsiTheme="minorHAnsi"/>
        </w:rPr>
        <w:t xml:space="preserve">Is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1"/>
        </w:rPr>
        <w:t>z</w:t>
      </w:r>
      <w:r w:rsidRPr="003F5BE3">
        <w:rPr>
          <w:rFonts w:asciiTheme="minorHAnsi" w:hAnsiTheme="minorHAnsi"/>
        </w:rPr>
        <w:t>ed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 i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  <w:spacing w:val="-3"/>
        </w:rPr>
        <w:t>c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4"/>
        </w:rPr>
        <w:t>p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ra</w:t>
      </w:r>
      <w:r w:rsidRPr="003F5BE3">
        <w:rPr>
          <w:rFonts w:asciiTheme="minorHAnsi" w:hAnsiTheme="minorHAnsi"/>
          <w:spacing w:val="-3"/>
        </w:rPr>
        <w:t>t</w:t>
      </w:r>
      <w:r w:rsidRPr="003F5BE3">
        <w:rPr>
          <w:rFonts w:asciiTheme="minorHAnsi" w:hAnsiTheme="minorHAnsi"/>
        </w:rPr>
        <w:t>ed in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U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 xml:space="preserve">ited </w:t>
      </w:r>
      <w:proofErr w:type="gramStart"/>
      <w:r w:rsidRPr="003F5BE3">
        <w:rPr>
          <w:rFonts w:asciiTheme="minorHAnsi" w:hAnsiTheme="minorHAnsi"/>
        </w:rPr>
        <w:t>St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</w:rPr>
        <w:t>te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;</w:t>
      </w:r>
      <w:proofErr w:type="gramEnd"/>
    </w:p>
    <w:p w14:paraId="6D58D0D0" w14:textId="77777777" w:rsidR="003F5BE3" w:rsidRDefault="003F5BE3" w:rsidP="003F5BE3">
      <w:pPr>
        <w:pStyle w:val="BodyText"/>
        <w:widowControl w:val="0"/>
        <w:numPr>
          <w:ilvl w:val="0"/>
          <w:numId w:val="25"/>
        </w:numPr>
        <w:tabs>
          <w:tab w:val="left" w:pos="1230"/>
        </w:tabs>
        <w:spacing w:before="0"/>
        <w:ind w:left="1180" w:right="0" w:hanging="360"/>
        <w:rPr>
          <w:rFonts w:asciiTheme="minorHAnsi" w:hAnsiTheme="minorHAnsi"/>
        </w:rPr>
      </w:pPr>
      <w:r w:rsidRPr="003F5BE3">
        <w:rPr>
          <w:rFonts w:asciiTheme="minorHAnsi" w:hAnsiTheme="minorHAnsi"/>
        </w:rPr>
        <w:t xml:space="preserve">Is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p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rati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g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in the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Un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ted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States,</w:t>
      </w:r>
    </w:p>
    <w:p w14:paraId="034FAB96" w14:textId="77777777" w:rsidR="003F5BE3" w:rsidRPr="003F5BE3" w:rsidRDefault="003F5BE3" w:rsidP="003F5BE3">
      <w:pPr>
        <w:pStyle w:val="BodyText"/>
        <w:widowControl w:val="0"/>
        <w:numPr>
          <w:ilvl w:val="0"/>
          <w:numId w:val="25"/>
        </w:numPr>
        <w:tabs>
          <w:tab w:val="left" w:pos="1230"/>
        </w:tabs>
        <w:spacing w:before="0"/>
        <w:ind w:left="1180" w:right="0" w:hanging="360"/>
        <w:rPr>
          <w:rFonts w:asciiTheme="minorHAnsi" w:hAnsiTheme="minorHAnsi"/>
        </w:rPr>
      </w:pP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ets</w:t>
      </w:r>
    </w:p>
    <w:p w14:paraId="22763BE3" w14:textId="77777777" w:rsidR="003F5BE3" w:rsidRPr="003F5BE3" w:rsidRDefault="003F5BE3" w:rsidP="003F5BE3">
      <w:pPr>
        <w:pStyle w:val="BodyText"/>
        <w:widowControl w:val="0"/>
        <w:numPr>
          <w:ilvl w:val="1"/>
          <w:numId w:val="25"/>
        </w:numPr>
        <w:tabs>
          <w:tab w:val="left" w:pos="1969"/>
        </w:tabs>
        <w:spacing w:before="0"/>
        <w:ind w:left="1919" w:right="235" w:hanging="399"/>
        <w:rPr>
          <w:rFonts w:asciiTheme="minorHAnsi" w:hAnsiTheme="minorHAnsi"/>
        </w:rPr>
      </w:pPr>
      <w:r w:rsidRPr="003F5BE3">
        <w:rPr>
          <w:rFonts w:asciiTheme="minorHAnsi" w:hAnsiTheme="minorHAnsi"/>
        </w:rPr>
        <w:t>The a</w:t>
      </w:r>
      <w:r w:rsidRPr="003F5BE3">
        <w:rPr>
          <w:rFonts w:asciiTheme="minorHAnsi" w:hAnsiTheme="minorHAnsi"/>
          <w:spacing w:val="-1"/>
        </w:rPr>
        <w:t>pp</w:t>
      </w:r>
      <w:r w:rsidRPr="003F5BE3">
        <w:rPr>
          <w:rFonts w:asciiTheme="minorHAnsi" w:hAnsiTheme="minorHAnsi"/>
        </w:rPr>
        <w:t>l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ca</w:t>
      </w:r>
      <w:r w:rsidRPr="003F5BE3">
        <w:rPr>
          <w:rFonts w:asciiTheme="minorHAnsi" w:hAnsiTheme="minorHAnsi"/>
          <w:spacing w:val="-1"/>
        </w:rPr>
        <w:t>b</w:t>
      </w:r>
      <w:r w:rsidRPr="003F5BE3">
        <w:rPr>
          <w:rFonts w:asciiTheme="minorHAnsi" w:hAnsiTheme="minorHAnsi"/>
        </w:rPr>
        <w:t>le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in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  <w:spacing w:val="-1"/>
        </w:rPr>
        <w:t>u</w:t>
      </w:r>
      <w:r w:rsidRPr="003F5BE3">
        <w:rPr>
          <w:rFonts w:asciiTheme="minorHAnsi" w:hAnsiTheme="minorHAnsi"/>
        </w:rPr>
        <w:t>str</w:t>
      </w:r>
      <w:r w:rsidRPr="003F5BE3">
        <w:rPr>
          <w:rFonts w:asciiTheme="minorHAnsi" w:hAnsiTheme="minorHAnsi"/>
          <w:spacing w:val="1"/>
        </w:rPr>
        <w:t>y</w:t>
      </w:r>
      <w:r w:rsidRPr="003F5BE3">
        <w:rPr>
          <w:rFonts w:asciiTheme="minorHAnsi" w:hAnsiTheme="minorHAnsi"/>
          <w:spacing w:val="-1"/>
        </w:rPr>
        <w:t>-b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</w:rPr>
        <w:t xml:space="preserve">sed 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mall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b</w:t>
      </w:r>
      <w:r w:rsidRPr="003F5BE3">
        <w:rPr>
          <w:rFonts w:asciiTheme="minorHAnsi" w:hAnsiTheme="minorHAnsi"/>
          <w:spacing w:val="-2"/>
        </w:rPr>
        <w:t>u</w:t>
      </w:r>
      <w:r w:rsidRPr="003F5BE3">
        <w:rPr>
          <w:rFonts w:asciiTheme="minorHAnsi" w:hAnsiTheme="minorHAnsi"/>
        </w:rPr>
        <w:t>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ess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si</w:t>
      </w:r>
      <w:r w:rsidRPr="003F5BE3">
        <w:rPr>
          <w:rFonts w:asciiTheme="minorHAnsi" w:hAnsiTheme="minorHAnsi"/>
          <w:spacing w:val="-2"/>
        </w:rPr>
        <w:t>z</w:t>
      </w:r>
      <w:r w:rsidRPr="003F5BE3">
        <w:rPr>
          <w:rFonts w:asciiTheme="minorHAnsi" w:hAnsiTheme="minorHAnsi"/>
        </w:rPr>
        <w:t>e st</w:t>
      </w:r>
      <w:r w:rsidRPr="003F5BE3">
        <w:rPr>
          <w:rFonts w:asciiTheme="minorHAnsi" w:hAnsiTheme="minorHAnsi"/>
          <w:spacing w:val="-2"/>
        </w:rPr>
        <w:t>a</w:t>
      </w:r>
      <w:r w:rsidRPr="003F5BE3">
        <w:rPr>
          <w:rFonts w:asciiTheme="minorHAnsi" w:hAnsiTheme="minorHAnsi"/>
          <w:spacing w:val="-1"/>
        </w:rPr>
        <w:t>nd</w:t>
      </w:r>
      <w:r w:rsidRPr="003F5BE3">
        <w:rPr>
          <w:rFonts w:asciiTheme="minorHAnsi" w:hAnsiTheme="minorHAnsi"/>
        </w:rPr>
        <w:t>ard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estab</w:t>
      </w:r>
      <w:r w:rsidRPr="003F5BE3">
        <w:rPr>
          <w:rFonts w:asciiTheme="minorHAnsi" w:hAnsiTheme="minorHAnsi"/>
          <w:spacing w:val="-1"/>
        </w:rPr>
        <w:t>l</w:t>
      </w:r>
      <w:r w:rsidRPr="003F5BE3">
        <w:rPr>
          <w:rFonts w:asciiTheme="minorHAnsi" w:hAnsiTheme="minorHAnsi"/>
        </w:rPr>
        <w:t>is</w:t>
      </w:r>
      <w:r w:rsidRPr="003F5BE3">
        <w:rPr>
          <w:rFonts w:asciiTheme="minorHAnsi" w:hAnsiTheme="minorHAnsi"/>
          <w:spacing w:val="-2"/>
        </w:rPr>
        <w:t>h</w:t>
      </w:r>
      <w:r w:rsidRPr="003F5BE3">
        <w:rPr>
          <w:rFonts w:asciiTheme="minorHAnsi" w:hAnsiTheme="minorHAnsi"/>
        </w:rPr>
        <w:t>ed u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 xml:space="preserve">er 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cti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3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 the S</w:t>
      </w:r>
      <w:r w:rsidRPr="003F5BE3">
        <w:rPr>
          <w:rFonts w:asciiTheme="minorHAnsi" w:hAnsiTheme="minorHAnsi"/>
          <w:spacing w:val="-2"/>
        </w:rPr>
        <w:t>m</w:t>
      </w:r>
      <w:r w:rsidRPr="003F5BE3">
        <w:rPr>
          <w:rFonts w:asciiTheme="minorHAnsi" w:hAnsiTheme="minorHAnsi"/>
        </w:rPr>
        <w:t>all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Busi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ess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Ac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 xml:space="preserve">; </w:t>
      </w:r>
      <w:r w:rsidRPr="003F5BE3">
        <w:rPr>
          <w:rFonts w:asciiTheme="minorHAnsi" w:hAnsiTheme="minorHAnsi"/>
          <w:spacing w:val="-1"/>
        </w:rPr>
        <w:t>o</w:t>
      </w:r>
      <w:r w:rsidRPr="003F5BE3">
        <w:rPr>
          <w:rFonts w:asciiTheme="minorHAnsi" w:hAnsiTheme="minorHAnsi"/>
        </w:rPr>
        <w:t>r</w:t>
      </w:r>
    </w:p>
    <w:p w14:paraId="2CE43541" w14:textId="77777777" w:rsidR="003F5BE3" w:rsidRPr="003F5BE3" w:rsidRDefault="003F5BE3" w:rsidP="003F5BE3">
      <w:pPr>
        <w:pStyle w:val="BodyText"/>
        <w:widowControl w:val="0"/>
        <w:numPr>
          <w:ilvl w:val="1"/>
          <w:numId w:val="25"/>
        </w:numPr>
        <w:tabs>
          <w:tab w:val="left" w:pos="1969"/>
        </w:tabs>
        <w:spacing w:before="0"/>
        <w:ind w:left="1919" w:right="333" w:hanging="399"/>
        <w:rPr>
          <w:rFonts w:asciiTheme="minorHAnsi" w:hAnsiTheme="minorHAnsi"/>
        </w:rPr>
      </w:pPr>
      <w:r w:rsidRPr="003F5BE3">
        <w:rPr>
          <w:rFonts w:asciiTheme="minorHAnsi" w:hAnsiTheme="minorHAnsi"/>
        </w:rPr>
        <w:t>The al</w:t>
      </w:r>
      <w:r w:rsidRPr="003F5BE3">
        <w:rPr>
          <w:rFonts w:asciiTheme="minorHAnsi" w:hAnsiTheme="minorHAnsi"/>
          <w:spacing w:val="-3"/>
        </w:rPr>
        <w:t>t</w:t>
      </w:r>
      <w:r w:rsidRPr="003F5BE3">
        <w:rPr>
          <w:rFonts w:asciiTheme="minorHAnsi" w:hAnsiTheme="minorHAnsi"/>
        </w:rPr>
        <w:t>ern</w:t>
      </w:r>
      <w:r w:rsidRPr="003F5BE3">
        <w:rPr>
          <w:rFonts w:asciiTheme="minorHAnsi" w:hAnsiTheme="minorHAnsi"/>
          <w:spacing w:val="-1"/>
        </w:rPr>
        <w:t>a</w:t>
      </w:r>
      <w:r w:rsidRPr="003F5BE3">
        <w:rPr>
          <w:rFonts w:asciiTheme="minorHAnsi" w:hAnsiTheme="minorHAnsi"/>
        </w:rPr>
        <w:t>te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 xml:space="preserve">size 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tan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d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ap</w:t>
      </w:r>
      <w:r w:rsidRPr="003F5BE3">
        <w:rPr>
          <w:rFonts w:asciiTheme="minorHAnsi" w:hAnsiTheme="minorHAnsi"/>
          <w:spacing w:val="-2"/>
        </w:rPr>
        <w:t>p</w:t>
      </w:r>
      <w:r w:rsidRPr="003F5BE3">
        <w:rPr>
          <w:rFonts w:asciiTheme="minorHAnsi" w:hAnsiTheme="minorHAnsi"/>
        </w:rPr>
        <w:t>l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ca</w:t>
      </w:r>
      <w:r w:rsidRPr="003F5BE3">
        <w:rPr>
          <w:rFonts w:asciiTheme="minorHAnsi" w:hAnsiTheme="minorHAnsi"/>
          <w:spacing w:val="-1"/>
        </w:rPr>
        <w:t>b</w:t>
      </w:r>
      <w:r w:rsidRPr="003F5BE3">
        <w:rPr>
          <w:rFonts w:asciiTheme="minorHAnsi" w:hAnsiTheme="minorHAnsi"/>
        </w:rPr>
        <w:t xml:space="preserve">le 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>o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pro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u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 xml:space="preserve">er 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ec</w:t>
      </w:r>
      <w:r w:rsidRPr="003F5BE3">
        <w:rPr>
          <w:rFonts w:asciiTheme="minorHAnsi" w:hAnsiTheme="minorHAnsi"/>
          <w:spacing w:val="1"/>
        </w:rPr>
        <w:t>t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7(a)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the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Small B</w:t>
      </w:r>
      <w:r w:rsidRPr="003F5BE3">
        <w:rPr>
          <w:rFonts w:asciiTheme="minorHAnsi" w:hAnsiTheme="minorHAnsi"/>
          <w:spacing w:val="-1"/>
        </w:rPr>
        <w:t>u</w:t>
      </w:r>
      <w:r w:rsidRPr="003F5BE3">
        <w:rPr>
          <w:rFonts w:asciiTheme="minorHAnsi" w:hAnsiTheme="minorHAnsi"/>
        </w:rPr>
        <w:t>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ess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Act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and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 xml:space="preserve">e </w:t>
      </w:r>
      <w:r w:rsidRPr="003F5BE3">
        <w:rPr>
          <w:rFonts w:asciiTheme="minorHAnsi" w:hAnsiTheme="minorHAnsi"/>
          <w:spacing w:val="-3"/>
        </w:rPr>
        <w:t>l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an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  <w:spacing w:val="-3"/>
        </w:rPr>
        <w:t>p</w:t>
      </w:r>
      <w:r w:rsidRPr="003F5BE3">
        <w:rPr>
          <w:rFonts w:asciiTheme="minorHAnsi" w:hAnsiTheme="minorHAnsi"/>
        </w:rPr>
        <w:t>ro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ra</w:t>
      </w:r>
      <w:r w:rsidRPr="003F5BE3">
        <w:rPr>
          <w:rFonts w:asciiTheme="minorHAnsi" w:hAnsiTheme="minorHAnsi"/>
          <w:spacing w:val="-2"/>
        </w:rPr>
        <w:t>m</w:t>
      </w:r>
      <w:r w:rsidRPr="003F5BE3">
        <w:rPr>
          <w:rFonts w:asciiTheme="minorHAnsi" w:hAnsiTheme="minorHAnsi"/>
        </w:rPr>
        <w:t>s u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er t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</w:rPr>
        <w:t>tle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V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3"/>
        </w:rPr>
        <w:t>h</w:t>
      </w:r>
      <w:r w:rsidRPr="003F5BE3">
        <w:rPr>
          <w:rFonts w:asciiTheme="minorHAnsi" w:hAnsiTheme="minorHAnsi"/>
        </w:rPr>
        <w:t>e Small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Busi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ess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4"/>
        </w:rPr>
        <w:t>n</w:t>
      </w:r>
      <w:r w:rsidRPr="003F5BE3">
        <w:rPr>
          <w:rFonts w:asciiTheme="minorHAnsi" w:hAnsiTheme="minorHAnsi"/>
        </w:rPr>
        <w:t>ve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1"/>
        </w:rPr>
        <w:t>m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3"/>
        </w:rPr>
        <w:t>n</w:t>
      </w:r>
      <w:r w:rsidRPr="003F5BE3">
        <w:rPr>
          <w:rFonts w:asciiTheme="minorHAnsi" w:hAnsiTheme="minorHAnsi"/>
        </w:rPr>
        <w:t>t Act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 1</w:t>
      </w:r>
      <w:r w:rsidRPr="003F5BE3">
        <w:rPr>
          <w:rFonts w:asciiTheme="minorHAnsi" w:hAnsiTheme="minorHAnsi"/>
          <w:spacing w:val="-2"/>
        </w:rPr>
        <w:t>9</w:t>
      </w:r>
      <w:r w:rsidRPr="003F5BE3">
        <w:rPr>
          <w:rFonts w:asciiTheme="minorHAnsi" w:hAnsiTheme="minorHAnsi"/>
        </w:rPr>
        <w:t>58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(</w:t>
      </w:r>
      <w:r w:rsidRPr="003F5BE3">
        <w:rPr>
          <w:rFonts w:asciiTheme="minorHAnsi" w:hAnsiTheme="minorHAnsi"/>
          <w:spacing w:val="-2"/>
        </w:rPr>
        <w:t>1</w:t>
      </w:r>
      <w:r w:rsidRPr="003F5BE3">
        <w:rPr>
          <w:rFonts w:asciiTheme="minorHAnsi" w:hAnsiTheme="minorHAnsi"/>
        </w:rPr>
        <w:t>5 U.S</w:t>
      </w:r>
      <w:r w:rsidRPr="003F5BE3">
        <w:rPr>
          <w:rFonts w:asciiTheme="minorHAnsi" w:hAnsiTheme="minorHAnsi"/>
          <w:spacing w:val="-2"/>
        </w:rPr>
        <w:t>.</w:t>
      </w:r>
      <w:r w:rsidRPr="003F5BE3">
        <w:rPr>
          <w:rFonts w:asciiTheme="minorHAnsi" w:hAnsiTheme="minorHAnsi"/>
        </w:rPr>
        <w:t>C.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6</w:t>
      </w:r>
      <w:r w:rsidRPr="003F5BE3">
        <w:rPr>
          <w:rFonts w:asciiTheme="minorHAnsi" w:hAnsiTheme="minorHAnsi"/>
          <w:spacing w:val="-2"/>
        </w:rPr>
        <w:t>9</w:t>
      </w:r>
      <w:r w:rsidRPr="003F5BE3">
        <w:rPr>
          <w:rFonts w:asciiTheme="minorHAnsi" w:hAnsiTheme="minorHAnsi"/>
        </w:rPr>
        <w:t xml:space="preserve">5 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t seq</w:t>
      </w:r>
      <w:r w:rsidRPr="003F5BE3">
        <w:rPr>
          <w:rFonts w:asciiTheme="minorHAnsi" w:hAnsiTheme="minorHAnsi"/>
          <w:spacing w:val="-4"/>
        </w:rPr>
        <w:t>.</w:t>
      </w:r>
      <w:proofErr w:type="gramStart"/>
      <w:r w:rsidRPr="003F5BE3">
        <w:rPr>
          <w:rFonts w:asciiTheme="minorHAnsi" w:hAnsiTheme="minorHAnsi"/>
        </w:rPr>
        <w:t>);</w:t>
      </w:r>
      <w:proofErr w:type="gramEnd"/>
    </w:p>
    <w:p w14:paraId="49DBDB86" w14:textId="77777777" w:rsidR="003F5BE3" w:rsidRPr="003F5BE3" w:rsidRDefault="003F5BE3" w:rsidP="003F5BE3">
      <w:pPr>
        <w:pStyle w:val="BodyText"/>
        <w:spacing w:before="0"/>
        <w:ind w:left="1170"/>
        <w:rPr>
          <w:rFonts w:asciiTheme="minorHAnsi" w:hAnsiTheme="minorHAnsi"/>
        </w:rPr>
      </w:pPr>
      <w:r w:rsidRPr="003F5BE3">
        <w:rPr>
          <w:rFonts w:asciiTheme="minorHAnsi" w:hAnsiTheme="minorHAnsi"/>
        </w:rPr>
        <w:t>The U.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 xml:space="preserve">. 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mall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Busi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ess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1"/>
        </w:rPr>
        <w:t>i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istrat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(S</w:t>
      </w:r>
      <w:r w:rsidRPr="003F5BE3">
        <w:rPr>
          <w:rFonts w:asciiTheme="minorHAnsi" w:hAnsiTheme="minorHAnsi"/>
          <w:spacing w:val="-1"/>
        </w:rPr>
        <w:t>B</w:t>
      </w:r>
      <w:r w:rsidRPr="003F5BE3">
        <w:rPr>
          <w:rFonts w:asciiTheme="minorHAnsi" w:hAnsiTheme="minorHAnsi"/>
        </w:rPr>
        <w:t>A)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 xml:space="preserve">size 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ta</w:t>
      </w:r>
      <w:r w:rsidRPr="003F5BE3">
        <w:rPr>
          <w:rFonts w:asciiTheme="minorHAnsi" w:hAnsiTheme="minorHAnsi"/>
          <w:spacing w:val="-3"/>
        </w:rPr>
        <w:t>n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ar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</w:rPr>
        <w:t>s are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  <w:spacing w:val="-3"/>
        </w:rPr>
        <w:t>f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un</w:t>
      </w:r>
      <w:r w:rsidRPr="003F5BE3">
        <w:rPr>
          <w:rFonts w:asciiTheme="minorHAnsi" w:hAnsiTheme="minorHAnsi"/>
        </w:rPr>
        <w:t>d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at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13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C.</w:t>
      </w:r>
      <w:r w:rsidRPr="003F5BE3">
        <w:rPr>
          <w:rFonts w:asciiTheme="minorHAnsi" w:hAnsiTheme="minorHAnsi"/>
          <w:spacing w:val="-2"/>
        </w:rPr>
        <w:t>F</w:t>
      </w:r>
      <w:r w:rsidRPr="003F5BE3">
        <w:rPr>
          <w:rFonts w:asciiTheme="minorHAnsi" w:hAnsiTheme="minorHAnsi"/>
        </w:rPr>
        <w:t>.R.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  <w:spacing w:val="1"/>
        </w:rPr>
        <w:t>P</w:t>
      </w:r>
      <w:r w:rsidRPr="003F5BE3">
        <w:rPr>
          <w:rFonts w:asciiTheme="minorHAnsi" w:hAnsiTheme="minorHAnsi"/>
        </w:rPr>
        <w:t>art</w:t>
      </w:r>
      <w:r w:rsidRPr="003F5BE3">
        <w:rPr>
          <w:rFonts w:asciiTheme="minorHAnsi" w:hAnsiTheme="minorHAnsi"/>
          <w:spacing w:val="-2"/>
        </w:rPr>
        <w:t xml:space="preserve"> 1</w:t>
      </w:r>
      <w:r w:rsidRPr="003F5BE3">
        <w:rPr>
          <w:rFonts w:asciiTheme="minorHAnsi" w:hAnsiTheme="minorHAnsi"/>
        </w:rPr>
        <w:t xml:space="preserve">21. </w:t>
      </w:r>
      <w:r w:rsidRPr="003F5BE3">
        <w:rPr>
          <w:rFonts w:asciiTheme="minorHAnsi" w:hAnsiTheme="minorHAnsi"/>
          <w:spacing w:val="-3"/>
        </w:rPr>
        <w:t>U</w:t>
      </w:r>
      <w:r w:rsidRPr="003F5BE3">
        <w:rPr>
          <w:rFonts w:asciiTheme="minorHAnsi" w:hAnsiTheme="minorHAnsi"/>
        </w:rPr>
        <w:t>se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3"/>
        </w:rPr>
        <w:t>h</w:t>
      </w:r>
      <w:r w:rsidRPr="003F5BE3">
        <w:rPr>
          <w:rFonts w:asciiTheme="minorHAnsi" w:hAnsiTheme="minorHAnsi"/>
        </w:rPr>
        <w:t>e</w:t>
      </w:r>
    </w:p>
    <w:p w14:paraId="12818683" w14:textId="77777777" w:rsidR="003F5BE3" w:rsidRPr="003F5BE3" w:rsidRDefault="003F5BE3" w:rsidP="003F5BE3">
      <w:pPr>
        <w:pStyle w:val="BodyText"/>
        <w:spacing w:before="0"/>
        <w:ind w:left="1170"/>
        <w:rPr>
          <w:rFonts w:asciiTheme="minorHAnsi" w:hAnsiTheme="minorHAnsi"/>
        </w:rPr>
      </w:pPr>
      <w:r w:rsidRPr="003F5BE3">
        <w:rPr>
          <w:rFonts w:asciiTheme="minorHAnsi" w:hAnsiTheme="minorHAnsi"/>
        </w:rPr>
        <w:t>fol</w:t>
      </w:r>
      <w:r w:rsidRPr="003F5BE3">
        <w:rPr>
          <w:rFonts w:asciiTheme="minorHAnsi" w:hAnsiTheme="minorHAnsi"/>
          <w:spacing w:val="-1"/>
        </w:rPr>
        <w:t>l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wing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sba</w:t>
      </w:r>
      <w:r w:rsidRPr="003F5BE3">
        <w:rPr>
          <w:rFonts w:asciiTheme="minorHAnsi" w:hAnsiTheme="minorHAnsi"/>
          <w:spacing w:val="-1"/>
        </w:rPr>
        <w:t>.g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v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li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 xml:space="preserve">k </w:t>
      </w:r>
      <w:r w:rsidRPr="003F5BE3">
        <w:rPr>
          <w:rFonts w:asciiTheme="minorHAnsi" w:hAnsiTheme="minorHAnsi"/>
          <w:spacing w:val="-3"/>
        </w:rPr>
        <w:t>f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 i</w:t>
      </w:r>
      <w:r w:rsidRPr="003F5BE3">
        <w:rPr>
          <w:rFonts w:asciiTheme="minorHAnsi" w:hAnsiTheme="minorHAnsi"/>
          <w:spacing w:val="-4"/>
        </w:rPr>
        <w:t>n</w:t>
      </w:r>
      <w:r w:rsidRPr="003F5BE3">
        <w:rPr>
          <w:rFonts w:asciiTheme="minorHAnsi" w:hAnsiTheme="minorHAnsi"/>
        </w:rPr>
        <w:t>for</w:t>
      </w:r>
      <w:r w:rsidRPr="003F5BE3">
        <w:rPr>
          <w:rFonts w:asciiTheme="minorHAnsi" w:hAnsiTheme="minorHAnsi"/>
          <w:spacing w:val="-2"/>
        </w:rPr>
        <w:t>m</w:t>
      </w:r>
      <w:r w:rsidRPr="003F5BE3">
        <w:rPr>
          <w:rFonts w:asciiTheme="minorHAnsi" w:hAnsiTheme="minorHAnsi"/>
        </w:rPr>
        <w:t>ation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si</w:t>
      </w:r>
      <w:r w:rsidRPr="003F5BE3">
        <w:rPr>
          <w:rFonts w:asciiTheme="minorHAnsi" w:hAnsiTheme="minorHAnsi"/>
          <w:spacing w:val="-2"/>
        </w:rPr>
        <w:t>z</w:t>
      </w:r>
      <w:r w:rsidRPr="003F5BE3">
        <w:rPr>
          <w:rFonts w:asciiTheme="minorHAnsi" w:hAnsiTheme="minorHAnsi"/>
        </w:rPr>
        <w:t>e stan</w:t>
      </w:r>
      <w:r w:rsidRPr="003F5BE3">
        <w:rPr>
          <w:rFonts w:asciiTheme="minorHAnsi" w:hAnsiTheme="minorHAnsi"/>
          <w:spacing w:val="-2"/>
        </w:rPr>
        <w:t>d</w:t>
      </w:r>
      <w:r w:rsidRPr="003F5BE3">
        <w:rPr>
          <w:rFonts w:asciiTheme="minorHAnsi" w:hAnsiTheme="minorHAnsi"/>
        </w:rPr>
        <w:t>ar</w:t>
      </w:r>
      <w:r w:rsidRPr="003F5BE3">
        <w:rPr>
          <w:rFonts w:asciiTheme="minorHAnsi" w:hAnsiTheme="minorHAnsi"/>
          <w:spacing w:val="-4"/>
        </w:rPr>
        <w:t>d</w:t>
      </w:r>
      <w:r w:rsidRPr="003F5BE3">
        <w:rPr>
          <w:rFonts w:asciiTheme="minorHAnsi" w:hAnsiTheme="minorHAnsi"/>
        </w:rPr>
        <w:t>s f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2"/>
        </w:rPr>
        <w:t xml:space="preserve"> y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u</w:t>
      </w:r>
      <w:r w:rsidRPr="003F5BE3">
        <w:rPr>
          <w:rFonts w:asciiTheme="minorHAnsi" w:hAnsiTheme="minorHAnsi"/>
        </w:rPr>
        <w:t>r b</w:t>
      </w:r>
      <w:r w:rsidRPr="003F5BE3">
        <w:rPr>
          <w:rFonts w:asciiTheme="minorHAnsi" w:hAnsiTheme="minorHAnsi"/>
          <w:spacing w:val="-2"/>
        </w:rPr>
        <w:t>u</w:t>
      </w:r>
      <w:r w:rsidRPr="003F5BE3">
        <w:rPr>
          <w:rFonts w:asciiTheme="minorHAnsi" w:hAnsiTheme="minorHAnsi"/>
        </w:rPr>
        <w:t>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ess (</w:t>
      </w:r>
      <w:r w:rsidRPr="003F5BE3">
        <w:rPr>
          <w:rFonts w:asciiTheme="minorHAnsi" w:hAnsiTheme="minorHAnsi"/>
          <w:color w:val="0000FF"/>
          <w:spacing w:val="-1"/>
        </w:rPr>
        <w:t>h</w:t>
      </w:r>
      <w:r w:rsidRPr="003F5BE3">
        <w:rPr>
          <w:rFonts w:asciiTheme="minorHAnsi" w:hAnsiTheme="minorHAnsi"/>
          <w:color w:val="0000FF"/>
        </w:rPr>
        <w:t>tt</w:t>
      </w:r>
      <w:r w:rsidRPr="003F5BE3">
        <w:rPr>
          <w:rFonts w:asciiTheme="minorHAnsi" w:hAnsiTheme="minorHAnsi"/>
          <w:color w:val="0000FF"/>
          <w:spacing w:val="-1"/>
        </w:rPr>
        <w:t>p</w:t>
      </w:r>
      <w:r w:rsidRPr="003F5BE3">
        <w:rPr>
          <w:rFonts w:asciiTheme="minorHAnsi" w:hAnsiTheme="minorHAnsi"/>
          <w:color w:val="0000FF"/>
        </w:rPr>
        <w:t>s</w:t>
      </w:r>
      <w:r w:rsidRPr="003F5BE3">
        <w:rPr>
          <w:rFonts w:asciiTheme="minorHAnsi" w:hAnsiTheme="minorHAnsi"/>
          <w:color w:val="0000FF"/>
          <w:spacing w:val="-2"/>
        </w:rPr>
        <w:t>:/</w:t>
      </w:r>
      <w:hyperlink r:id="rId12">
        <w:r w:rsidRPr="003F5BE3">
          <w:rPr>
            <w:rFonts w:asciiTheme="minorHAnsi" w:hAnsiTheme="minorHAnsi"/>
            <w:color w:val="0000FF"/>
          </w:rPr>
          <w:t>/w</w:t>
        </w:r>
        <w:r w:rsidRPr="003F5BE3">
          <w:rPr>
            <w:rFonts w:asciiTheme="minorHAnsi" w:hAnsiTheme="minorHAnsi"/>
            <w:color w:val="0000FF"/>
            <w:spacing w:val="-2"/>
          </w:rPr>
          <w:t>w</w:t>
        </w:r>
        <w:r w:rsidRPr="003F5BE3">
          <w:rPr>
            <w:rFonts w:asciiTheme="minorHAnsi" w:hAnsiTheme="minorHAnsi"/>
            <w:color w:val="0000FF"/>
          </w:rPr>
          <w:t>w.sb</w:t>
        </w:r>
        <w:r w:rsidRPr="003F5BE3">
          <w:rPr>
            <w:rFonts w:asciiTheme="minorHAnsi" w:hAnsiTheme="minorHAnsi"/>
            <w:color w:val="0000FF"/>
            <w:spacing w:val="-1"/>
          </w:rPr>
          <w:t>a</w:t>
        </w:r>
        <w:r w:rsidRPr="003F5BE3">
          <w:rPr>
            <w:rFonts w:asciiTheme="minorHAnsi" w:hAnsiTheme="minorHAnsi"/>
            <w:color w:val="0000FF"/>
          </w:rPr>
          <w:t>.</w:t>
        </w:r>
        <w:r w:rsidRPr="003F5BE3">
          <w:rPr>
            <w:rFonts w:asciiTheme="minorHAnsi" w:hAnsiTheme="minorHAnsi"/>
            <w:color w:val="0000FF"/>
            <w:spacing w:val="-2"/>
          </w:rPr>
          <w:t>go</w:t>
        </w:r>
        <w:r w:rsidRPr="003F5BE3">
          <w:rPr>
            <w:rFonts w:asciiTheme="minorHAnsi" w:hAnsiTheme="minorHAnsi"/>
            <w:color w:val="0000FF"/>
          </w:rPr>
          <w:t>v</w:t>
        </w:r>
        <w:r w:rsidRPr="003F5BE3">
          <w:rPr>
            <w:rFonts w:asciiTheme="minorHAnsi" w:hAnsiTheme="minorHAnsi"/>
            <w:color w:val="0000FF"/>
            <w:spacing w:val="-2"/>
          </w:rPr>
          <w:t>/</w:t>
        </w:r>
        <w:r w:rsidRPr="003F5BE3">
          <w:rPr>
            <w:rFonts w:asciiTheme="minorHAnsi" w:hAnsiTheme="minorHAnsi"/>
            <w:color w:val="0000FF"/>
          </w:rPr>
          <w:t>ca</w:t>
        </w:r>
        <w:r w:rsidRPr="003F5BE3">
          <w:rPr>
            <w:rFonts w:asciiTheme="minorHAnsi" w:hAnsiTheme="minorHAnsi"/>
            <w:color w:val="0000FF"/>
            <w:spacing w:val="-2"/>
          </w:rPr>
          <w:t>t</w:t>
        </w:r>
        <w:r w:rsidRPr="003F5BE3">
          <w:rPr>
            <w:rFonts w:asciiTheme="minorHAnsi" w:hAnsiTheme="minorHAnsi"/>
            <w:color w:val="0000FF"/>
          </w:rPr>
          <w:t>egor</w:t>
        </w:r>
        <w:r w:rsidRPr="003F5BE3">
          <w:rPr>
            <w:rFonts w:asciiTheme="minorHAnsi" w:hAnsiTheme="minorHAnsi"/>
            <w:color w:val="0000FF"/>
            <w:spacing w:val="-2"/>
          </w:rPr>
          <w:t>y</w:t>
        </w:r>
        <w:r w:rsidRPr="003F5BE3">
          <w:rPr>
            <w:rFonts w:asciiTheme="minorHAnsi" w:hAnsiTheme="minorHAnsi"/>
            <w:color w:val="0000FF"/>
          </w:rPr>
          <w:t>/</w:t>
        </w:r>
        <w:r w:rsidRPr="003F5BE3">
          <w:rPr>
            <w:rFonts w:asciiTheme="minorHAnsi" w:hAnsiTheme="minorHAnsi"/>
            <w:color w:val="0000FF"/>
            <w:spacing w:val="-1"/>
          </w:rPr>
          <w:t>n</w:t>
        </w:r>
        <w:r w:rsidRPr="003F5BE3">
          <w:rPr>
            <w:rFonts w:asciiTheme="minorHAnsi" w:hAnsiTheme="minorHAnsi"/>
            <w:color w:val="0000FF"/>
            <w:spacing w:val="-3"/>
          </w:rPr>
          <w:t>a</w:t>
        </w:r>
        <w:r w:rsidRPr="003F5BE3">
          <w:rPr>
            <w:rFonts w:asciiTheme="minorHAnsi" w:hAnsiTheme="minorHAnsi"/>
            <w:color w:val="0000FF"/>
          </w:rPr>
          <w:t>vi</w:t>
        </w:r>
        <w:r w:rsidRPr="003F5BE3">
          <w:rPr>
            <w:rFonts w:asciiTheme="minorHAnsi" w:hAnsiTheme="minorHAnsi"/>
            <w:color w:val="0000FF"/>
            <w:spacing w:val="-1"/>
          </w:rPr>
          <w:t>g</w:t>
        </w:r>
        <w:r w:rsidRPr="003F5BE3">
          <w:rPr>
            <w:rFonts w:asciiTheme="minorHAnsi" w:hAnsiTheme="minorHAnsi"/>
            <w:color w:val="0000FF"/>
          </w:rPr>
          <w:t>atio</w:t>
        </w:r>
        <w:r w:rsidRPr="003F5BE3">
          <w:rPr>
            <w:rFonts w:asciiTheme="minorHAnsi" w:hAnsiTheme="minorHAnsi"/>
            <w:color w:val="0000FF"/>
            <w:spacing w:val="1"/>
          </w:rPr>
          <w:t>n</w:t>
        </w:r>
        <w:r w:rsidRPr="003F5BE3">
          <w:rPr>
            <w:rFonts w:asciiTheme="minorHAnsi" w:hAnsiTheme="minorHAnsi"/>
            <w:color w:val="0000FF"/>
            <w:spacing w:val="-1"/>
          </w:rPr>
          <w:t>-</w:t>
        </w:r>
        <w:r w:rsidRPr="003F5BE3">
          <w:rPr>
            <w:rFonts w:asciiTheme="minorHAnsi" w:hAnsiTheme="minorHAnsi"/>
            <w:color w:val="0000FF"/>
            <w:spacing w:val="-3"/>
          </w:rPr>
          <w:t>s</w:t>
        </w:r>
        <w:r w:rsidRPr="003F5BE3">
          <w:rPr>
            <w:rFonts w:asciiTheme="minorHAnsi" w:hAnsiTheme="minorHAnsi"/>
            <w:color w:val="0000FF"/>
          </w:rPr>
          <w:t>tructu</w:t>
        </w:r>
        <w:r w:rsidRPr="003F5BE3">
          <w:rPr>
            <w:rFonts w:asciiTheme="minorHAnsi" w:hAnsiTheme="minorHAnsi"/>
            <w:color w:val="0000FF"/>
            <w:spacing w:val="-1"/>
          </w:rPr>
          <w:t>r</w:t>
        </w:r>
        <w:r w:rsidRPr="003F5BE3">
          <w:rPr>
            <w:rFonts w:asciiTheme="minorHAnsi" w:hAnsiTheme="minorHAnsi"/>
            <w:color w:val="0000FF"/>
            <w:spacing w:val="-2"/>
          </w:rPr>
          <w:t>e</w:t>
        </w:r>
        <w:r w:rsidRPr="003F5BE3">
          <w:rPr>
            <w:rFonts w:asciiTheme="minorHAnsi" w:hAnsiTheme="minorHAnsi"/>
            <w:color w:val="0000FF"/>
          </w:rPr>
          <w:t>/c</w:t>
        </w:r>
        <w:r w:rsidRPr="003F5BE3">
          <w:rPr>
            <w:rFonts w:asciiTheme="minorHAnsi" w:hAnsiTheme="minorHAnsi"/>
            <w:color w:val="0000FF"/>
            <w:spacing w:val="1"/>
          </w:rPr>
          <w:t>o</w:t>
        </w:r>
        <w:r w:rsidRPr="003F5BE3">
          <w:rPr>
            <w:rFonts w:asciiTheme="minorHAnsi" w:hAnsiTheme="minorHAnsi"/>
            <w:color w:val="0000FF"/>
            <w:spacing w:val="-4"/>
          </w:rPr>
          <w:t>n</w:t>
        </w:r>
        <w:r w:rsidRPr="003F5BE3">
          <w:rPr>
            <w:rFonts w:asciiTheme="minorHAnsi" w:hAnsiTheme="minorHAnsi"/>
            <w:color w:val="0000FF"/>
          </w:rPr>
          <w:t>tractin</w:t>
        </w:r>
        <w:r w:rsidRPr="003F5BE3">
          <w:rPr>
            <w:rFonts w:asciiTheme="minorHAnsi" w:hAnsiTheme="minorHAnsi"/>
            <w:color w:val="0000FF"/>
            <w:spacing w:val="-4"/>
          </w:rPr>
          <w:t>g</w:t>
        </w:r>
        <w:r w:rsidRPr="003F5BE3">
          <w:rPr>
            <w:rFonts w:asciiTheme="minorHAnsi" w:hAnsiTheme="minorHAnsi"/>
            <w:color w:val="0000FF"/>
          </w:rPr>
          <w:t>/c</w:t>
        </w:r>
        <w:r w:rsidRPr="003F5BE3">
          <w:rPr>
            <w:rFonts w:asciiTheme="minorHAnsi" w:hAnsiTheme="minorHAnsi"/>
            <w:color w:val="0000FF"/>
            <w:spacing w:val="1"/>
          </w:rPr>
          <w:t>o</w:t>
        </w:r>
        <w:r w:rsidRPr="003F5BE3">
          <w:rPr>
            <w:rFonts w:asciiTheme="minorHAnsi" w:hAnsiTheme="minorHAnsi"/>
            <w:color w:val="0000FF"/>
            <w:spacing w:val="-4"/>
          </w:rPr>
          <w:t>n</w:t>
        </w:r>
        <w:r w:rsidRPr="003F5BE3">
          <w:rPr>
            <w:rFonts w:asciiTheme="minorHAnsi" w:hAnsiTheme="minorHAnsi"/>
            <w:color w:val="0000FF"/>
          </w:rPr>
          <w:t>tracting</w:t>
        </w:r>
        <w:r w:rsidRPr="003F5BE3">
          <w:rPr>
            <w:rFonts w:asciiTheme="minorHAnsi" w:hAnsiTheme="minorHAnsi"/>
            <w:color w:val="0000FF"/>
            <w:spacing w:val="-1"/>
          </w:rPr>
          <w:t>-</w:t>
        </w:r>
        <w:r w:rsidRPr="003F5BE3">
          <w:rPr>
            <w:rFonts w:asciiTheme="minorHAnsi" w:hAnsiTheme="minorHAnsi"/>
            <w:color w:val="0000FF"/>
            <w:spacing w:val="1"/>
          </w:rPr>
          <w:t>o</w:t>
        </w:r>
        <w:r w:rsidRPr="003F5BE3">
          <w:rPr>
            <w:rFonts w:asciiTheme="minorHAnsi" w:hAnsiTheme="minorHAnsi"/>
            <w:color w:val="0000FF"/>
            <w:spacing w:val="-3"/>
          </w:rPr>
          <w:t>f</w:t>
        </w:r>
        <w:r w:rsidRPr="003F5BE3">
          <w:rPr>
            <w:rFonts w:asciiTheme="minorHAnsi" w:hAnsiTheme="minorHAnsi"/>
            <w:color w:val="0000FF"/>
          </w:rPr>
          <w:t>fic</w:t>
        </w:r>
        <w:r w:rsidRPr="003F5BE3">
          <w:rPr>
            <w:rFonts w:asciiTheme="minorHAnsi" w:hAnsiTheme="minorHAnsi"/>
            <w:color w:val="0000FF"/>
            <w:spacing w:val="-1"/>
          </w:rPr>
          <w:t>i</w:t>
        </w:r>
        <w:r w:rsidRPr="003F5BE3">
          <w:rPr>
            <w:rFonts w:asciiTheme="minorHAnsi" w:hAnsiTheme="minorHAnsi"/>
            <w:color w:val="0000FF"/>
          </w:rPr>
          <w:t>als</w:t>
        </w:r>
        <w:r w:rsidRPr="003F5BE3">
          <w:rPr>
            <w:rFonts w:asciiTheme="minorHAnsi" w:hAnsiTheme="minorHAnsi"/>
            <w:color w:val="0000FF"/>
            <w:spacing w:val="-2"/>
          </w:rPr>
          <w:t>/</w:t>
        </w:r>
        <w:r w:rsidRPr="003F5BE3">
          <w:rPr>
            <w:rFonts w:asciiTheme="minorHAnsi" w:hAnsiTheme="minorHAnsi"/>
            <w:color w:val="0000FF"/>
          </w:rPr>
          <w:t>/s</w:t>
        </w:r>
        <w:r w:rsidRPr="003F5BE3">
          <w:rPr>
            <w:rFonts w:asciiTheme="minorHAnsi" w:hAnsiTheme="minorHAnsi"/>
            <w:color w:val="0000FF"/>
            <w:spacing w:val="-2"/>
          </w:rPr>
          <w:t>m</w:t>
        </w:r>
        <w:r w:rsidRPr="003F5BE3">
          <w:rPr>
            <w:rFonts w:asciiTheme="minorHAnsi" w:hAnsiTheme="minorHAnsi"/>
            <w:color w:val="0000FF"/>
          </w:rPr>
          <w:t>all-</w:t>
        </w:r>
      </w:hyperlink>
      <w:r w:rsidRPr="003F5BE3">
        <w:rPr>
          <w:rFonts w:asciiTheme="minorHAnsi" w:hAnsiTheme="minorHAnsi"/>
          <w:color w:val="0000FF"/>
        </w:rPr>
        <w:t xml:space="preserve"> </w:t>
      </w:r>
      <w:r w:rsidRPr="003F5BE3">
        <w:rPr>
          <w:rFonts w:asciiTheme="minorHAnsi" w:hAnsiTheme="minorHAnsi"/>
          <w:color w:val="0000FF"/>
          <w:spacing w:val="-1"/>
        </w:rPr>
        <w:t>bu</w:t>
      </w:r>
      <w:r w:rsidRPr="003F5BE3">
        <w:rPr>
          <w:rFonts w:asciiTheme="minorHAnsi" w:hAnsiTheme="minorHAnsi"/>
          <w:color w:val="0000FF"/>
        </w:rPr>
        <w:t>si</w:t>
      </w:r>
      <w:r w:rsidRPr="003F5BE3">
        <w:rPr>
          <w:rFonts w:asciiTheme="minorHAnsi" w:hAnsiTheme="minorHAnsi"/>
          <w:color w:val="0000FF"/>
          <w:spacing w:val="-2"/>
        </w:rPr>
        <w:t>n</w:t>
      </w:r>
      <w:r w:rsidRPr="003F5BE3">
        <w:rPr>
          <w:rFonts w:asciiTheme="minorHAnsi" w:hAnsiTheme="minorHAnsi"/>
          <w:color w:val="0000FF"/>
        </w:rPr>
        <w:t>ess</w:t>
      </w:r>
      <w:r w:rsidRPr="003F5BE3">
        <w:rPr>
          <w:rFonts w:asciiTheme="minorHAnsi" w:hAnsiTheme="minorHAnsi"/>
          <w:color w:val="0000FF"/>
          <w:spacing w:val="-1"/>
        </w:rPr>
        <w:t>-</w:t>
      </w:r>
      <w:r w:rsidRPr="003F5BE3">
        <w:rPr>
          <w:rFonts w:asciiTheme="minorHAnsi" w:hAnsiTheme="minorHAnsi"/>
          <w:color w:val="0000FF"/>
        </w:rPr>
        <w:t>si</w:t>
      </w:r>
      <w:r w:rsidRPr="003F5BE3">
        <w:rPr>
          <w:rFonts w:asciiTheme="minorHAnsi" w:hAnsiTheme="minorHAnsi"/>
          <w:color w:val="0000FF"/>
          <w:spacing w:val="-2"/>
        </w:rPr>
        <w:t>z</w:t>
      </w:r>
      <w:r w:rsidRPr="003F5BE3">
        <w:rPr>
          <w:rFonts w:asciiTheme="minorHAnsi" w:hAnsiTheme="minorHAnsi"/>
          <w:color w:val="0000FF"/>
        </w:rPr>
        <w:t>e</w:t>
      </w:r>
      <w:r w:rsidRPr="003F5BE3">
        <w:rPr>
          <w:rFonts w:asciiTheme="minorHAnsi" w:hAnsiTheme="minorHAnsi"/>
          <w:color w:val="0000FF"/>
          <w:spacing w:val="-1"/>
        </w:rPr>
        <w:t>-</w:t>
      </w:r>
      <w:r w:rsidRPr="003F5BE3">
        <w:rPr>
          <w:rFonts w:asciiTheme="minorHAnsi" w:hAnsiTheme="minorHAnsi"/>
          <w:color w:val="0000FF"/>
        </w:rPr>
        <w:t>stan</w:t>
      </w:r>
      <w:r w:rsidRPr="003F5BE3">
        <w:rPr>
          <w:rFonts w:asciiTheme="minorHAnsi" w:hAnsiTheme="minorHAnsi"/>
          <w:color w:val="0000FF"/>
          <w:spacing w:val="-2"/>
        </w:rPr>
        <w:t>d</w:t>
      </w:r>
      <w:r w:rsidRPr="003F5BE3">
        <w:rPr>
          <w:rFonts w:asciiTheme="minorHAnsi" w:hAnsiTheme="minorHAnsi"/>
          <w:color w:val="0000FF"/>
        </w:rPr>
        <w:t>ar</w:t>
      </w:r>
      <w:r w:rsidRPr="003F5BE3">
        <w:rPr>
          <w:rFonts w:asciiTheme="minorHAnsi" w:hAnsiTheme="minorHAnsi"/>
          <w:color w:val="0000FF"/>
          <w:spacing w:val="-2"/>
        </w:rPr>
        <w:t>d</w:t>
      </w:r>
      <w:r w:rsidRPr="003F5BE3">
        <w:rPr>
          <w:rFonts w:asciiTheme="minorHAnsi" w:hAnsiTheme="minorHAnsi"/>
          <w:color w:val="0000FF"/>
        </w:rPr>
        <w:t>s</w:t>
      </w:r>
      <w:r w:rsidRPr="003F5BE3">
        <w:rPr>
          <w:rFonts w:asciiTheme="minorHAnsi" w:hAnsiTheme="minorHAnsi"/>
        </w:rPr>
        <w:t>)</w:t>
      </w:r>
    </w:p>
    <w:p w14:paraId="0E121979" w14:textId="77777777" w:rsidR="003F5BE3" w:rsidRPr="003F5BE3" w:rsidRDefault="003F5BE3" w:rsidP="003F5BE3">
      <w:pPr>
        <w:pStyle w:val="BodyText"/>
        <w:widowControl w:val="0"/>
        <w:numPr>
          <w:ilvl w:val="0"/>
          <w:numId w:val="25"/>
        </w:numPr>
        <w:tabs>
          <w:tab w:val="left" w:pos="1180"/>
        </w:tabs>
        <w:spacing w:before="0"/>
        <w:ind w:left="1180" w:right="0" w:hanging="360"/>
        <w:rPr>
          <w:rFonts w:asciiTheme="minorHAnsi" w:hAnsiTheme="minorHAnsi"/>
        </w:rPr>
      </w:pP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as been in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b</w:t>
      </w:r>
      <w:r w:rsidRPr="003F5BE3">
        <w:rPr>
          <w:rFonts w:asciiTheme="minorHAnsi" w:hAnsiTheme="minorHAnsi"/>
          <w:spacing w:val="-2"/>
        </w:rPr>
        <w:t>u</w:t>
      </w:r>
      <w:r w:rsidRPr="003F5BE3">
        <w:rPr>
          <w:rFonts w:asciiTheme="minorHAnsi" w:hAnsiTheme="minorHAnsi"/>
        </w:rPr>
        <w:t>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ess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t less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than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1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  <w:spacing w:val="-2"/>
        </w:rPr>
        <w:t>y</w:t>
      </w:r>
      <w:r w:rsidRPr="003F5BE3">
        <w:rPr>
          <w:rFonts w:asciiTheme="minorHAnsi" w:hAnsiTheme="minorHAnsi"/>
        </w:rPr>
        <w:t>ear, as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ate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w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ich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sista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  <w:spacing w:val="-3"/>
        </w:rPr>
        <w:t>c</w:t>
      </w:r>
      <w:r w:rsidRPr="003F5BE3">
        <w:rPr>
          <w:rFonts w:asciiTheme="minorHAnsi" w:hAnsiTheme="minorHAnsi"/>
        </w:rPr>
        <w:t xml:space="preserve">e </w:t>
      </w:r>
      <w:r w:rsidRPr="003F5BE3">
        <w:rPr>
          <w:rFonts w:asciiTheme="minorHAnsi" w:hAnsiTheme="minorHAnsi"/>
          <w:spacing w:val="-4"/>
        </w:rPr>
        <w:t>u</w:t>
      </w:r>
      <w:r w:rsidRPr="003F5BE3">
        <w:rPr>
          <w:rFonts w:asciiTheme="minorHAnsi" w:hAnsiTheme="minorHAnsi"/>
        </w:rPr>
        <w:t>si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g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 xml:space="preserve">a 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ra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</w:t>
      </w:r>
      <w:r w:rsidRPr="003F5BE3">
        <w:rPr>
          <w:rFonts w:asciiTheme="minorHAnsi" w:hAnsiTheme="minorHAnsi"/>
          <w:spacing w:val="-1"/>
        </w:rPr>
        <w:t>und</w:t>
      </w:r>
      <w:r w:rsidRPr="003F5BE3">
        <w:rPr>
          <w:rFonts w:asciiTheme="minorHAnsi" w:hAnsiTheme="minorHAnsi"/>
        </w:rPr>
        <w:t>er th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s su</w:t>
      </w:r>
      <w:r w:rsidRPr="003F5BE3">
        <w:rPr>
          <w:rFonts w:asciiTheme="minorHAnsi" w:hAnsiTheme="minorHAnsi"/>
          <w:spacing w:val="-2"/>
        </w:rPr>
        <w:t>b</w:t>
      </w:r>
      <w:r w:rsidRPr="003F5BE3">
        <w:rPr>
          <w:rFonts w:asciiTheme="minorHAnsi" w:hAnsiTheme="minorHAnsi"/>
        </w:rPr>
        <w:t>se</w:t>
      </w:r>
      <w:r w:rsidRPr="003F5BE3">
        <w:rPr>
          <w:rFonts w:asciiTheme="minorHAnsi" w:hAnsiTheme="minorHAnsi"/>
          <w:spacing w:val="-2"/>
        </w:rPr>
        <w:t>c</w:t>
      </w:r>
      <w:r w:rsidRPr="003F5BE3">
        <w:rPr>
          <w:rFonts w:asciiTheme="minorHAnsi" w:hAnsiTheme="minorHAnsi"/>
        </w:rPr>
        <w:t>ti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c</w:t>
      </w:r>
      <w:r w:rsidRPr="003F5BE3">
        <w:rPr>
          <w:rFonts w:asciiTheme="minorHAnsi" w:hAnsiTheme="minorHAnsi"/>
          <w:spacing w:val="-1"/>
        </w:rPr>
        <w:t>o</w:t>
      </w:r>
      <w:r w:rsidRPr="003F5BE3">
        <w:rPr>
          <w:rFonts w:asciiTheme="minorHAnsi" w:hAnsiTheme="minorHAnsi"/>
          <w:spacing w:val="-2"/>
        </w:rPr>
        <w:t>m</w:t>
      </w:r>
      <w:r w:rsidRPr="003F5BE3">
        <w:rPr>
          <w:rFonts w:asciiTheme="minorHAnsi" w:hAnsiTheme="minorHAnsi"/>
        </w:rPr>
        <w:t>men</w:t>
      </w:r>
      <w:r w:rsidRPr="003F5BE3">
        <w:rPr>
          <w:rFonts w:asciiTheme="minorHAnsi" w:hAnsiTheme="minorHAnsi"/>
          <w:spacing w:val="-3"/>
        </w:rPr>
        <w:t>c</w:t>
      </w:r>
      <w:r w:rsidRPr="003F5BE3">
        <w:rPr>
          <w:rFonts w:asciiTheme="minorHAnsi" w:hAnsiTheme="minorHAnsi"/>
        </w:rPr>
        <w:t>es;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and</w:t>
      </w:r>
    </w:p>
    <w:p w14:paraId="6767EE2D" w14:textId="77777777" w:rsidR="003F5BE3" w:rsidRPr="003F5BE3" w:rsidRDefault="003F5BE3" w:rsidP="003F5BE3">
      <w:pPr>
        <w:pStyle w:val="BodyText"/>
        <w:widowControl w:val="0"/>
        <w:numPr>
          <w:ilvl w:val="0"/>
          <w:numId w:val="25"/>
        </w:numPr>
        <w:tabs>
          <w:tab w:val="left" w:pos="1180"/>
        </w:tabs>
        <w:spacing w:before="0"/>
        <w:ind w:left="1180" w:right="491" w:hanging="360"/>
        <w:rPr>
          <w:rFonts w:asciiTheme="minorHAnsi" w:hAnsiTheme="minorHAnsi"/>
        </w:rPr>
      </w:pP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as acce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 xml:space="preserve">s 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>o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suff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c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</w:rPr>
        <w:t xml:space="preserve">ent </w:t>
      </w:r>
      <w:r w:rsidRPr="003F5BE3">
        <w:rPr>
          <w:rFonts w:asciiTheme="minorHAnsi" w:hAnsiTheme="minorHAnsi"/>
          <w:spacing w:val="-2"/>
        </w:rPr>
        <w:t>r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u</w:t>
      </w:r>
      <w:r w:rsidRPr="003F5BE3">
        <w:rPr>
          <w:rFonts w:asciiTheme="minorHAnsi" w:hAnsiTheme="minorHAnsi"/>
        </w:rPr>
        <w:t>rces</w:t>
      </w:r>
      <w:r w:rsidRPr="003F5BE3">
        <w:rPr>
          <w:rFonts w:asciiTheme="minorHAnsi" w:hAnsiTheme="minorHAnsi"/>
          <w:spacing w:val="-2"/>
        </w:rPr>
        <w:t xml:space="preserve"> t</w:t>
      </w:r>
      <w:r w:rsidRPr="003F5BE3">
        <w:rPr>
          <w:rFonts w:asciiTheme="minorHAnsi" w:hAnsiTheme="minorHAnsi"/>
        </w:rPr>
        <w:t>o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bear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 xml:space="preserve">the </w:t>
      </w:r>
      <w:r w:rsidRPr="003F5BE3">
        <w:rPr>
          <w:rFonts w:asciiTheme="minorHAnsi" w:hAnsiTheme="minorHAnsi"/>
          <w:spacing w:val="-2"/>
        </w:rPr>
        <w:t>c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ts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s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cia</w:t>
      </w:r>
      <w:r w:rsidRPr="003F5BE3">
        <w:rPr>
          <w:rFonts w:asciiTheme="minorHAnsi" w:hAnsiTheme="minorHAnsi"/>
          <w:spacing w:val="-3"/>
        </w:rPr>
        <w:t>t</w:t>
      </w:r>
      <w:r w:rsidRPr="003F5BE3">
        <w:rPr>
          <w:rFonts w:asciiTheme="minorHAnsi" w:hAnsiTheme="minorHAnsi"/>
        </w:rPr>
        <w:t>ed w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</w:rPr>
        <w:t>th trade,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inc</w:t>
      </w:r>
      <w:r w:rsidRPr="003F5BE3">
        <w:rPr>
          <w:rFonts w:asciiTheme="minorHAnsi" w:hAnsiTheme="minorHAnsi"/>
          <w:spacing w:val="-1"/>
        </w:rPr>
        <w:t>lud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g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 xml:space="preserve">e </w:t>
      </w:r>
      <w:r w:rsidRPr="003F5BE3">
        <w:rPr>
          <w:rFonts w:asciiTheme="minorHAnsi" w:hAnsiTheme="minorHAnsi"/>
          <w:spacing w:val="-3"/>
        </w:rPr>
        <w:t>c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sts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 xml:space="preserve">f </w:t>
      </w:r>
      <w:r w:rsidRPr="003F5BE3">
        <w:rPr>
          <w:rFonts w:asciiTheme="minorHAnsi" w:hAnsiTheme="minorHAnsi"/>
          <w:spacing w:val="-1"/>
        </w:rPr>
        <w:t>p</w:t>
      </w:r>
      <w:r w:rsidRPr="003F5BE3">
        <w:rPr>
          <w:rFonts w:asciiTheme="minorHAnsi" w:hAnsiTheme="minorHAnsi"/>
        </w:rPr>
        <w:t>acki</w:t>
      </w:r>
      <w:r w:rsidRPr="003F5BE3">
        <w:rPr>
          <w:rFonts w:asciiTheme="minorHAnsi" w:hAnsiTheme="minorHAnsi"/>
          <w:spacing w:val="-1"/>
        </w:rPr>
        <w:t>ng</w:t>
      </w:r>
      <w:r w:rsidRPr="003F5BE3">
        <w:rPr>
          <w:rFonts w:asciiTheme="minorHAnsi" w:hAnsiTheme="minorHAnsi"/>
        </w:rPr>
        <w:t>, shi</w:t>
      </w:r>
      <w:r w:rsidRPr="003F5BE3">
        <w:rPr>
          <w:rFonts w:asciiTheme="minorHAnsi" w:hAnsiTheme="minorHAnsi"/>
          <w:spacing w:val="-2"/>
        </w:rPr>
        <w:t>p</w:t>
      </w:r>
      <w:r w:rsidRPr="003F5BE3">
        <w:rPr>
          <w:rFonts w:asciiTheme="minorHAnsi" w:hAnsiTheme="minorHAnsi"/>
          <w:spacing w:val="-1"/>
        </w:rPr>
        <w:t>p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, freig</w:t>
      </w:r>
      <w:r w:rsidRPr="003F5BE3">
        <w:rPr>
          <w:rFonts w:asciiTheme="minorHAnsi" w:hAnsiTheme="minorHAnsi"/>
          <w:spacing w:val="-2"/>
        </w:rPr>
        <w:t>h</w:t>
      </w:r>
      <w:r w:rsidRPr="003F5BE3">
        <w:rPr>
          <w:rFonts w:asciiTheme="minorHAnsi" w:hAnsiTheme="minorHAnsi"/>
        </w:rPr>
        <w:t xml:space="preserve">t </w:t>
      </w:r>
      <w:r w:rsidRPr="003F5BE3">
        <w:rPr>
          <w:rFonts w:asciiTheme="minorHAnsi" w:hAnsiTheme="minorHAnsi"/>
          <w:spacing w:val="-3"/>
        </w:rPr>
        <w:t>f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rwar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, and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c</w:t>
      </w:r>
      <w:r w:rsidRPr="003F5BE3">
        <w:rPr>
          <w:rFonts w:asciiTheme="minorHAnsi" w:hAnsiTheme="minorHAnsi"/>
          <w:spacing w:val="-1"/>
        </w:rPr>
        <w:t>u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1"/>
        </w:rPr>
        <w:t>o</w:t>
      </w:r>
      <w:r w:rsidRPr="003F5BE3">
        <w:rPr>
          <w:rFonts w:asciiTheme="minorHAnsi" w:hAnsiTheme="minorHAnsi"/>
        </w:rPr>
        <w:t xml:space="preserve">ms </w:t>
      </w:r>
      <w:r w:rsidRPr="003F5BE3">
        <w:rPr>
          <w:rFonts w:asciiTheme="minorHAnsi" w:hAnsiTheme="minorHAnsi"/>
          <w:spacing w:val="-1"/>
        </w:rPr>
        <w:t>b</w:t>
      </w:r>
      <w:r w:rsidRPr="003F5BE3">
        <w:rPr>
          <w:rFonts w:asciiTheme="minorHAnsi" w:hAnsiTheme="minorHAnsi"/>
        </w:rPr>
        <w:t>roke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s.</w:t>
      </w:r>
    </w:p>
    <w:p w14:paraId="19292F88" w14:textId="77777777" w:rsidR="003F5BE3" w:rsidRPr="000F60DA" w:rsidRDefault="003F5BE3" w:rsidP="003F5BE3">
      <w:pPr>
        <w:spacing w:after="0" w:line="240" w:lineRule="auto"/>
        <w:rPr>
          <w:rFonts w:asciiTheme="minorHAnsi" w:hAnsiTheme="minorHAnsi"/>
          <w:sz w:val="14"/>
          <w:szCs w:val="14"/>
        </w:rPr>
      </w:pPr>
    </w:p>
    <w:p w14:paraId="5C113F8F" w14:textId="77777777" w:rsidR="003F5BE3" w:rsidRPr="003F5BE3" w:rsidRDefault="003F5BE3" w:rsidP="003F5BE3">
      <w:pPr>
        <w:pStyle w:val="BodyText"/>
        <w:spacing w:before="0"/>
        <w:ind w:left="114" w:right="272"/>
        <w:rPr>
          <w:rFonts w:asciiTheme="minorHAnsi" w:hAnsiTheme="minorHAnsi"/>
        </w:rPr>
      </w:pPr>
      <w:r w:rsidRPr="003F5BE3">
        <w:rPr>
          <w:rFonts w:asciiTheme="minorHAnsi" w:hAnsiTheme="minorHAnsi"/>
        </w:rPr>
        <w:t xml:space="preserve">The </w:t>
      </w:r>
      <w:r w:rsidRPr="003F5BE3">
        <w:rPr>
          <w:rFonts w:asciiTheme="minorHAnsi" w:hAnsiTheme="minorHAnsi"/>
          <w:spacing w:val="-1"/>
        </w:rPr>
        <w:t>und</w:t>
      </w:r>
      <w:r w:rsidRPr="003F5BE3">
        <w:rPr>
          <w:rFonts w:asciiTheme="minorHAnsi" w:hAnsiTheme="minorHAnsi"/>
        </w:rPr>
        <w:t>ersi</w:t>
      </w:r>
      <w:r w:rsidRPr="003F5BE3">
        <w:rPr>
          <w:rFonts w:asciiTheme="minorHAnsi" w:hAnsiTheme="minorHAnsi"/>
          <w:spacing w:val="-1"/>
        </w:rPr>
        <w:t>gn</w:t>
      </w:r>
      <w:r w:rsidRPr="003F5BE3">
        <w:rPr>
          <w:rFonts w:asciiTheme="minorHAnsi" w:hAnsiTheme="minorHAnsi"/>
        </w:rPr>
        <w:t xml:space="preserve">ed </w:t>
      </w:r>
      <w:r w:rsidRPr="003F5BE3">
        <w:rPr>
          <w:rFonts w:asciiTheme="minorHAnsi" w:hAnsiTheme="minorHAnsi"/>
          <w:spacing w:val="-2"/>
        </w:rPr>
        <w:t>c</w:t>
      </w:r>
      <w:r w:rsidRPr="003F5BE3">
        <w:rPr>
          <w:rFonts w:asciiTheme="minorHAnsi" w:hAnsiTheme="minorHAnsi"/>
        </w:rPr>
        <w:t>ertifies</w:t>
      </w:r>
      <w:r w:rsidRPr="003F5BE3">
        <w:rPr>
          <w:rFonts w:asciiTheme="minorHAnsi" w:hAnsiTheme="minorHAnsi"/>
          <w:spacing w:val="-2"/>
        </w:rPr>
        <w:t xml:space="preserve"> t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at th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s is an</w:t>
      </w:r>
      <w:r w:rsidRPr="003F5BE3">
        <w:rPr>
          <w:rFonts w:asciiTheme="minorHAnsi" w:hAnsiTheme="minorHAnsi"/>
          <w:spacing w:val="-4"/>
        </w:rPr>
        <w:t xml:space="preserve"> </w:t>
      </w:r>
      <w:r w:rsidRPr="003F5BE3">
        <w:rPr>
          <w:rFonts w:asciiTheme="minorHAnsi" w:hAnsiTheme="minorHAnsi"/>
        </w:rPr>
        <w:t>ex</w:t>
      </w:r>
      <w:r w:rsidRPr="003F5BE3">
        <w:rPr>
          <w:rFonts w:asciiTheme="minorHAnsi" w:hAnsiTheme="minorHAnsi"/>
          <w:spacing w:val="-3"/>
        </w:rPr>
        <w:t>p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 xml:space="preserve">rt 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eady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U.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. c</w:t>
      </w:r>
      <w:r w:rsidRPr="003F5BE3">
        <w:rPr>
          <w:rFonts w:asciiTheme="minorHAnsi" w:hAnsiTheme="minorHAnsi"/>
          <w:spacing w:val="-1"/>
        </w:rPr>
        <w:t>o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-1"/>
        </w:rPr>
        <w:t>p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 xml:space="preserve">y 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eeki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g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to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>x</w:t>
      </w:r>
      <w:r w:rsidRPr="003F5BE3">
        <w:rPr>
          <w:rFonts w:asciiTheme="minorHAnsi" w:hAnsiTheme="minorHAnsi"/>
          <w:spacing w:val="-1"/>
        </w:rPr>
        <w:t>p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 xml:space="preserve">rt </w:t>
      </w:r>
      <w:r w:rsidRPr="003F5BE3">
        <w:rPr>
          <w:rFonts w:asciiTheme="minorHAnsi" w:hAnsiTheme="minorHAnsi"/>
          <w:spacing w:val="-4"/>
        </w:rPr>
        <w:t>g</w:t>
      </w:r>
      <w:r w:rsidRPr="003F5BE3">
        <w:rPr>
          <w:rFonts w:asciiTheme="minorHAnsi" w:hAnsiTheme="minorHAnsi"/>
          <w:spacing w:val="1"/>
        </w:rPr>
        <w:t>oo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s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se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vices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f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U</w:t>
      </w:r>
      <w:r w:rsidRPr="003F5BE3">
        <w:rPr>
          <w:rFonts w:asciiTheme="minorHAnsi" w:hAnsiTheme="minorHAnsi"/>
          <w:spacing w:val="-3"/>
        </w:rPr>
        <w:t>.</w:t>
      </w:r>
      <w:r w:rsidRPr="003F5BE3">
        <w:rPr>
          <w:rFonts w:asciiTheme="minorHAnsi" w:hAnsiTheme="minorHAnsi"/>
        </w:rPr>
        <w:t xml:space="preserve">S.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ri</w:t>
      </w:r>
      <w:r w:rsidRPr="003F5BE3">
        <w:rPr>
          <w:rFonts w:asciiTheme="minorHAnsi" w:hAnsiTheme="minorHAnsi"/>
          <w:spacing w:val="-2"/>
        </w:rPr>
        <w:t>g</w:t>
      </w:r>
      <w:r w:rsidRPr="003F5BE3">
        <w:rPr>
          <w:rFonts w:asciiTheme="minorHAnsi" w:hAnsiTheme="minorHAnsi"/>
        </w:rPr>
        <w:t xml:space="preserve">in </w:t>
      </w:r>
      <w:r w:rsidRPr="003F5BE3">
        <w:rPr>
          <w:rFonts w:asciiTheme="minorHAnsi" w:hAnsiTheme="minorHAnsi"/>
          <w:spacing w:val="1"/>
          <w:u w:val="single" w:color="000000"/>
        </w:rPr>
        <w:t>o</w:t>
      </w:r>
      <w:r w:rsidRPr="003F5BE3">
        <w:rPr>
          <w:rFonts w:asciiTheme="minorHAnsi" w:hAnsiTheme="minorHAnsi"/>
          <w:u w:val="single" w:color="000000"/>
        </w:rPr>
        <w:t>r</w:t>
      </w:r>
      <w:r w:rsidRPr="003F5BE3">
        <w:rPr>
          <w:rFonts w:asciiTheme="minorHAnsi" w:hAnsiTheme="minorHAnsi"/>
          <w:spacing w:val="-4"/>
          <w:u w:val="single" w:color="000000"/>
        </w:rPr>
        <w:t xml:space="preserve"> </w:t>
      </w:r>
      <w:r w:rsidRPr="003F5BE3">
        <w:rPr>
          <w:rFonts w:asciiTheme="minorHAnsi" w:hAnsiTheme="minorHAnsi"/>
          <w:spacing w:val="-1"/>
        </w:rPr>
        <w:t>h</w:t>
      </w:r>
      <w:r w:rsidRPr="003F5BE3">
        <w:rPr>
          <w:rFonts w:asciiTheme="minorHAnsi" w:hAnsiTheme="minorHAnsi"/>
        </w:rPr>
        <w:t>ave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 xml:space="preserve">at </w:t>
      </w:r>
      <w:r w:rsidRPr="003F5BE3">
        <w:rPr>
          <w:rFonts w:asciiTheme="minorHAnsi" w:hAnsiTheme="minorHAnsi"/>
          <w:spacing w:val="-3"/>
        </w:rPr>
        <w:t>l</w:t>
      </w:r>
      <w:r w:rsidRPr="003F5BE3">
        <w:rPr>
          <w:rFonts w:asciiTheme="minorHAnsi" w:hAnsiTheme="minorHAnsi"/>
        </w:rPr>
        <w:t>east</w:t>
      </w:r>
      <w:r w:rsidRPr="003F5BE3">
        <w:rPr>
          <w:rFonts w:asciiTheme="minorHAnsi" w:hAnsiTheme="minorHAnsi"/>
          <w:spacing w:val="-2"/>
        </w:rPr>
        <w:t xml:space="preserve"> 5</w:t>
      </w:r>
      <w:r w:rsidRPr="003F5BE3">
        <w:rPr>
          <w:rFonts w:asciiTheme="minorHAnsi" w:hAnsiTheme="minorHAnsi"/>
        </w:rPr>
        <w:t>1%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U.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. c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te</w:t>
      </w:r>
      <w:r w:rsidRPr="003F5BE3">
        <w:rPr>
          <w:rFonts w:asciiTheme="minorHAnsi" w:hAnsiTheme="minorHAnsi"/>
          <w:spacing w:val="-4"/>
        </w:rPr>
        <w:t>n</w:t>
      </w:r>
      <w:r w:rsidRPr="003F5BE3">
        <w:rPr>
          <w:rFonts w:asciiTheme="minorHAnsi" w:hAnsiTheme="minorHAnsi"/>
        </w:rPr>
        <w:t>t.</w:t>
      </w:r>
    </w:p>
    <w:p w14:paraId="1CC031E9" w14:textId="77777777" w:rsidR="003F5BE3" w:rsidRPr="000F60DA" w:rsidRDefault="003F5BE3" w:rsidP="003F5BE3">
      <w:pPr>
        <w:pStyle w:val="BodyText"/>
        <w:spacing w:before="0"/>
        <w:ind w:left="114" w:right="110"/>
        <w:rPr>
          <w:rFonts w:asciiTheme="minorHAnsi" w:hAnsiTheme="minorHAnsi"/>
          <w:sz w:val="18"/>
          <w:szCs w:val="16"/>
        </w:rPr>
      </w:pPr>
    </w:p>
    <w:p w14:paraId="14476CC6" w14:textId="5ABFD72B" w:rsidR="003F5BE3" w:rsidRPr="003F5BE3" w:rsidRDefault="003F5BE3" w:rsidP="003F5BE3">
      <w:pPr>
        <w:pStyle w:val="BodyText"/>
        <w:spacing w:before="0"/>
        <w:ind w:left="114" w:right="110"/>
        <w:rPr>
          <w:rFonts w:asciiTheme="minorHAnsi" w:hAnsiTheme="minorHAnsi"/>
        </w:rPr>
      </w:pPr>
      <w:r w:rsidRPr="003F5BE3">
        <w:rPr>
          <w:rFonts w:asciiTheme="minorHAnsi" w:hAnsiTheme="minorHAnsi"/>
        </w:rPr>
        <w:t>S</w:t>
      </w:r>
      <w:r w:rsidRPr="003F5BE3">
        <w:rPr>
          <w:rFonts w:asciiTheme="minorHAnsi" w:hAnsiTheme="minorHAnsi"/>
          <w:spacing w:val="-2"/>
        </w:rPr>
        <w:t>u</w:t>
      </w:r>
      <w:r w:rsidRPr="003F5BE3">
        <w:rPr>
          <w:rFonts w:asciiTheme="minorHAnsi" w:hAnsiTheme="minorHAnsi"/>
          <w:spacing w:val="-1"/>
        </w:rPr>
        <w:t>b</w:t>
      </w:r>
      <w:r w:rsidRPr="003F5BE3">
        <w:rPr>
          <w:rFonts w:asciiTheme="minorHAnsi" w:hAnsiTheme="minorHAnsi"/>
        </w:rPr>
        <w:t>mitting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false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in</w:t>
      </w:r>
      <w:r w:rsidRPr="003F5BE3">
        <w:rPr>
          <w:rFonts w:asciiTheme="minorHAnsi" w:hAnsiTheme="minorHAnsi"/>
          <w:spacing w:val="-1"/>
        </w:rPr>
        <w:t>f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mat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1"/>
        </w:rPr>
        <w:t xml:space="preserve"> </w:t>
      </w:r>
      <w:proofErr w:type="gramStart"/>
      <w:r w:rsidRPr="003F5BE3">
        <w:rPr>
          <w:rFonts w:asciiTheme="minorHAnsi" w:hAnsiTheme="minorHAnsi"/>
        </w:rPr>
        <w:t>in or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er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to</w:t>
      </w:r>
      <w:proofErr w:type="gramEnd"/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b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>ain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se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vic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s fr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ST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P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gr</w:t>
      </w:r>
      <w:r w:rsidRPr="003F5BE3">
        <w:rPr>
          <w:rFonts w:asciiTheme="minorHAnsi" w:hAnsiTheme="minorHAnsi"/>
          <w:spacing w:val="-1"/>
        </w:rPr>
        <w:t>an</w:t>
      </w:r>
      <w:r w:rsidRPr="003F5BE3">
        <w:rPr>
          <w:rFonts w:asciiTheme="minorHAnsi" w:hAnsiTheme="minorHAnsi"/>
        </w:rPr>
        <w:t xml:space="preserve">t 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ecip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t is a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viol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</w:rPr>
        <w:t>ti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 xml:space="preserve">f </w:t>
      </w:r>
      <w:r w:rsidRPr="003F5BE3">
        <w:rPr>
          <w:rFonts w:asciiTheme="minorHAnsi" w:hAnsiTheme="minorHAnsi"/>
          <w:spacing w:val="-3"/>
        </w:rPr>
        <w:t>F</w:t>
      </w:r>
      <w:r w:rsidRPr="003F5BE3">
        <w:rPr>
          <w:rFonts w:asciiTheme="minorHAnsi" w:hAnsiTheme="minorHAnsi"/>
        </w:rPr>
        <w:t xml:space="preserve">ederal </w:t>
      </w:r>
      <w:r w:rsidRPr="003F5BE3">
        <w:rPr>
          <w:rFonts w:asciiTheme="minorHAnsi" w:hAnsiTheme="minorHAnsi"/>
          <w:spacing w:val="-3"/>
        </w:rPr>
        <w:t>l</w:t>
      </w:r>
      <w:r w:rsidRPr="003F5BE3">
        <w:rPr>
          <w:rFonts w:asciiTheme="minorHAnsi" w:hAnsiTheme="minorHAnsi"/>
        </w:rPr>
        <w:t>aw. If y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u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su</w:t>
      </w:r>
      <w:r w:rsidRPr="003F5BE3">
        <w:rPr>
          <w:rFonts w:asciiTheme="minorHAnsi" w:hAnsiTheme="minorHAnsi"/>
          <w:spacing w:val="-2"/>
        </w:rPr>
        <w:t>b</w:t>
      </w:r>
      <w:r w:rsidRPr="003F5BE3">
        <w:rPr>
          <w:rFonts w:asciiTheme="minorHAnsi" w:hAnsiTheme="minorHAnsi"/>
        </w:rPr>
        <w:t>mit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false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  <w:spacing w:val="-3"/>
        </w:rPr>
        <w:t>f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</w:rPr>
        <w:t>ti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4"/>
        </w:rPr>
        <w:t>h</w:t>
      </w:r>
      <w:r w:rsidRPr="003F5BE3">
        <w:rPr>
          <w:rFonts w:asciiTheme="minorHAnsi" w:hAnsiTheme="minorHAnsi"/>
        </w:rPr>
        <w:t xml:space="preserve">e </w:t>
      </w:r>
      <w:r w:rsidRPr="003F5BE3">
        <w:rPr>
          <w:rFonts w:asciiTheme="minorHAnsi" w:hAnsiTheme="minorHAnsi"/>
          <w:spacing w:val="-3"/>
        </w:rPr>
        <w:t>G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2"/>
        </w:rPr>
        <w:t>v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3"/>
        </w:rPr>
        <w:t>r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  <w:spacing w:val="-2"/>
        </w:rPr>
        <w:t>m</w:t>
      </w:r>
      <w:r w:rsidRPr="003F5BE3">
        <w:rPr>
          <w:rFonts w:asciiTheme="minorHAnsi" w:hAnsiTheme="minorHAnsi"/>
        </w:rPr>
        <w:t>ent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may</w:t>
      </w:r>
      <w:r w:rsidRPr="003F5BE3">
        <w:rPr>
          <w:rFonts w:asciiTheme="minorHAnsi" w:hAnsiTheme="minorHAnsi"/>
          <w:spacing w:val="-2"/>
        </w:rPr>
        <w:t xml:space="preserve"> s</w:t>
      </w:r>
      <w:r w:rsidRPr="003F5BE3">
        <w:rPr>
          <w:rFonts w:asciiTheme="minorHAnsi" w:hAnsiTheme="minorHAnsi"/>
        </w:rPr>
        <w:t>eek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crimi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al,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civil,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an</w:t>
      </w:r>
      <w:r w:rsidRPr="003F5BE3">
        <w:rPr>
          <w:rFonts w:asciiTheme="minorHAnsi" w:hAnsiTheme="minorHAnsi"/>
          <w:spacing w:val="-2"/>
        </w:rPr>
        <w:t>d/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 xml:space="preserve">r 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  <w:spacing w:val="-1"/>
        </w:rPr>
        <w:t>d</w:t>
      </w:r>
      <w:r w:rsidRPr="003F5BE3">
        <w:rPr>
          <w:rFonts w:asciiTheme="minorHAnsi" w:hAnsiTheme="minorHAnsi"/>
        </w:rPr>
        <w:t>mi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istrat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</w:rPr>
        <w:t xml:space="preserve">ve 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med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es a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ai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st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  <w:spacing w:val="-2"/>
        </w:rPr>
        <w:t>y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u</w:t>
      </w:r>
      <w:r w:rsidRPr="003F5BE3">
        <w:rPr>
          <w:rFonts w:asciiTheme="minorHAnsi" w:hAnsiTheme="minorHAnsi"/>
        </w:rPr>
        <w:t>, p</w:t>
      </w:r>
      <w:r w:rsidRPr="003F5BE3">
        <w:rPr>
          <w:rFonts w:asciiTheme="minorHAnsi" w:hAnsiTheme="minorHAnsi"/>
          <w:spacing w:val="-2"/>
        </w:rPr>
        <w:t>u</w:t>
      </w:r>
      <w:r w:rsidRPr="003F5BE3">
        <w:rPr>
          <w:rFonts w:asciiTheme="minorHAnsi" w:hAnsiTheme="minorHAnsi"/>
        </w:rPr>
        <w:t>rs</w:t>
      </w:r>
      <w:r w:rsidRPr="003F5BE3">
        <w:rPr>
          <w:rFonts w:asciiTheme="minorHAnsi" w:hAnsiTheme="minorHAnsi"/>
          <w:spacing w:val="-1"/>
        </w:rPr>
        <w:t>u</w:t>
      </w:r>
      <w:r w:rsidRPr="003F5BE3">
        <w:rPr>
          <w:rFonts w:asciiTheme="minorHAnsi" w:hAnsiTheme="minorHAnsi"/>
        </w:rPr>
        <w:t>a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 xml:space="preserve">t 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>o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18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U.S</w:t>
      </w:r>
      <w:r w:rsidRPr="003F5BE3">
        <w:rPr>
          <w:rFonts w:asciiTheme="minorHAnsi" w:hAnsiTheme="minorHAnsi"/>
          <w:spacing w:val="-2"/>
        </w:rPr>
        <w:t>.</w:t>
      </w:r>
      <w:r w:rsidRPr="003F5BE3">
        <w:rPr>
          <w:rFonts w:asciiTheme="minorHAnsi" w:hAnsiTheme="minorHAnsi"/>
        </w:rPr>
        <w:t>C. §§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1</w:t>
      </w:r>
      <w:r w:rsidRPr="003F5BE3">
        <w:rPr>
          <w:rFonts w:asciiTheme="minorHAnsi" w:hAnsiTheme="minorHAnsi"/>
          <w:spacing w:val="-2"/>
        </w:rPr>
        <w:t>0</w:t>
      </w:r>
      <w:r w:rsidRPr="003F5BE3">
        <w:rPr>
          <w:rFonts w:asciiTheme="minorHAnsi" w:hAnsiTheme="minorHAnsi"/>
        </w:rPr>
        <w:t>0</w:t>
      </w:r>
      <w:r w:rsidRPr="003F5BE3">
        <w:rPr>
          <w:rFonts w:asciiTheme="minorHAnsi" w:hAnsiTheme="minorHAnsi"/>
          <w:spacing w:val="-2"/>
        </w:rPr>
        <w:t>1</w:t>
      </w:r>
      <w:r w:rsidRPr="003F5BE3">
        <w:rPr>
          <w:rFonts w:asciiTheme="minorHAnsi" w:hAnsiTheme="minorHAnsi"/>
        </w:rPr>
        <w:t xml:space="preserve">, </w:t>
      </w:r>
      <w:r w:rsidRPr="003F5BE3">
        <w:rPr>
          <w:rFonts w:asciiTheme="minorHAnsi" w:hAnsiTheme="minorHAnsi"/>
          <w:spacing w:val="-2"/>
        </w:rPr>
        <w:t>1</w:t>
      </w:r>
      <w:r w:rsidRPr="003F5BE3">
        <w:rPr>
          <w:rFonts w:asciiTheme="minorHAnsi" w:hAnsiTheme="minorHAnsi"/>
        </w:rPr>
        <w:t>0</w:t>
      </w:r>
      <w:r w:rsidRPr="003F5BE3">
        <w:rPr>
          <w:rFonts w:asciiTheme="minorHAnsi" w:hAnsiTheme="minorHAnsi"/>
          <w:spacing w:val="-2"/>
        </w:rPr>
        <w:t>4</w:t>
      </w:r>
      <w:r w:rsidRPr="003F5BE3">
        <w:rPr>
          <w:rFonts w:asciiTheme="minorHAnsi" w:hAnsiTheme="minorHAnsi"/>
        </w:rPr>
        <w:t>0;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and</w:t>
      </w:r>
      <w:r w:rsidRPr="003F5BE3">
        <w:rPr>
          <w:rFonts w:asciiTheme="minorHAnsi" w:hAnsiTheme="minorHAnsi"/>
          <w:spacing w:val="-4"/>
        </w:rPr>
        <w:t xml:space="preserve"> </w:t>
      </w:r>
      <w:r w:rsidRPr="003F5BE3">
        <w:rPr>
          <w:rFonts w:asciiTheme="minorHAnsi" w:hAnsiTheme="minorHAnsi"/>
        </w:rPr>
        <w:t>31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U.</w:t>
      </w:r>
      <w:r w:rsidRPr="003F5BE3">
        <w:rPr>
          <w:rFonts w:asciiTheme="minorHAnsi" w:hAnsiTheme="minorHAnsi"/>
          <w:spacing w:val="-2"/>
        </w:rPr>
        <w:t>S</w:t>
      </w:r>
      <w:r w:rsidRPr="003F5BE3">
        <w:rPr>
          <w:rFonts w:asciiTheme="minorHAnsi" w:hAnsiTheme="minorHAnsi"/>
        </w:rPr>
        <w:t>.C.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§§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3</w:t>
      </w:r>
      <w:r w:rsidRPr="003F5BE3">
        <w:rPr>
          <w:rFonts w:asciiTheme="minorHAnsi" w:hAnsiTheme="minorHAnsi"/>
          <w:spacing w:val="-2"/>
        </w:rPr>
        <w:t>7</w:t>
      </w:r>
      <w:r w:rsidRPr="003F5BE3">
        <w:rPr>
          <w:rFonts w:asciiTheme="minorHAnsi" w:hAnsiTheme="minorHAnsi"/>
        </w:rPr>
        <w:t>2</w:t>
      </w:r>
      <w:r w:rsidRPr="003F5BE3">
        <w:rPr>
          <w:rFonts w:asciiTheme="minorHAnsi" w:hAnsiTheme="minorHAnsi"/>
          <w:spacing w:val="5"/>
        </w:rPr>
        <w:t>9</w:t>
      </w:r>
      <w:r w:rsidRPr="003F5BE3">
        <w:rPr>
          <w:rFonts w:asciiTheme="minorHAnsi" w:hAnsiTheme="minorHAnsi"/>
          <w:spacing w:val="-3"/>
        </w:rPr>
        <w:t>-</w:t>
      </w:r>
      <w:r w:rsidRPr="003F5BE3">
        <w:rPr>
          <w:rFonts w:asciiTheme="minorHAnsi" w:hAnsiTheme="minorHAnsi"/>
        </w:rPr>
        <w:t>3</w:t>
      </w:r>
      <w:r w:rsidRPr="003F5BE3">
        <w:rPr>
          <w:rFonts w:asciiTheme="minorHAnsi" w:hAnsiTheme="minorHAnsi"/>
          <w:spacing w:val="-2"/>
        </w:rPr>
        <w:t>73</w:t>
      </w:r>
      <w:r w:rsidRPr="003F5BE3">
        <w:rPr>
          <w:rFonts w:asciiTheme="minorHAnsi" w:hAnsiTheme="minorHAnsi"/>
        </w:rPr>
        <w:t>3. T</w:t>
      </w:r>
      <w:r w:rsidRPr="003F5BE3">
        <w:rPr>
          <w:rFonts w:asciiTheme="minorHAnsi" w:hAnsiTheme="minorHAnsi"/>
          <w:spacing w:val="-3"/>
        </w:rPr>
        <w:t>h</w:t>
      </w:r>
      <w:r w:rsidRPr="003F5BE3">
        <w:rPr>
          <w:rFonts w:asciiTheme="minorHAnsi" w:hAnsiTheme="minorHAnsi"/>
        </w:rPr>
        <w:t>e G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v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me</w:t>
      </w:r>
      <w:r w:rsidRPr="003F5BE3">
        <w:rPr>
          <w:rFonts w:asciiTheme="minorHAnsi" w:hAnsiTheme="minorHAnsi"/>
          <w:spacing w:val="-3"/>
        </w:rPr>
        <w:t>n</w:t>
      </w:r>
      <w:r w:rsidRPr="003F5BE3">
        <w:rPr>
          <w:rFonts w:asciiTheme="minorHAnsi" w:hAnsiTheme="minorHAnsi"/>
        </w:rPr>
        <w:t>t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may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el</w:t>
      </w:r>
      <w:r w:rsidRPr="003F5BE3">
        <w:rPr>
          <w:rFonts w:asciiTheme="minorHAnsi" w:hAnsiTheme="minorHAnsi"/>
          <w:spacing w:val="-3"/>
        </w:rPr>
        <w:t>e</w:t>
      </w:r>
      <w:r w:rsidRPr="003F5BE3">
        <w:rPr>
          <w:rFonts w:asciiTheme="minorHAnsi" w:hAnsiTheme="minorHAnsi"/>
        </w:rPr>
        <w:t>ct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  <w:spacing w:val="-2"/>
        </w:rPr>
        <w:t>t</w:t>
      </w:r>
      <w:r w:rsidRPr="003F5BE3">
        <w:rPr>
          <w:rFonts w:asciiTheme="minorHAnsi" w:hAnsiTheme="minorHAnsi"/>
        </w:rPr>
        <w:t>o excl</w:t>
      </w:r>
      <w:r w:rsidRPr="003F5BE3">
        <w:rPr>
          <w:rFonts w:asciiTheme="minorHAnsi" w:hAnsiTheme="minorHAnsi"/>
          <w:spacing w:val="-1"/>
        </w:rPr>
        <w:t>ud</w:t>
      </w:r>
      <w:r w:rsidRPr="003F5BE3">
        <w:rPr>
          <w:rFonts w:asciiTheme="minorHAnsi" w:hAnsiTheme="minorHAnsi"/>
        </w:rPr>
        <w:t>e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y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u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fr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>furt</w:t>
      </w:r>
      <w:r w:rsidRPr="003F5BE3">
        <w:rPr>
          <w:rFonts w:asciiTheme="minorHAnsi" w:hAnsiTheme="minorHAnsi"/>
          <w:spacing w:val="-4"/>
        </w:rPr>
        <w:t>h</w:t>
      </w:r>
      <w:r w:rsidRPr="003F5BE3">
        <w:rPr>
          <w:rFonts w:asciiTheme="minorHAnsi" w:hAnsiTheme="minorHAnsi"/>
        </w:rPr>
        <w:t xml:space="preserve">er </w:t>
      </w:r>
      <w:r w:rsidRPr="003F5BE3">
        <w:rPr>
          <w:rFonts w:asciiTheme="minorHAnsi" w:hAnsiTheme="minorHAnsi"/>
          <w:spacing w:val="-4"/>
        </w:rPr>
        <w:t>p</w:t>
      </w:r>
      <w:r w:rsidRPr="003F5BE3">
        <w:rPr>
          <w:rFonts w:asciiTheme="minorHAnsi" w:hAnsiTheme="minorHAnsi"/>
        </w:rPr>
        <w:t>artici</w:t>
      </w:r>
      <w:r w:rsidRPr="003F5BE3">
        <w:rPr>
          <w:rFonts w:asciiTheme="minorHAnsi" w:hAnsiTheme="minorHAnsi"/>
          <w:spacing w:val="-2"/>
        </w:rPr>
        <w:t>p</w:t>
      </w:r>
      <w:r w:rsidRPr="003F5BE3">
        <w:rPr>
          <w:rFonts w:asciiTheme="minorHAnsi" w:hAnsiTheme="minorHAnsi"/>
        </w:rPr>
        <w:t>ation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in ce</w:t>
      </w:r>
      <w:r w:rsidRPr="003F5BE3">
        <w:rPr>
          <w:rFonts w:asciiTheme="minorHAnsi" w:hAnsiTheme="minorHAnsi"/>
          <w:spacing w:val="-2"/>
        </w:rPr>
        <w:t>r</w:t>
      </w:r>
      <w:r w:rsidRPr="003F5BE3">
        <w:rPr>
          <w:rFonts w:asciiTheme="minorHAnsi" w:hAnsiTheme="minorHAnsi"/>
        </w:rPr>
        <w:t>tain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Fed</w:t>
      </w:r>
      <w:r w:rsidRPr="003F5BE3">
        <w:rPr>
          <w:rFonts w:asciiTheme="minorHAnsi" w:hAnsiTheme="minorHAnsi"/>
          <w:spacing w:val="-3"/>
        </w:rPr>
        <w:t>e</w:t>
      </w:r>
      <w:r w:rsidRPr="003F5BE3">
        <w:rPr>
          <w:rFonts w:asciiTheme="minorHAnsi" w:hAnsiTheme="minorHAnsi"/>
        </w:rPr>
        <w:t>ral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pro</w:t>
      </w:r>
      <w:r w:rsidRPr="003F5BE3">
        <w:rPr>
          <w:rFonts w:asciiTheme="minorHAnsi" w:hAnsiTheme="minorHAnsi"/>
          <w:spacing w:val="-1"/>
        </w:rPr>
        <w:t>g</w:t>
      </w:r>
      <w:r w:rsidRPr="003F5BE3">
        <w:rPr>
          <w:rFonts w:asciiTheme="minorHAnsi" w:hAnsiTheme="minorHAnsi"/>
        </w:rPr>
        <w:t>r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</w:rPr>
        <w:t>ms and</w:t>
      </w:r>
      <w:r w:rsidRPr="003F5BE3">
        <w:rPr>
          <w:rFonts w:asciiTheme="minorHAnsi" w:hAnsiTheme="minorHAnsi"/>
          <w:spacing w:val="-2"/>
        </w:rPr>
        <w:t xml:space="preserve"> c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n</w:t>
      </w:r>
      <w:r w:rsidRPr="003F5BE3">
        <w:rPr>
          <w:rFonts w:asciiTheme="minorHAnsi" w:hAnsiTheme="minorHAnsi"/>
        </w:rPr>
        <w:t>tra</w:t>
      </w:r>
      <w:r w:rsidRPr="003F5BE3">
        <w:rPr>
          <w:rFonts w:asciiTheme="minorHAnsi" w:hAnsiTheme="minorHAnsi"/>
          <w:spacing w:val="-3"/>
        </w:rPr>
        <w:t>c</w:t>
      </w:r>
      <w:r w:rsidRPr="003F5BE3">
        <w:rPr>
          <w:rFonts w:asciiTheme="minorHAnsi" w:hAnsiTheme="minorHAnsi"/>
        </w:rPr>
        <w:t>ts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 xml:space="preserve">if </w:t>
      </w:r>
      <w:r w:rsidRPr="003F5BE3">
        <w:rPr>
          <w:rFonts w:asciiTheme="minorHAnsi" w:hAnsiTheme="minorHAnsi"/>
          <w:spacing w:val="-2"/>
        </w:rPr>
        <w:t>y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u</w:t>
      </w:r>
      <w:r w:rsidRPr="003F5BE3">
        <w:rPr>
          <w:rFonts w:asciiTheme="minorHAnsi" w:hAnsiTheme="minorHAnsi"/>
          <w:spacing w:val="4"/>
        </w:rPr>
        <w:t xml:space="preserve"> </w:t>
      </w:r>
      <w:r w:rsidRPr="003F5BE3">
        <w:rPr>
          <w:rFonts w:asciiTheme="minorHAnsi" w:hAnsiTheme="minorHAnsi"/>
        </w:rPr>
        <w:t>su</w:t>
      </w:r>
      <w:r w:rsidRPr="003F5BE3">
        <w:rPr>
          <w:rFonts w:asciiTheme="minorHAnsi" w:hAnsiTheme="minorHAnsi"/>
          <w:spacing w:val="-2"/>
        </w:rPr>
        <w:t>b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</w:rPr>
        <w:t>t fa</w:t>
      </w:r>
      <w:r w:rsidRPr="003F5BE3">
        <w:rPr>
          <w:rFonts w:asciiTheme="minorHAnsi" w:hAnsiTheme="minorHAnsi"/>
          <w:spacing w:val="-1"/>
        </w:rPr>
        <w:t>l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e 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form</w:t>
      </w:r>
      <w:r w:rsidRPr="003F5BE3">
        <w:rPr>
          <w:rFonts w:asciiTheme="minorHAnsi" w:hAnsiTheme="minorHAnsi"/>
          <w:spacing w:val="-3"/>
        </w:rPr>
        <w:t>a</w:t>
      </w:r>
      <w:r w:rsidRPr="003F5BE3">
        <w:rPr>
          <w:rFonts w:asciiTheme="minorHAnsi" w:hAnsiTheme="minorHAnsi"/>
        </w:rPr>
        <w:t>ti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1"/>
        </w:rPr>
        <w:t xml:space="preserve"> </w:t>
      </w:r>
      <w:r w:rsidRPr="003F5BE3">
        <w:rPr>
          <w:rFonts w:asciiTheme="minorHAnsi" w:hAnsiTheme="minorHAnsi"/>
        </w:rPr>
        <w:t>in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c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  <w:spacing w:val="-1"/>
        </w:rPr>
        <w:t>nn</w:t>
      </w:r>
      <w:r w:rsidRPr="003F5BE3">
        <w:rPr>
          <w:rFonts w:asciiTheme="minorHAnsi" w:hAnsiTheme="minorHAnsi"/>
          <w:spacing w:val="-2"/>
        </w:rPr>
        <w:t>e</w:t>
      </w:r>
      <w:r w:rsidRPr="003F5BE3">
        <w:rPr>
          <w:rFonts w:asciiTheme="minorHAnsi" w:hAnsiTheme="minorHAnsi"/>
        </w:rPr>
        <w:t>ct</w:t>
      </w:r>
      <w:r w:rsidRPr="003F5BE3">
        <w:rPr>
          <w:rFonts w:asciiTheme="minorHAnsi" w:hAnsiTheme="minorHAnsi"/>
          <w:spacing w:val="-3"/>
        </w:rPr>
        <w:t>i</w:t>
      </w:r>
      <w:r w:rsidRPr="003F5BE3">
        <w:rPr>
          <w:rFonts w:asciiTheme="minorHAnsi" w:hAnsiTheme="minorHAnsi"/>
          <w:spacing w:val="1"/>
        </w:rPr>
        <w:t>o</w:t>
      </w:r>
      <w:r w:rsidRPr="003F5BE3">
        <w:rPr>
          <w:rFonts w:asciiTheme="minorHAnsi" w:hAnsiTheme="minorHAnsi"/>
        </w:rPr>
        <w:t>n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with re</w:t>
      </w:r>
      <w:r w:rsidRPr="003F5BE3">
        <w:rPr>
          <w:rFonts w:asciiTheme="minorHAnsi" w:hAnsiTheme="minorHAnsi"/>
          <w:spacing w:val="-2"/>
        </w:rPr>
        <w:t>c</w:t>
      </w:r>
      <w:r w:rsidRPr="003F5BE3">
        <w:rPr>
          <w:rFonts w:asciiTheme="minorHAnsi" w:hAnsiTheme="minorHAnsi"/>
        </w:rPr>
        <w:t>ei</w:t>
      </w:r>
      <w:r w:rsidRPr="003F5BE3">
        <w:rPr>
          <w:rFonts w:asciiTheme="minorHAnsi" w:hAnsiTheme="minorHAnsi"/>
          <w:spacing w:val="1"/>
        </w:rPr>
        <w:t>v</w:t>
      </w:r>
      <w:r w:rsidRPr="003F5BE3">
        <w:rPr>
          <w:rFonts w:asciiTheme="minorHAnsi" w:hAnsiTheme="minorHAnsi"/>
        </w:rPr>
        <w:t>i</w:t>
      </w:r>
      <w:r w:rsidRPr="003F5BE3">
        <w:rPr>
          <w:rFonts w:asciiTheme="minorHAnsi" w:hAnsiTheme="minorHAnsi"/>
          <w:spacing w:val="-2"/>
        </w:rPr>
        <w:t>n</w:t>
      </w:r>
      <w:r w:rsidRPr="003F5BE3">
        <w:rPr>
          <w:rFonts w:asciiTheme="minorHAnsi" w:hAnsiTheme="minorHAnsi"/>
        </w:rPr>
        <w:t>g</w:t>
      </w:r>
      <w:r w:rsidRPr="003F5BE3">
        <w:rPr>
          <w:rFonts w:asciiTheme="minorHAnsi" w:hAnsiTheme="minorHAnsi"/>
          <w:spacing w:val="-3"/>
        </w:rPr>
        <w:t xml:space="preserve"> </w:t>
      </w:r>
      <w:r w:rsidRPr="003F5BE3">
        <w:rPr>
          <w:rFonts w:asciiTheme="minorHAnsi" w:hAnsiTheme="minorHAnsi"/>
        </w:rPr>
        <w:t>se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vices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fr</w:t>
      </w:r>
      <w:r w:rsidRPr="003F5BE3">
        <w:rPr>
          <w:rFonts w:asciiTheme="minorHAnsi" w:hAnsiTheme="minorHAnsi"/>
          <w:spacing w:val="-2"/>
        </w:rPr>
        <w:t>o</w:t>
      </w:r>
      <w:r w:rsidRPr="003F5BE3">
        <w:rPr>
          <w:rFonts w:asciiTheme="minorHAnsi" w:hAnsiTheme="minorHAnsi"/>
        </w:rPr>
        <w:t>m</w:t>
      </w:r>
      <w:r w:rsidRPr="003F5BE3">
        <w:rPr>
          <w:rFonts w:asciiTheme="minorHAnsi" w:hAnsiTheme="minorHAnsi"/>
          <w:spacing w:val="1"/>
        </w:rPr>
        <w:t xml:space="preserve"> </w:t>
      </w:r>
      <w:r w:rsidRPr="003F5BE3">
        <w:rPr>
          <w:rFonts w:asciiTheme="minorHAnsi" w:hAnsiTheme="minorHAnsi"/>
        </w:rPr>
        <w:t xml:space="preserve">a </w:t>
      </w:r>
      <w:r w:rsidRPr="003F5BE3">
        <w:rPr>
          <w:rFonts w:asciiTheme="minorHAnsi" w:hAnsiTheme="minorHAnsi"/>
          <w:spacing w:val="-3"/>
        </w:rPr>
        <w:t>S</w:t>
      </w:r>
      <w:r w:rsidRPr="003F5BE3">
        <w:rPr>
          <w:rFonts w:asciiTheme="minorHAnsi" w:hAnsiTheme="minorHAnsi"/>
        </w:rPr>
        <w:t>TEP</w:t>
      </w:r>
      <w:r w:rsidRPr="003F5BE3">
        <w:rPr>
          <w:rFonts w:asciiTheme="minorHAnsi" w:hAnsiTheme="minorHAnsi"/>
          <w:spacing w:val="-2"/>
        </w:rPr>
        <w:t xml:space="preserve"> </w:t>
      </w:r>
      <w:r w:rsidRPr="003F5BE3">
        <w:rPr>
          <w:rFonts w:asciiTheme="minorHAnsi" w:hAnsiTheme="minorHAnsi"/>
        </w:rPr>
        <w:t>gr</w:t>
      </w:r>
      <w:r w:rsidRPr="003F5BE3">
        <w:rPr>
          <w:rFonts w:asciiTheme="minorHAnsi" w:hAnsiTheme="minorHAnsi"/>
          <w:spacing w:val="-1"/>
        </w:rPr>
        <w:t>an</w:t>
      </w:r>
      <w:r w:rsidRPr="003F5BE3">
        <w:rPr>
          <w:rFonts w:asciiTheme="minorHAnsi" w:hAnsiTheme="minorHAnsi"/>
        </w:rPr>
        <w:t xml:space="preserve">t </w:t>
      </w:r>
      <w:r w:rsidRPr="003F5BE3">
        <w:rPr>
          <w:rFonts w:asciiTheme="minorHAnsi" w:hAnsiTheme="minorHAnsi"/>
          <w:spacing w:val="-3"/>
        </w:rPr>
        <w:t>r</w:t>
      </w:r>
      <w:r w:rsidRPr="003F5BE3">
        <w:rPr>
          <w:rFonts w:asciiTheme="minorHAnsi" w:hAnsiTheme="minorHAnsi"/>
        </w:rPr>
        <w:t>ecip</w:t>
      </w:r>
      <w:r w:rsidRPr="003F5BE3">
        <w:rPr>
          <w:rFonts w:asciiTheme="minorHAnsi" w:hAnsiTheme="minorHAnsi"/>
          <w:spacing w:val="-1"/>
        </w:rPr>
        <w:t>i</w:t>
      </w:r>
      <w:r w:rsidRPr="003F5BE3">
        <w:rPr>
          <w:rFonts w:asciiTheme="minorHAnsi" w:hAnsiTheme="minorHAnsi"/>
        </w:rPr>
        <w:t>ent.</w:t>
      </w:r>
    </w:p>
    <w:p w14:paraId="13249317" w14:textId="77777777" w:rsidR="003F5BE3" w:rsidRPr="00CA6827" w:rsidRDefault="003F5BE3" w:rsidP="003F5BE3">
      <w:pPr>
        <w:spacing w:after="0" w:line="240" w:lineRule="auto"/>
        <w:ind w:left="100" w:right="222"/>
        <w:rPr>
          <w:rFonts w:asciiTheme="minorHAnsi" w:hAnsiTheme="minorHAnsi" w:cs="Calibri"/>
          <w:b/>
          <w:bCs/>
          <w:sz w:val="16"/>
          <w:szCs w:val="16"/>
        </w:rPr>
      </w:pPr>
    </w:p>
    <w:p w14:paraId="7D2BA4CE" w14:textId="02DFC569" w:rsidR="003F5BE3" w:rsidRPr="003F5BE3" w:rsidRDefault="003F5BE3" w:rsidP="003F5BE3">
      <w:pPr>
        <w:spacing w:after="0" w:line="240" w:lineRule="auto"/>
        <w:ind w:left="100" w:right="222"/>
        <w:rPr>
          <w:rFonts w:asciiTheme="minorHAnsi" w:hAnsiTheme="minorHAnsi" w:cs="Calibri"/>
        </w:rPr>
      </w:pPr>
      <w:r w:rsidRPr="003F5BE3">
        <w:rPr>
          <w:rFonts w:asciiTheme="minorHAnsi" w:hAnsiTheme="minorHAnsi" w:cs="Calibri"/>
          <w:b/>
          <w:bCs/>
        </w:rPr>
        <w:t>I</w:t>
      </w:r>
      <w:r w:rsidRPr="003F5BE3">
        <w:rPr>
          <w:rFonts w:asciiTheme="minorHAnsi" w:hAnsiTheme="minorHAnsi" w:cs="Calibri"/>
          <w:b/>
          <w:bCs/>
          <w:spacing w:val="1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h</w:t>
      </w:r>
      <w:r w:rsidRPr="003F5BE3">
        <w:rPr>
          <w:rFonts w:asciiTheme="minorHAnsi" w:hAnsiTheme="minorHAnsi" w:cs="Calibri"/>
          <w:b/>
          <w:bCs/>
          <w:spacing w:val="-2"/>
        </w:rPr>
        <w:t>e</w:t>
      </w:r>
      <w:r w:rsidRPr="003F5BE3">
        <w:rPr>
          <w:rFonts w:asciiTheme="minorHAnsi" w:hAnsiTheme="minorHAnsi" w:cs="Calibri"/>
          <w:b/>
          <w:bCs/>
        </w:rPr>
        <w:t>r</w:t>
      </w:r>
      <w:r w:rsidRPr="003F5BE3">
        <w:rPr>
          <w:rFonts w:asciiTheme="minorHAnsi" w:hAnsiTheme="minorHAnsi" w:cs="Calibri"/>
          <w:b/>
          <w:bCs/>
          <w:spacing w:val="-1"/>
        </w:rPr>
        <w:t>eb</w:t>
      </w:r>
      <w:r w:rsidRPr="003F5BE3">
        <w:rPr>
          <w:rFonts w:asciiTheme="minorHAnsi" w:hAnsiTheme="minorHAnsi" w:cs="Calibri"/>
          <w:b/>
          <w:bCs/>
        </w:rPr>
        <w:t>y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  <w:spacing w:val="1"/>
        </w:rPr>
        <w:t>c</w:t>
      </w:r>
      <w:r w:rsidRPr="003F5BE3">
        <w:rPr>
          <w:rFonts w:asciiTheme="minorHAnsi" w:hAnsiTheme="minorHAnsi" w:cs="Calibri"/>
          <w:b/>
          <w:bCs/>
          <w:spacing w:val="-1"/>
        </w:rPr>
        <w:t>e</w:t>
      </w:r>
      <w:r w:rsidRPr="003F5BE3">
        <w:rPr>
          <w:rFonts w:asciiTheme="minorHAnsi" w:hAnsiTheme="minorHAnsi" w:cs="Calibri"/>
          <w:b/>
          <w:bCs/>
          <w:spacing w:val="-2"/>
        </w:rPr>
        <w:t>r</w:t>
      </w:r>
      <w:r w:rsidRPr="003F5BE3">
        <w:rPr>
          <w:rFonts w:asciiTheme="minorHAnsi" w:hAnsiTheme="minorHAnsi" w:cs="Calibri"/>
          <w:b/>
          <w:bCs/>
        </w:rPr>
        <w:t>t</w:t>
      </w:r>
      <w:r w:rsidRPr="003F5BE3">
        <w:rPr>
          <w:rFonts w:asciiTheme="minorHAnsi" w:hAnsiTheme="minorHAnsi" w:cs="Calibri"/>
          <w:b/>
          <w:bCs/>
          <w:spacing w:val="1"/>
        </w:rPr>
        <w:t>i</w:t>
      </w:r>
      <w:r w:rsidRPr="003F5BE3">
        <w:rPr>
          <w:rFonts w:asciiTheme="minorHAnsi" w:hAnsiTheme="minorHAnsi" w:cs="Calibri"/>
          <w:b/>
          <w:bCs/>
          <w:spacing w:val="-3"/>
        </w:rPr>
        <w:t>f</w:t>
      </w:r>
      <w:r w:rsidRPr="003F5BE3">
        <w:rPr>
          <w:rFonts w:asciiTheme="minorHAnsi" w:hAnsiTheme="minorHAnsi" w:cs="Calibri"/>
          <w:b/>
          <w:bCs/>
        </w:rPr>
        <w:t>y t</w:t>
      </w:r>
      <w:r w:rsidRPr="003F5BE3">
        <w:rPr>
          <w:rFonts w:asciiTheme="minorHAnsi" w:hAnsiTheme="minorHAnsi" w:cs="Calibri"/>
          <w:b/>
          <w:bCs/>
          <w:spacing w:val="-1"/>
        </w:rPr>
        <w:t>h</w:t>
      </w:r>
      <w:r w:rsidRPr="003F5BE3">
        <w:rPr>
          <w:rFonts w:asciiTheme="minorHAnsi" w:hAnsiTheme="minorHAnsi" w:cs="Calibri"/>
          <w:b/>
          <w:bCs/>
          <w:spacing w:val="-2"/>
        </w:rPr>
        <w:t>a</w:t>
      </w:r>
      <w:r w:rsidRPr="003F5BE3">
        <w:rPr>
          <w:rFonts w:asciiTheme="minorHAnsi" w:hAnsiTheme="minorHAnsi" w:cs="Calibri"/>
          <w:b/>
          <w:bCs/>
        </w:rPr>
        <w:t>t t</w:t>
      </w:r>
      <w:r w:rsidRPr="003F5BE3">
        <w:rPr>
          <w:rFonts w:asciiTheme="minorHAnsi" w:hAnsiTheme="minorHAnsi" w:cs="Calibri"/>
          <w:b/>
          <w:bCs/>
          <w:spacing w:val="-1"/>
        </w:rPr>
        <w:t>h</w:t>
      </w:r>
      <w:r w:rsidRPr="003F5BE3">
        <w:rPr>
          <w:rFonts w:asciiTheme="minorHAnsi" w:hAnsiTheme="minorHAnsi" w:cs="Calibri"/>
          <w:b/>
          <w:bCs/>
        </w:rPr>
        <w:t>e</w:t>
      </w:r>
      <w:r w:rsidRPr="003F5BE3">
        <w:rPr>
          <w:rFonts w:asciiTheme="minorHAnsi" w:hAnsiTheme="minorHAnsi" w:cs="Calibri"/>
          <w:b/>
          <w:bCs/>
          <w:spacing w:val="-1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b</w:t>
      </w:r>
      <w:r w:rsidRPr="003F5BE3">
        <w:rPr>
          <w:rFonts w:asciiTheme="minorHAnsi" w:hAnsiTheme="minorHAnsi" w:cs="Calibri"/>
          <w:b/>
          <w:bCs/>
          <w:spacing w:val="-4"/>
        </w:rPr>
        <w:t>u</w:t>
      </w:r>
      <w:r w:rsidRPr="003F5BE3">
        <w:rPr>
          <w:rFonts w:asciiTheme="minorHAnsi" w:hAnsiTheme="minorHAnsi" w:cs="Calibri"/>
          <w:b/>
          <w:bCs/>
        </w:rPr>
        <w:t>si</w:t>
      </w:r>
      <w:r w:rsidRPr="003F5BE3">
        <w:rPr>
          <w:rFonts w:asciiTheme="minorHAnsi" w:hAnsiTheme="minorHAnsi" w:cs="Calibri"/>
          <w:b/>
          <w:bCs/>
          <w:spacing w:val="-1"/>
        </w:rPr>
        <w:t>ne</w:t>
      </w:r>
      <w:r w:rsidRPr="003F5BE3">
        <w:rPr>
          <w:rFonts w:asciiTheme="minorHAnsi" w:hAnsiTheme="minorHAnsi" w:cs="Calibri"/>
          <w:b/>
          <w:bCs/>
        </w:rPr>
        <w:t>ss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I</w:t>
      </w:r>
      <w:r w:rsidRPr="003F5BE3">
        <w:rPr>
          <w:rFonts w:asciiTheme="minorHAnsi" w:hAnsiTheme="minorHAnsi" w:cs="Calibri"/>
          <w:b/>
          <w:bCs/>
          <w:spacing w:val="-1"/>
        </w:rPr>
        <w:t xml:space="preserve"> </w:t>
      </w:r>
      <w:r w:rsidRPr="003F5BE3">
        <w:rPr>
          <w:rFonts w:asciiTheme="minorHAnsi" w:hAnsiTheme="minorHAnsi" w:cs="Calibri"/>
          <w:b/>
          <w:bCs/>
          <w:spacing w:val="1"/>
        </w:rPr>
        <w:t>r</w:t>
      </w:r>
      <w:r w:rsidRPr="003F5BE3">
        <w:rPr>
          <w:rFonts w:asciiTheme="minorHAnsi" w:hAnsiTheme="minorHAnsi" w:cs="Calibri"/>
          <w:b/>
          <w:bCs/>
          <w:spacing w:val="-1"/>
        </w:rPr>
        <w:t>ep</w:t>
      </w:r>
      <w:r w:rsidRPr="003F5BE3">
        <w:rPr>
          <w:rFonts w:asciiTheme="minorHAnsi" w:hAnsiTheme="minorHAnsi" w:cs="Calibri"/>
          <w:b/>
          <w:bCs/>
        </w:rPr>
        <w:t>r</w:t>
      </w:r>
      <w:r w:rsidRPr="003F5BE3">
        <w:rPr>
          <w:rFonts w:asciiTheme="minorHAnsi" w:hAnsiTheme="minorHAnsi" w:cs="Calibri"/>
          <w:b/>
          <w:bCs/>
          <w:spacing w:val="-1"/>
        </w:rPr>
        <w:t>e</w:t>
      </w:r>
      <w:r w:rsidRPr="003F5BE3">
        <w:rPr>
          <w:rFonts w:asciiTheme="minorHAnsi" w:hAnsiTheme="minorHAnsi" w:cs="Calibri"/>
          <w:b/>
          <w:bCs/>
        </w:rPr>
        <w:t>s</w:t>
      </w:r>
      <w:r w:rsidRPr="003F5BE3">
        <w:rPr>
          <w:rFonts w:asciiTheme="minorHAnsi" w:hAnsiTheme="minorHAnsi" w:cs="Calibri"/>
          <w:b/>
          <w:bCs/>
          <w:spacing w:val="-1"/>
        </w:rPr>
        <w:t>en</w:t>
      </w:r>
      <w:r w:rsidRPr="003F5BE3">
        <w:rPr>
          <w:rFonts w:asciiTheme="minorHAnsi" w:hAnsiTheme="minorHAnsi" w:cs="Calibri"/>
          <w:b/>
          <w:bCs/>
        </w:rPr>
        <w:t>t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is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s</w:t>
      </w:r>
      <w:r w:rsidRPr="003F5BE3">
        <w:rPr>
          <w:rFonts w:asciiTheme="minorHAnsi" w:hAnsiTheme="minorHAnsi" w:cs="Calibri"/>
          <w:b/>
          <w:bCs/>
          <w:spacing w:val="-1"/>
        </w:rPr>
        <w:t>ee</w:t>
      </w:r>
      <w:r w:rsidRPr="003F5BE3">
        <w:rPr>
          <w:rFonts w:asciiTheme="minorHAnsi" w:hAnsiTheme="minorHAnsi" w:cs="Calibri"/>
          <w:b/>
          <w:bCs/>
        </w:rPr>
        <w:t>ki</w:t>
      </w:r>
      <w:r w:rsidRPr="003F5BE3">
        <w:rPr>
          <w:rFonts w:asciiTheme="minorHAnsi" w:hAnsiTheme="minorHAnsi" w:cs="Calibri"/>
          <w:b/>
          <w:bCs/>
          <w:spacing w:val="-3"/>
        </w:rPr>
        <w:t>n</w:t>
      </w:r>
      <w:r w:rsidRPr="003F5BE3">
        <w:rPr>
          <w:rFonts w:asciiTheme="minorHAnsi" w:hAnsiTheme="minorHAnsi" w:cs="Calibri"/>
          <w:b/>
          <w:bCs/>
        </w:rPr>
        <w:t>g s</w:t>
      </w:r>
      <w:r w:rsidRPr="003F5BE3">
        <w:rPr>
          <w:rFonts w:asciiTheme="minorHAnsi" w:hAnsiTheme="minorHAnsi" w:cs="Calibri"/>
          <w:b/>
          <w:bCs/>
          <w:spacing w:val="-4"/>
        </w:rPr>
        <w:t>e</w:t>
      </w:r>
      <w:r w:rsidRPr="003F5BE3">
        <w:rPr>
          <w:rFonts w:asciiTheme="minorHAnsi" w:hAnsiTheme="minorHAnsi" w:cs="Calibri"/>
          <w:b/>
          <w:bCs/>
        </w:rPr>
        <w:t>r</w:t>
      </w:r>
      <w:r w:rsidRPr="003F5BE3">
        <w:rPr>
          <w:rFonts w:asciiTheme="minorHAnsi" w:hAnsiTheme="minorHAnsi" w:cs="Calibri"/>
          <w:b/>
          <w:bCs/>
          <w:spacing w:val="-2"/>
        </w:rPr>
        <w:t>v</w:t>
      </w:r>
      <w:r w:rsidRPr="003F5BE3">
        <w:rPr>
          <w:rFonts w:asciiTheme="minorHAnsi" w:hAnsiTheme="minorHAnsi" w:cs="Calibri"/>
          <w:b/>
          <w:bCs/>
        </w:rPr>
        <w:t>i</w:t>
      </w:r>
      <w:r w:rsidRPr="003F5BE3">
        <w:rPr>
          <w:rFonts w:asciiTheme="minorHAnsi" w:hAnsiTheme="minorHAnsi" w:cs="Calibri"/>
          <w:b/>
          <w:bCs/>
          <w:spacing w:val="1"/>
        </w:rPr>
        <w:t>c</w:t>
      </w:r>
      <w:r w:rsidRPr="003F5BE3">
        <w:rPr>
          <w:rFonts w:asciiTheme="minorHAnsi" w:hAnsiTheme="minorHAnsi" w:cs="Calibri"/>
          <w:b/>
          <w:bCs/>
          <w:spacing w:val="-4"/>
        </w:rPr>
        <w:t>e</w:t>
      </w:r>
      <w:r w:rsidRPr="003F5BE3">
        <w:rPr>
          <w:rFonts w:asciiTheme="minorHAnsi" w:hAnsiTheme="minorHAnsi" w:cs="Calibri"/>
          <w:b/>
          <w:bCs/>
        </w:rPr>
        <w:t>s fr</w:t>
      </w:r>
      <w:r w:rsidRPr="003F5BE3">
        <w:rPr>
          <w:rFonts w:asciiTheme="minorHAnsi" w:hAnsiTheme="minorHAnsi" w:cs="Calibri"/>
          <w:b/>
          <w:bCs/>
          <w:spacing w:val="-1"/>
        </w:rPr>
        <w:t>o</w:t>
      </w:r>
      <w:r w:rsidRPr="003F5BE3">
        <w:rPr>
          <w:rFonts w:asciiTheme="minorHAnsi" w:hAnsiTheme="minorHAnsi" w:cs="Calibri"/>
          <w:b/>
          <w:bCs/>
        </w:rPr>
        <w:t>m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</w:rPr>
        <w:t xml:space="preserve">a </w:t>
      </w:r>
      <w:r w:rsidRPr="003F5BE3">
        <w:rPr>
          <w:rFonts w:asciiTheme="minorHAnsi" w:hAnsiTheme="minorHAnsi" w:cs="Calibri"/>
          <w:b/>
          <w:bCs/>
          <w:spacing w:val="-2"/>
        </w:rPr>
        <w:t>S</w:t>
      </w:r>
      <w:r w:rsidRPr="003F5BE3">
        <w:rPr>
          <w:rFonts w:asciiTheme="minorHAnsi" w:hAnsiTheme="minorHAnsi" w:cs="Calibri"/>
          <w:b/>
          <w:bCs/>
        </w:rPr>
        <w:t>TEP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  <w:spacing w:val="-1"/>
        </w:rPr>
        <w:t>g</w:t>
      </w:r>
      <w:r w:rsidRPr="003F5BE3">
        <w:rPr>
          <w:rFonts w:asciiTheme="minorHAnsi" w:hAnsiTheme="minorHAnsi" w:cs="Calibri"/>
          <w:b/>
          <w:bCs/>
        </w:rPr>
        <w:t>r</w:t>
      </w:r>
      <w:r w:rsidRPr="003F5BE3">
        <w:rPr>
          <w:rFonts w:asciiTheme="minorHAnsi" w:hAnsiTheme="minorHAnsi" w:cs="Calibri"/>
          <w:b/>
          <w:bCs/>
          <w:spacing w:val="-2"/>
        </w:rPr>
        <w:t>a</w:t>
      </w:r>
      <w:r w:rsidRPr="003F5BE3">
        <w:rPr>
          <w:rFonts w:asciiTheme="minorHAnsi" w:hAnsiTheme="minorHAnsi" w:cs="Calibri"/>
          <w:b/>
          <w:bCs/>
          <w:spacing w:val="-1"/>
        </w:rPr>
        <w:t>n</w:t>
      </w:r>
      <w:r w:rsidRPr="003F5BE3">
        <w:rPr>
          <w:rFonts w:asciiTheme="minorHAnsi" w:hAnsiTheme="minorHAnsi" w:cs="Calibri"/>
          <w:b/>
          <w:bCs/>
        </w:rPr>
        <w:t>t r</w:t>
      </w:r>
      <w:r w:rsidRPr="003F5BE3">
        <w:rPr>
          <w:rFonts w:asciiTheme="minorHAnsi" w:hAnsiTheme="minorHAnsi" w:cs="Calibri"/>
          <w:b/>
          <w:bCs/>
          <w:spacing w:val="-1"/>
        </w:rPr>
        <w:t>e</w:t>
      </w:r>
      <w:r w:rsidRPr="003F5BE3">
        <w:rPr>
          <w:rFonts w:asciiTheme="minorHAnsi" w:hAnsiTheme="minorHAnsi" w:cs="Calibri"/>
          <w:b/>
          <w:bCs/>
          <w:spacing w:val="-2"/>
        </w:rPr>
        <w:t>c</w:t>
      </w:r>
      <w:r w:rsidRPr="003F5BE3">
        <w:rPr>
          <w:rFonts w:asciiTheme="minorHAnsi" w:hAnsiTheme="minorHAnsi" w:cs="Calibri"/>
          <w:b/>
          <w:bCs/>
        </w:rPr>
        <w:t>i</w:t>
      </w:r>
      <w:r w:rsidRPr="003F5BE3">
        <w:rPr>
          <w:rFonts w:asciiTheme="minorHAnsi" w:hAnsiTheme="minorHAnsi" w:cs="Calibri"/>
          <w:b/>
          <w:bCs/>
          <w:spacing w:val="-1"/>
        </w:rPr>
        <w:t>p</w:t>
      </w:r>
      <w:r w:rsidRPr="003F5BE3">
        <w:rPr>
          <w:rFonts w:asciiTheme="minorHAnsi" w:hAnsiTheme="minorHAnsi" w:cs="Calibri"/>
          <w:b/>
          <w:bCs/>
        </w:rPr>
        <w:t>i</w:t>
      </w:r>
      <w:r w:rsidRPr="003F5BE3">
        <w:rPr>
          <w:rFonts w:asciiTheme="minorHAnsi" w:hAnsiTheme="minorHAnsi" w:cs="Calibri"/>
          <w:b/>
          <w:bCs/>
          <w:spacing w:val="-1"/>
        </w:rPr>
        <w:t>en</w:t>
      </w:r>
      <w:r w:rsidRPr="003F5BE3">
        <w:rPr>
          <w:rFonts w:asciiTheme="minorHAnsi" w:hAnsiTheme="minorHAnsi" w:cs="Calibri"/>
          <w:b/>
          <w:bCs/>
        </w:rPr>
        <w:t xml:space="preserve">t </w:t>
      </w:r>
      <w:r w:rsidRPr="003F5BE3">
        <w:rPr>
          <w:rFonts w:asciiTheme="minorHAnsi" w:hAnsiTheme="minorHAnsi" w:cs="Calibri"/>
          <w:b/>
          <w:bCs/>
          <w:spacing w:val="-2"/>
        </w:rPr>
        <w:t>a</w:t>
      </w:r>
      <w:r w:rsidRPr="003F5BE3">
        <w:rPr>
          <w:rFonts w:asciiTheme="minorHAnsi" w:hAnsiTheme="minorHAnsi" w:cs="Calibri"/>
          <w:b/>
          <w:bCs/>
          <w:spacing w:val="-1"/>
        </w:rPr>
        <w:t>n</w:t>
      </w:r>
      <w:r w:rsidRPr="003F5BE3">
        <w:rPr>
          <w:rFonts w:asciiTheme="minorHAnsi" w:hAnsiTheme="minorHAnsi" w:cs="Calibri"/>
          <w:b/>
          <w:bCs/>
        </w:rPr>
        <w:t>d</w:t>
      </w:r>
      <w:r w:rsidRPr="003F5BE3">
        <w:rPr>
          <w:rFonts w:asciiTheme="minorHAnsi" w:hAnsiTheme="minorHAnsi" w:cs="Calibri"/>
          <w:b/>
          <w:bCs/>
          <w:spacing w:val="-1"/>
        </w:rPr>
        <w:t xml:space="preserve"> i</w:t>
      </w:r>
      <w:r w:rsidRPr="003F5BE3">
        <w:rPr>
          <w:rFonts w:asciiTheme="minorHAnsi" w:hAnsiTheme="minorHAnsi" w:cs="Calibri"/>
          <w:b/>
          <w:bCs/>
        </w:rPr>
        <w:t>s an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e</w:t>
      </w:r>
      <w:r w:rsidRPr="003F5BE3">
        <w:rPr>
          <w:rFonts w:asciiTheme="minorHAnsi" w:hAnsiTheme="minorHAnsi" w:cs="Calibri"/>
          <w:b/>
          <w:bCs/>
          <w:spacing w:val="-2"/>
        </w:rPr>
        <w:t>l</w:t>
      </w:r>
      <w:r w:rsidRPr="003F5BE3">
        <w:rPr>
          <w:rFonts w:asciiTheme="minorHAnsi" w:hAnsiTheme="minorHAnsi" w:cs="Calibri"/>
          <w:b/>
          <w:bCs/>
        </w:rPr>
        <w:t>i</w:t>
      </w:r>
      <w:r w:rsidRPr="003F5BE3">
        <w:rPr>
          <w:rFonts w:asciiTheme="minorHAnsi" w:hAnsiTheme="minorHAnsi" w:cs="Calibri"/>
          <w:b/>
          <w:bCs/>
          <w:spacing w:val="-2"/>
        </w:rPr>
        <w:t>gi</w:t>
      </w:r>
      <w:r w:rsidRPr="003F5BE3">
        <w:rPr>
          <w:rFonts w:asciiTheme="minorHAnsi" w:hAnsiTheme="minorHAnsi" w:cs="Calibri"/>
          <w:b/>
          <w:bCs/>
          <w:spacing w:val="-1"/>
        </w:rPr>
        <w:t>b</w:t>
      </w:r>
      <w:r w:rsidRPr="003F5BE3">
        <w:rPr>
          <w:rFonts w:asciiTheme="minorHAnsi" w:hAnsiTheme="minorHAnsi" w:cs="Calibri"/>
          <w:b/>
          <w:bCs/>
        </w:rPr>
        <w:t>le sma</w:t>
      </w:r>
      <w:r w:rsidRPr="003F5BE3">
        <w:rPr>
          <w:rFonts w:asciiTheme="minorHAnsi" w:hAnsiTheme="minorHAnsi" w:cs="Calibri"/>
          <w:b/>
          <w:bCs/>
          <w:spacing w:val="-3"/>
        </w:rPr>
        <w:t>l</w:t>
      </w:r>
      <w:r w:rsidRPr="003F5BE3">
        <w:rPr>
          <w:rFonts w:asciiTheme="minorHAnsi" w:hAnsiTheme="minorHAnsi" w:cs="Calibri"/>
          <w:b/>
          <w:bCs/>
        </w:rPr>
        <w:t>l b</w:t>
      </w:r>
      <w:r w:rsidRPr="003F5BE3">
        <w:rPr>
          <w:rFonts w:asciiTheme="minorHAnsi" w:hAnsiTheme="minorHAnsi" w:cs="Calibri"/>
          <w:b/>
          <w:bCs/>
          <w:spacing w:val="-2"/>
        </w:rPr>
        <w:t>u</w:t>
      </w:r>
      <w:r w:rsidRPr="003F5BE3">
        <w:rPr>
          <w:rFonts w:asciiTheme="minorHAnsi" w:hAnsiTheme="minorHAnsi" w:cs="Calibri"/>
          <w:b/>
          <w:bCs/>
        </w:rPr>
        <w:t>si</w:t>
      </w:r>
      <w:r w:rsidRPr="003F5BE3">
        <w:rPr>
          <w:rFonts w:asciiTheme="minorHAnsi" w:hAnsiTheme="minorHAnsi" w:cs="Calibri"/>
          <w:b/>
          <w:bCs/>
          <w:spacing w:val="-1"/>
        </w:rPr>
        <w:t>ne</w:t>
      </w:r>
      <w:r w:rsidRPr="003F5BE3">
        <w:rPr>
          <w:rFonts w:asciiTheme="minorHAnsi" w:hAnsiTheme="minorHAnsi" w:cs="Calibri"/>
          <w:b/>
          <w:bCs/>
          <w:spacing w:val="-2"/>
        </w:rPr>
        <w:t>s</w:t>
      </w:r>
      <w:r w:rsidRPr="003F5BE3">
        <w:rPr>
          <w:rFonts w:asciiTheme="minorHAnsi" w:hAnsiTheme="minorHAnsi" w:cs="Calibri"/>
          <w:b/>
          <w:bCs/>
        </w:rPr>
        <w:t>s</w:t>
      </w:r>
      <w:r w:rsidRPr="003F5BE3">
        <w:rPr>
          <w:rFonts w:asciiTheme="minorHAnsi" w:hAnsiTheme="minorHAnsi" w:cs="Calibri"/>
          <w:b/>
          <w:bCs/>
          <w:spacing w:val="-2"/>
        </w:rPr>
        <w:t xml:space="preserve"> </w:t>
      </w:r>
      <w:r w:rsidRPr="003F5BE3">
        <w:rPr>
          <w:rFonts w:asciiTheme="minorHAnsi" w:hAnsiTheme="minorHAnsi" w:cs="Calibri"/>
          <w:b/>
          <w:bCs/>
          <w:spacing w:val="1"/>
        </w:rPr>
        <w:t>c</w:t>
      </w:r>
      <w:r w:rsidRPr="003F5BE3">
        <w:rPr>
          <w:rFonts w:asciiTheme="minorHAnsi" w:hAnsiTheme="minorHAnsi" w:cs="Calibri"/>
          <w:b/>
          <w:bCs/>
          <w:spacing w:val="-1"/>
        </w:rPr>
        <w:t>on</w:t>
      </w:r>
      <w:r w:rsidRPr="003F5BE3">
        <w:rPr>
          <w:rFonts w:asciiTheme="minorHAnsi" w:hAnsiTheme="minorHAnsi" w:cs="Calibri"/>
          <w:b/>
          <w:bCs/>
          <w:spacing w:val="1"/>
        </w:rPr>
        <w:t>c</w:t>
      </w:r>
      <w:r w:rsidRPr="003F5BE3">
        <w:rPr>
          <w:rFonts w:asciiTheme="minorHAnsi" w:hAnsiTheme="minorHAnsi" w:cs="Calibri"/>
          <w:b/>
          <w:bCs/>
          <w:spacing w:val="-1"/>
        </w:rPr>
        <w:t>e</w:t>
      </w:r>
      <w:r w:rsidRPr="003F5BE3">
        <w:rPr>
          <w:rFonts w:asciiTheme="minorHAnsi" w:hAnsiTheme="minorHAnsi" w:cs="Calibri"/>
          <w:b/>
          <w:bCs/>
        </w:rPr>
        <w:t>r</w:t>
      </w:r>
      <w:r w:rsidRPr="003F5BE3">
        <w:rPr>
          <w:rFonts w:asciiTheme="minorHAnsi" w:hAnsiTheme="minorHAnsi" w:cs="Calibri"/>
          <w:b/>
          <w:bCs/>
          <w:spacing w:val="-1"/>
        </w:rPr>
        <w:t>n</w:t>
      </w:r>
      <w:r w:rsidRPr="003F5BE3">
        <w:rPr>
          <w:rFonts w:asciiTheme="minorHAnsi" w:hAnsiTheme="minorHAnsi" w:cs="Calibri"/>
          <w:b/>
          <w:bCs/>
          <w:spacing w:val="-2"/>
        </w:rPr>
        <w:t>,</w:t>
      </w:r>
      <w:r w:rsidRPr="003F5BE3">
        <w:rPr>
          <w:rFonts w:asciiTheme="minorHAnsi" w:hAnsiTheme="minorHAnsi" w:cs="Calibri"/>
          <w:b/>
          <w:bCs/>
        </w:rPr>
        <w:t xml:space="preserve"> </w:t>
      </w:r>
      <w:r w:rsidRPr="003F5BE3">
        <w:rPr>
          <w:rFonts w:asciiTheme="minorHAnsi" w:hAnsiTheme="minorHAnsi" w:cs="Calibri"/>
          <w:b/>
          <w:bCs/>
          <w:spacing w:val="-4"/>
        </w:rPr>
        <w:t>p</w:t>
      </w:r>
      <w:r w:rsidRPr="003F5BE3">
        <w:rPr>
          <w:rFonts w:asciiTheme="minorHAnsi" w:hAnsiTheme="minorHAnsi" w:cs="Calibri"/>
          <w:b/>
          <w:bCs/>
          <w:spacing w:val="-1"/>
        </w:rPr>
        <w:t>u</w:t>
      </w:r>
      <w:r w:rsidRPr="003F5BE3">
        <w:rPr>
          <w:rFonts w:asciiTheme="minorHAnsi" w:hAnsiTheme="minorHAnsi" w:cs="Calibri"/>
          <w:b/>
          <w:bCs/>
        </w:rPr>
        <w:t>rs</w:t>
      </w:r>
      <w:r w:rsidRPr="003F5BE3">
        <w:rPr>
          <w:rFonts w:asciiTheme="minorHAnsi" w:hAnsiTheme="minorHAnsi" w:cs="Calibri"/>
          <w:b/>
          <w:bCs/>
          <w:spacing w:val="-1"/>
        </w:rPr>
        <w:t>u</w:t>
      </w:r>
      <w:r w:rsidRPr="003F5BE3">
        <w:rPr>
          <w:rFonts w:asciiTheme="minorHAnsi" w:hAnsiTheme="minorHAnsi" w:cs="Calibri"/>
          <w:b/>
          <w:bCs/>
          <w:spacing w:val="-2"/>
        </w:rPr>
        <w:t>a</w:t>
      </w:r>
      <w:r w:rsidRPr="003F5BE3">
        <w:rPr>
          <w:rFonts w:asciiTheme="minorHAnsi" w:hAnsiTheme="minorHAnsi" w:cs="Calibri"/>
          <w:b/>
          <w:bCs/>
          <w:spacing w:val="-1"/>
        </w:rPr>
        <w:t>n</w:t>
      </w:r>
      <w:r w:rsidRPr="003F5BE3">
        <w:rPr>
          <w:rFonts w:asciiTheme="minorHAnsi" w:hAnsiTheme="minorHAnsi" w:cs="Calibri"/>
          <w:b/>
          <w:bCs/>
        </w:rPr>
        <w:t>t to</w:t>
      </w:r>
      <w:r w:rsidRPr="003F5BE3">
        <w:rPr>
          <w:rFonts w:asciiTheme="minorHAnsi" w:hAnsiTheme="minorHAnsi" w:cs="Calibri"/>
          <w:b/>
          <w:bCs/>
          <w:spacing w:val="-1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t</w:t>
      </w:r>
      <w:r w:rsidRPr="003F5BE3">
        <w:rPr>
          <w:rFonts w:asciiTheme="minorHAnsi" w:hAnsiTheme="minorHAnsi" w:cs="Calibri"/>
          <w:b/>
          <w:bCs/>
          <w:spacing w:val="-1"/>
        </w:rPr>
        <w:t>h</w:t>
      </w:r>
      <w:r w:rsidRPr="003F5BE3">
        <w:rPr>
          <w:rFonts w:asciiTheme="minorHAnsi" w:hAnsiTheme="minorHAnsi" w:cs="Calibri"/>
          <w:b/>
          <w:bCs/>
        </w:rPr>
        <w:t>e</w:t>
      </w:r>
      <w:r w:rsidRPr="003F5BE3">
        <w:rPr>
          <w:rFonts w:asciiTheme="minorHAnsi" w:hAnsiTheme="minorHAnsi" w:cs="Calibri"/>
          <w:b/>
          <w:bCs/>
          <w:spacing w:val="-1"/>
        </w:rPr>
        <w:t xml:space="preserve"> </w:t>
      </w:r>
      <w:r w:rsidRPr="003F5BE3">
        <w:rPr>
          <w:rFonts w:asciiTheme="minorHAnsi" w:hAnsiTheme="minorHAnsi" w:cs="Calibri"/>
          <w:b/>
          <w:bCs/>
        </w:rPr>
        <w:t>a</w:t>
      </w:r>
      <w:r w:rsidRPr="003F5BE3">
        <w:rPr>
          <w:rFonts w:asciiTheme="minorHAnsi" w:hAnsiTheme="minorHAnsi" w:cs="Calibri"/>
          <w:b/>
          <w:bCs/>
          <w:spacing w:val="-2"/>
        </w:rPr>
        <w:t>b</w:t>
      </w:r>
      <w:r w:rsidRPr="003F5BE3">
        <w:rPr>
          <w:rFonts w:asciiTheme="minorHAnsi" w:hAnsiTheme="minorHAnsi" w:cs="Calibri"/>
          <w:b/>
          <w:bCs/>
          <w:spacing w:val="-1"/>
        </w:rPr>
        <w:t>o</w:t>
      </w:r>
      <w:r w:rsidRPr="003F5BE3">
        <w:rPr>
          <w:rFonts w:asciiTheme="minorHAnsi" w:hAnsiTheme="minorHAnsi" w:cs="Calibri"/>
          <w:b/>
          <w:bCs/>
        </w:rPr>
        <w:t>ve</w:t>
      </w:r>
      <w:r w:rsidRPr="003F5BE3">
        <w:rPr>
          <w:rFonts w:asciiTheme="minorHAnsi" w:hAnsiTheme="minorHAnsi" w:cs="Calibri"/>
          <w:b/>
          <w:bCs/>
          <w:spacing w:val="-1"/>
        </w:rPr>
        <w:t xml:space="preserve"> </w:t>
      </w:r>
      <w:r w:rsidRPr="003F5BE3">
        <w:rPr>
          <w:rFonts w:asciiTheme="minorHAnsi" w:hAnsiTheme="minorHAnsi" w:cs="Calibri"/>
          <w:b/>
          <w:bCs/>
          <w:spacing w:val="3"/>
        </w:rPr>
        <w:t>d</w:t>
      </w:r>
      <w:r w:rsidRPr="003F5BE3">
        <w:rPr>
          <w:rFonts w:asciiTheme="minorHAnsi" w:hAnsiTheme="minorHAnsi" w:cs="Calibri"/>
          <w:b/>
          <w:bCs/>
          <w:spacing w:val="-1"/>
        </w:rPr>
        <w:t>e</w:t>
      </w:r>
      <w:r w:rsidRPr="003F5BE3">
        <w:rPr>
          <w:rFonts w:asciiTheme="minorHAnsi" w:hAnsiTheme="minorHAnsi" w:cs="Calibri"/>
          <w:b/>
          <w:bCs/>
        </w:rPr>
        <w:t>fi</w:t>
      </w:r>
      <w:r w:rsidRPr="003F5BE3">
        <w:rPr>
          <w:rFonts w:asciiTheme="minorHAnsi" w:hAnsiTheme="minorHAnsi" w:cs="Calibri"/>
          <w:b/>
          <w:bCs/>
          <w:spacing w:val="-4"/>
        </w:rPr>
        <w:t>n</w:t>
      </w:r>
      <w:r w:rsidRPr="003F5BE3">
        <w:rPr>
          <w:rFonts w:asciiTheme="minorHAnsi" w:hAnsiTheme="minorHAnsi" w:cs="Calibri"/>
          <w:b/>
          <w:bCs/>
        </w:rPr>
        <w:t>it</w:t>
      </w:r>
      <w:r w:rsidRPr="003F5BE3">
        <w:rPr>
          <w:rFonts w:asciiTheme="minorHAnsi" w:hAnsiTheme="minorHAnsi" w:cs="Calibri"/>
          <w:b/>
          <w:bCs/>
          <w:spacing w:val="1"/>
        </w:rPr>
        <w:t>i</w:t>
      </w:r>
      <w:r w:rsidRPr="003F5BE3">
        <w:rPr>
          <w:rFonts w:asciiTheme="minorHAnsi" w:hAnsiTheme="minorHAnsi" w:cs="Calibri"/>
          <w:b/>
          <w:bCs/>
          <w:spacing w:val="-1"/>
        </w:rPr>
        <w:t>on</w:t>
      </w:r>
      <w:r w:rsidRPr="003F5BE3">
        <w:rPr>
          <w:rFonts w:asciiTheme="minorHAnsi" w:hAnsiTheme="minorHAnsi" w:cs="Calibri"/>
          <w:b/>
          <w:bCs/>
        </w:rPr>
        <w:t>.</w:t>
      </w:r>
    </w:p>
    <w:p w14:paraId="5E779889" w14:textId="77777777" w:rsidR="000F60DA" w:rsidRDefault="000F60DA" w:rsidP="003F5BE3">
      <w:pPr>
        <w:spacing w:after="0" w:line="240" w:lineRule="auto"/>
        <w:ind w:left="160"/>
        <w:rPr>
          <w:rFonts w:asciiTheme="minorHAnsi" w:eastAsia="Cambria" w:hAnsiTheme="minorHAnsi" w:cs="Cambria"/>
          <w:bCs/>
          <w:spacing w:val="-1"/>
          <w:sz w:val="28"/>
          <w:szCs w:val="28"/>
        </w:rPr>
      </w:pPr>
    </w:p>
    <w:tbl>
      <w:tblPr>
        <w:tblStyle w:val="TableGrid"/>
        <w:tblW w:w="9650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0"/>
        <w:gridCol w:w="4410"/>
      </w:tblGrid>
      <w:tr w:rsidR="000F60DA" w14:paraId="05614BAE" w14:textId="77777777" w:rsidTr="000F60DA">
        <w:trPr>
          <w:trHeight w:val="716"/>
        </w:trPr>
        <w:tc>
          <w:tcPr>
            <w:tcW w:w="4790" w:type="dxa"/>
            <w:tcBorders>
              <w:bottom w:val="single" w:sz="4" w:space="0" w:color="auto"/>
            </w:tcBorders>
          </w:tcPr>
          <w:p w14:paraId="4C704CCB" w14:textId="77777777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</w:p>
        </w:tc>
        <w:tc>
          <w:tcPr>
            <w:tcW w:w="450" w:type="dxa"/>
          </w:tcPr>
          <w:p w14:paraId="47270996" w14:textId="77777777" w:rsidR="000F60DA" w:rsidRDefault="000F60DA" w:rsidP="003F5BE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B3EDAEC" w14:textId="47ACB19F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0F60DA" w14:paraId="32A704F8" w14:textId="77777777" w:rsidTr="000F60DA">
        <w:tc>
          <w:tcPr>
            <w:tcW w:w="4790" w:type="dxa"/>
            <w:tcBorders>
              <w:top w:val="single" w:sz="4" w:space="0" w:color="auto"/>
            </w:tcBorders>
          </w:tcPr>
          <w:p w14:paraId="6C83FC78" w14:textId="277BE4E3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S</w:t>
            </w:r>
            <w:r w:rsidRPr="003F5BE3">
              <w:rPr>
                <w:rFonts w:asciiTheme="minorHAnsi" w:eastAsia="Cambria" w:hAnsiTheme="minorHAnsi" w:cs="Cambria"/>
                <w:spacing w:val="-1"/>
                <w:sz w:val="24"/>
                <w:szCs w:val="24"/>
              </w:rPr>
              <w:t>I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GN</w:t>
            </w:r>
            <w:r w:rsidRPr="003F5BE3">
              <w:rPr>
                <w:rFonts w:asciiTheme="minorHAnsi" w:eastAsia="Cambria" w:hAnsiTheme="minorHAnsi" w:cs="Cambria"/>
                <w:spacing w:val="-2"/>
                <w:sz w:val="24"/>
                <w:szCs w:val="24"/>
              </w:rPr>
              <w:t>A</w:t>
            </w:r>
            <w:r w:rsidRPr="003F5BE3">
              <w:rPr>
                <w:rFonts w:asciiTheme="minorHAnsi" w:eastAsia="Cambria" w:hAnsiTheme="minorHAnsi" w:cs="Cambria"/>
                <w:spacing w:val="-1"/>
                <w:sz w:val="24"/>
                <w:szCs w:val="24"/>
              </w:rPr>
              <w:t>T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URE</w:t>
            </w:r>
          </w:p>
        </w:tc>
        <w:tc>
          <w:tcPr>
            <w:tcW w:w="450" w:type="dxa"/>
          </w:tcPr>
          <w:p w14:paraId="1C5BBBEC" w14:textId="77777777" w:rsidR="000F60DA" w:rsidRPr="003F5BE3" w:rsidRDefault="000F60DA" w:rsidP="003F5BE3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1E796867" w14:textId="3FA79DC1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D</w:t>
            </w:r>
            <w:r w:rsidRPr="003F5BE3">
              <w:rPr>
                <w:rFonts w:asciiTheme="minorHAnsi" w:eastAsia="Cambria" w:hAnsiTheme="minorHAnsi" w:cs="Cambria"/>
                <w:spacing w:val="-2"/>
                <w:sz w:val="24"/>
                <w:szCs w:val="24"/>
              </w:rPr>
              <w:t>A</w:t>
            </w:r>
            <w:r w:rsidRPr="003F5BE3">
              <w:rPr>
                <w:rFonts w:asciiTheme="minorHAnsi" w:eastAsia="Cambria" w:hAnsiTheme="minorHAnsi" w:cs="Cambria"/>
                <w:spacing w:val="-1"/>
                <w:sz w:val="24"/>
                <w:szCs w:val="24"/>
              </w:rPr>
              <w:t>T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E</w:t>
            </w:r>
          </w:p>
        </w:tc>
      </w:tr>
      <w:tr w:rsidR="000F60DA" w14:paraId="317EF4D2" w14:textId="77777777" w:rsidTr="000F60DA">
        <w:trPr>
          <w:trHeight w:val="500"/>
        </w:trPr>
        <w:tc>
          <w:tcPr>
            <w:tcW w:w="4790" w:type="dxa"/>
            <w:tcBorders>
              <w:bottom w:val="single" w:sz="4" w:space="0" w:color="auto"/>
            </w:tcBorders>
          </w:tcPr>
          <w:p w14:paraId="4C360276" w14:textId="35B44043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3E31E3A" w14:textId="77777777" w:rsidR="000F60DA" w:rsidRDefault="000F60DA" w:rsidP="003F5BE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F0943E8" w14:textId="0645192A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0F60DA" w14:paraId="4FC72291" w14:textId="77777777" w:rsidTr="000F60DA">
        <w:tc>
          <w:tcPr>
            <w:tcW w:w="4790" w:type="dxa"/>
            <w:tcBorders>
              <w:top w:val="single" w:sz="4" w:space="0" w:color="auto"/>
            </w:tcBorders>
          </w:tcPr>
          <w:p w14:paraId="00A111AE" w14:textId="2B6CF7AD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  <w:r w:rsidRPr="003F5BE3">
              <w:rPr>
                <w:rFonts w:asciiTheme="minorHAnsi" w:eastAsia="Cambria" w:hAnsiTheme="minorHAnsi" w:cs="Cambria"/>
                <w:spacing w:val="-1"/>
                <w:sz w:val="24"/>
                <w:szCs w:val="24"/>
              </w:rPr>
              <w:t>TIT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LE</w:t>
            </w:r>
          </w:p>
        </w:tc>
        <w:tc>
          <w:tcPr>
            <w:tcW w:w="450" w:type="dxa"/>
          </w:tcPr>
          <w:p w14:paraId="5C76C02D" w14:textId="77777777" w:rsidR="000F60DA" w:rsidRPr="003F5BE3" w:rsidRDefault="000F60DA" w:rsidP="003F5BE3">
            <w:pPr>
              <w:rPr>
                <w:rFonts w:asciiTheme="minorHAnsi" w:eastAsia="Cambria" w:hAnsiTheme="minorHAnsi" w:cs="Cambria"/>
                <w:spacing w:val="-1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E2FEDEB" w14:textId="5B0B52DD" w:rsidR="000F60DA" w:rsidRDefault="000F60DA" w:rsidP="003F5BE3">
            <w:pPr>
              <w:rPr>
                <w:rFonts w:asciiTheme="minorHAnsi" w:eastAsia="Cambria" w:hAnsiTheme="minorHAnsi" w:cs="Cambria"/>
                <w:bCs/>
                <w:spacing w:val="-1"/>
                <w:sz w:val="28"/>
                <w:szCs w:val="28"/>
              </w:rPr>
            </w:pPr>
            <w:r w:rsidRPr="003F5BE3">
              <w:rPr>
                <w:rFonts w:asciiTheme="minorHAnsi" w:eastAsia="Cambria" w:hAnsiTheme="minorHAnsi" w:cs="Cambria"/>
                <w:spacing w:val="-1"/>
                <w:sz w:val="24"/>
                <w:szCs w:val="24"/>
              </w:rPr>
              <w:t>C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OMP</w:t>
            </w:r>
            <w:r w:rsidRPr="003F5BE3">
              <w:rPr>
                <w:rFonts w:asciiTheme="minorHAnsi" w:eastAsia="Cambria" w:hAnsiTheme="minorHAnsi" w:cs="Cambria"/>
                <w:spacing w:val="-1"/>
                <w:sz w:val="24"/>
                <w:szCs w:val="24"/>
              </w:rPr>
              <w:t>A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NY</w:t>
            </w:r>
            <w:r w:rsidRPr="003F5BE3">
              <w:rPr>
                <w:rFonts w:asciiTheme="minorHAnsi" w:eastAsia="Cambria" w:hAnsiTheme="minorHAnsi" w:cs="Cambria"/>
                <w:spacing w:val="-8"/>
                <w:sz w:val="24"/>
                <w:szCs w:val="24"/>
              </w:rPr>
              <w:t xml:space="preserve"> 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N</w:t>
            </w:r>
            <w:r w:rsidRPr="003F5BE3">
              <w:rPr>
                <w:rFonts w:asciiTheme="minorHAnsi" w:eastAsia="Cambria" w:hAnsiTheme="minorHAnsi" w:cs="Cambria"/>
                <w:spacing w:val="-2"/>
                <w:sz w:val="24"/>
                <w:szCs w:val="24"/>
              </w:rPr>
              <w:t>A</w:t>
            </w:r>
            <w:r w:rsidRPr="003F5BE3">
              <w:rPr>
                <w:rFonts w:asciiTheme="minorHAnsi" w:eastAsia="Cambria" w:hAnsiTheme="minorHAnsi" w:cs="Cambria"/>
                <w:sz w:val="24"/>
                <w:szCs w:val="24"/>
              </w:rPr>
              <w:t>ME</w:t>
            </w:r>
          </w:p>
        </w:tc>
      </w:tr>
    </w:tbl>
    <w:p w14:paraId="2E9B68E1" w14:textId="77777777" w:rsidR="007F454E" w:rsidRDefault="003F5BE3" w:rsidP="003F5BE3">
      <w:pPr>
        <w:spacing w:after="0" w:line="240" w:lineRule="auto"/>
        <w:ind w:left="2066"/>
        <w:rPr>
          <w:rFonts w:asciiTheme="minorHAnsi" w:eastAsia="Arial" w:hAnsiTheme="minorHAnsi" w:cs="Arial"/>
          <w:i/>
          <w:w w:val="95"/>
          <w:sz w:val="18"/>
          <w:szCs w:val="18"/>
        </w:rPr>
      </w:pPr>
      <w:r w:rsidRPr="003F5BE3">
        <w:rPr>
          <w:rFonts w:asciiTheme="minorHAnsi" w:eastAsia="Arial" w:hAnsiTheme="minorHAnsi" w:cs="Arial"/>
          <w:i/>
          <w:spacing w:val="-2"/>
          <w:w w:val="95"/>
          <w:sz w:val="18"/>
          <w:szCs w:val="18"/>
        </w:rPr>
        <w:t>A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ll</w:t>
      </w:r>
      <w:r w:rsidRPr="003F5BE3">
        <w:rPr>
          <w:rFonts w:asciiTheme="minorHAnsi" w:eastAsia="Arial" w:hAnsiTheme="minorHAnsi" w:cs="Arial"/>
          <w:i/>
          <w:spacing w:val="-26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SBA</w:t>
      </w:r>
      <w:r w:rsidRPr="003F5BE3">
        <w:rPr>
          <w:rFonts w:asciiTheme="minorHAnsi" w:eastAsia="Arial" w:hAnsiTheme="minorHAnsi" w:cs="Arial"/>
          <w:i/>
          <w:spacing w:val="-27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pr</w:t>
      </w:r>
      <w:r w:rsidRPr="003F5BE3">
        <w:rPr>
          <w:rFonts w:asciiTheme="minorHAnsi" w:eastAsia="Arial" w:hAnsiTheme="minorHAnsi" w:cs="Arial"/>
          <w:i/>
          <w:spacing w:val="1"/>
          <w:w w:val="95"/>
          <w:sz w:val="18"/>
          <w:szCs w:val="18"/>
        </w:rPr>
        <w:t>o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gr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a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ms</w:t>
      </w:r>
      <w:r w:rsidRPr="003F5BE3">
        <w:rPr>
          <w:rFonts w:asciiTheme="minorHAnsi" w:eastAsia="Arial" w:hAnsiTheme="minorHAnsi" w:cs="Arial"/>
          <w:i/>
          <w:spacing w:val="-27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an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d</w:t>
      </w:r>
      <w:r w:rsidRPr="003F5BE3">
        <w:rPr>
          <w:rFonts w:asciiTheme="minorHAnsi" w:eastAsia="Arial" w:hAnsiTheme="minorHAnsi" w:cs="Arial"/>
          <w:i/>
          <w:spacing w:val="-26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s</w:t>
      </w:r>
      <w:r w:rsidRPr="003F5BE3">
        <w:rPr>
          <w:rFonts w:asciiTheme="minorHAnsi" w:eastAsia="Arial" w:hAnsiTheme="minorHAnsi" w:cs="Arial"/>
          <w:i/>
          <w:spacing w:val="-2"/>
          <w:w w:val="95"/>
          <w:sz w:val="18"/>
          <w:szCs w:val="18"/>
        </w:rPr>
        <w:t>e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rvices</w:t>
      </w:r>
      <w:r w:rsidRPr="003F5BE3">
        <w:rPr>
          <w:rFonts w:asciiTheme="minorHAnsi" w:eastAsia="Arial" w:hAnsiTheme="minorHAnsi" w:cs="Arial"/>
          <w:i/>
          <w:spacing w:val="-27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a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re</w:t>
      </w:r>
      <w:r w:rsidRPr="003F5BE3">
        <w:rPr>
          <w:rFonts w:asciiTheme="minorHAnsi" w:eastAsia="Arial" w:hAnsiTheme="minorHAnsi" w:cs="Arial"/>
          <w:i/>
          <w:spacing w:val="-27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e</w:t>
      </w:r>
      <w:r w:rsidRPr="003F5BE3">
        <w:rPr>
          <w:rFonts w:asciiTheme="minorHAnsi" w:eastAsia="Arial" w:hAnsiTheme="minorHAnsi" w:cs="Arial"/>
          <w:i/>
          <w:spacing w:val="-2"/>
          <w:w w:val="95"/>
          <w:sz w:val="18"/>
          <w:szCs w:val="18"/>
        </w:rPr>
        <w:t>x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t</w:t>
      </w:r>
      <w:r w:rsidRPr="003F5BE3">
        <w:rPr>
          <w:rFonts w:asciiTheme="minorHAnsi" w:eastAsia="Arial" w:hAnsiTheme="minorHAnsi" w:cs="Arial"/>
          <w:i/>
          <w:spacing w:val="1"/>
          <w:w w:val="95"/>
          <w:sz w:val="18"/>
          <w:szCs w:val="18"/>
        </w:rPr>
        <w:t>e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n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ded</w:t>
      </w:r>
      <w:r w:rsidRPr="003F5BE3">
        <w:rPr>
          <w:rFonts w:asciiTheme="minorHAnsi" w:eastAsia="Arial" w:hAnsiTheme="minorHAnsi" w:cs="Arial"/>
          <w:i/>
          <w:spacing w:val="-25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t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o</w:t>
      </w:r>
      <w:r w:rsidRPr="003F5BE3">
        <w:rPr>
          <w:rFonts w:asciiTheme="minorHAnsi" w:eastAsia="Arial" w:hAnsiTheme="minorHAnsi" w:cs="Arial"/>
          <w:i/>
          <w:spacing w:val="-26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t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he</w:t>
      </w:r>
      <w:r w:rsidRPr="003F5BE3">
        <w:rPr>
          <w:rFonts w:asciiTheme="minorHAnsi" w:eastAsia="Arial" w:hAnsiTheme="minorHAnsi" w:cs="Arial"/>
          <w:i/>
          <w:spacing w:val="-25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public</w:t>
      </w:r>
      <w:r w:rsidRPr="003F5BE3">
        <w:rPr>
          <w:rFonts w:asciiTheme="minorHAnsi" w:eastAsia="Arial" w:hAnsiTheme="minorHAnsi" w:cs="Arial"/>
          <w:i/>
          <w:spacing w:val="-26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on</w:t>
      </w:r>
      <w:r w:rsidRPr="003F5BE3">
        <w:rPr>
          <w:rFonts w:asciiTheme="minorHAnsi" w:eastAsia="Arial" w:hAnsiTheme="minorHAnsi" w:cs="Arial"/>
          <w:i/>
          <w:spacing w:val="-27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a</w:t>
      </w:r>
      <w:r w:rsidRPr="003F5BE3">
        <w:rPr>
          <w:rFonts w:asciiTheme="minorHAnsi" w:eastAsia="Arial" w:hAnsiTheme="minorHAnsi" w:cs="Arial"/>
          <w:i/>
          <w:spacing w:val="-25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n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o</w:t>
      </w:r>
      <w:r w:rsidRPr="003F5BE3">
        <w:rPr>
          <w:rFonts w:asciiTheme="minorHAnsi" w:eastAsia="Arial" w:hAnsiTheme="minorHAnsi" w:cs="Arial"/>
          <w:i/>
          <w:spacing w:val="1"/>
          <w:w w:val="95"/>
          <w:sz w:val="18"/>
          <w:szCs w:val="18"/>
        </w:rPr>
        <w:t>n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discrimi</w:t>
      </w:r>
      <w:r w:rsidRPr="003F5BE3">
        <w:rPr>
          <w:rFonts w:asciiTheme="minorHAnsi" w:eastAsia="Arial" w:hAnsiTheme="minorHAnsi" w:cs="Arial"/>
          <w:i/>
          <w:spacing w:val="-1"/>
          <w:w w:val="95"/>
          <w:sz w:val="18"/>
          <w:szCs w:val="18"/>
        </w:rPr>
        <w:t>nat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ory</w:t>
      </w:r>
      <w:r w:rsidRPr="003F5BE3">
        <w:rPr>
          <w:rFonts w:asciiTheme="minorHAnsi" w:eastAsia="Arial" w:hAnsiTheme="minorHAnsi" w:cs="Arial"/>
          <w:i/>
          <w:spacing w:val="-26"/>
          <w:w w:val="95"/>
          <w:sz w:val="18"/>
          <w:szCs w:val="18"/>
        </w:rPr>
        <w:t xml:space="preserve"> 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b</w:t>
      </w:r>
      <w:r w:rsidRPr="003F5BE3">
        <w:rPr>
          <w:rFonts w:asciiTheme="minorHAnsi" w:eastAsia="Arial" w:hAnsiTheme="minorHAnsi" w:cs="Arial"/>
          <w:i/>
          <w:spacing w:val="-2"/>
          <w:w w:val="95"/>
          <w:sz w:val="18"/>
          <w:szCs w:val="18"/>
        </w:rPr>
        <w:t>a</w:t>
      </w:r>
      <w:r w:rsidRPr="003F5BE3">
        <w:rPr>
          <w:rFonts w:asciiTheme="minorHAnsi" w:eastAsia="Arial" w:hAnsiTheme="minorHAnsi" w:cs="Arial"/>
          <w:i/>
          <w:w w:val="95"/>
          <w:sz w:val="18"/>
          <w:szCs w:val="18"/>
        </w:rPr>
        <w:t>sis</w:t>
      </w:r>
    </w:p>
    <w:p w14:paraId="6B966509" w14:textId="6CF231FE" w:rsidR="00D8262D" w:rsidRPr="003F5BE3" w:rsidRDefault="00D8262D" w:rsidP="00BC5BF5">
      <w:pPr>
        <w:spacing w:after="0" w:line="240" w:lineRule="auto"/>
        <w:rPr>
          <w:rFonts w:asciiTheme="minorHAnsi" w:hAnsiTheme="minorHAnsi"/>
        </w:rPr>
      </w:pPr>
    </w:p>
    <w:sectPr w:rsidR="00D8262D" w:rsidRPr="003F5BE3" w:rsidSect="007F454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80" w:right="11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E87E" w14:textId="77777777" w:rsidR="00037CDC" w:rsidRDefault="00037CDC" w:rsidP="00520FC5">
      <w:pPr>
        <w:spacing w:after="0" w:line="240" w:lineRule="auto"/>
      </w:pPr>
      <w:r>
        <w:separator/>
      </w:r>
    </w:p>
  </w:endnote>
  <w:endnote w:type="continuationSeparator" w:id="0">
    <w:p w14:paraId="099CD03D" w14:textId="77777777" w:rsidR="00037CDC" w:rsidRDefault="00037CDC" w:rsidP="0052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36F7" w14:textId="77777777" w:rsidR="000D711E" w:rsidRDefault="000D711E" w:rsidP="003F5BE3">
    <w:pPr>
      <w:pStyle w:val="BrFooter"/>
      <w:tabs>
        <w:tab w:val="clear" w:pos="10512"/>
        <w:tab w:val="left" w:pos="5850"/>
        <w:tab w:val="left" w:pos="6570"/>
        <w:tab w:val="left" w:pos="8550"/>
        <w:tab w:val="left" w:pos="8640"/>
      </w:tabs>
      <w:spacing w:before="0"/>
      <w:ind w:left="-90" w:right="0"/>
      <w:rPr>
        <w:b w:val="0"/>
        <w:i w:val="0"/>
        <w:sz w:val="8"/>
      </w:rPr>
    </w:pPr>
  </w:p>
  <w:p w14:paraId="380E87C9" w14:textId="72CA6CE1" w:rsidR="000D711E" w:rsidRPr="008D7776" w:rsidRDefault="000D711E" w:rsidP="003F5BE3">
    <w:pPr>
      <w:pStyle w:val="BrFooter"/>
      <w:tabs>
        <w:tab w:val="clear" w:pos="10512"/>
        <w:tab w:val="left" w:pos="5850"/>
        <w:tab w:val="left" w:pos="6570"/>
        <w:tab w:val="left" w:pos="9360"/>
      </w:tabs>
      <w:spacing w:before="0"/>
      <w:ind w:left="-90" w:right="0"/>
      <w:rPr>
        <w:rFonts w:ascii="Georgia" w:hAnsi="Georgia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B071" w14:textId="77777777" w:rsidR="000D711E" w:rsidRPr="003F5BE3" w:rsidRDefault="000D711E" w:rsidP="003F5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8457" w14:textId="77777777" w:rsidR="00037CDC" w:rsidRDefault="00037CDC" w:rsidP="00520FC5">
      <w:pPr>
        <w:spacing w:after="0" w:line="240" w:lineRule="auto"/>
      </w:pPr>
      <w:r>
        <w:separator/>
      </w:r>
    </w:p>
  </w:footnote>
  <w:footnote w:type="continuationSeparator" w:id="0">
    <w:p w14:paraId="4CA2119B" w14:textId="77777777" w:rsidR="00037CDC" w:rsidRDefault="00037CDC" w:rsidP="0052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2853" w14:textId="77777777" w:rsidR="000D711E" w:rsidRDefault="000D71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E5B6B7" w14:textId="77777777" w:rsidR="000D711E" w:rsidRDefault="000D711E">
    <w:pPr>
      <w:ind w:right="360"/>
    </w:pPr>
  </w:p>
  <w:p w14:paraId="4D9F7E05" w14:textId="77777777" w:rsidR="000D711E" w:rsidRDefault="000D711E"/>
  <w:p w14:paraId="7AB26340" w14:textId="77777777" w:rsidR="000D711E" w:rsidRDefault="000D711E"/>
  <w:p w14:paraId="28967B7F" w14:textId="77777777" w:rsidR="000D711E" w:rsidRDefault="000D711E"/>
  <w:p w14:paraId="300C8AAF" w14:textId="77777777" w:rsidR="000D711E" w:rsidRDefault="000D711E"/>
  <w:p w14:paraId="6C31235A" w14:textId="77777777" w:rsidR="000D711E" w:rsidRDefault="000D711E"/>
  <w:p w14:paraId="34263459" w14:textId="77777777" w:rsidR="000D711E" w:rsidRDefault="000D711E"/>
  <w:p w14:paraId="38B30F87" w14:textId="77777777" w:rsidR="000D711E" w:rsidRDefault="000D711E"/>
  <w:p w14:paraId="486775AD" w14:textId="77777777" w:rsidR="000D711E" w:rsidRDefault="000D711E"/>
  <w:p w14:paraId="441A3A33" w14:textId="77777777" w:rsidR="000D711E" w:rsidRDefault="000D71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51BF" w14:textId="77777777" w:rsidR="000D711E" w:rsidRPr="00E15C9B" w:rsidRDefault="000D711E" w:rsidP="00E15C9B">
    <w:pPr>
      <w:pStyle w:val="Header"/>
    </w:pP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886D" w14:textId="77777777" w:rsidR="000D711E" w:rsidRPr="00E15C9B" w:rsidRDefault="000D711E" w:rsidP="00E15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697"/>
    <w:multiLevelType w:val="hybridMultilevel"/>
    <w:tmpl w:val="9F02779A"/>
    <w:lvl w:ilvl="0" w:tplc="82B279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40FE"/>
    <w:multiLevelType w:val="hybridMultilevel"/>
    <w:tmpl w:val="12605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F0D5A"/>
    <w:multiLevelType w:val="hybridMultilevel"/>
    <w:tmpl w:val="E4EE0F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A106A"/>
    <w:multiLevelType w:val="hybridMultilevel"/>
    <w:tmpl w:val="1602B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F5633"/>
    <w:multiLevelType w:val="hybridMultilevel"/>
    <w:tmpl w:val="9616419C"/>
    <w:lvl w:ilvl="0" w:tplc="64581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17DF"/>
    <w:multiLevelType w:val="hybridMultilevel"/>
    <w:tmpl w:val="0D5275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EE6"/>
    <w:multiLevelType w:val="hybridMultilevel"/>
    <w:tmpl w:val="2D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7F77"/>
    <w:multiLevelType w:val="hybridMultilevel"/>
    <w:tmpl w:val="7E48F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84201"/>
    <w:multiLevelType w:val="hybridMultilevel"/>
    <w:tmpl w:val="B314A65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184D7D4B"/>
    <w:multiLevelType w:val="hybridMultilevel"/>
    <w:tmpl w:val="EC78768A"/>
    <w:lvl w:ilvl="0" w:tplc="E65CDB80">
      <w:start w:val="1"/>
      <w:numFmt w:val="decimal"/>
      <w:lvlText w:val="%1."/>
      <w:lvlJc w:val="left"/>
      <w:pPr>
        <w:ind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487AC694">
      <w:start w:val="1"/>
      <w:numFmt w:val="lowerLetter"/>
      <w:lvlText w:val="%2."/>
      <w:lvlJc w:val="left"/>
      <w:pPr>
        <w:ind w:hanging="449"/>
      </w:pPr>
      <w:rPr>
        <w:rFonts w:ascii="Times New Roman" w:eastAsia="Times New Roman" w:hAnsi="Times New Roman" w:hint="default"/>
        <w:sz w:val="22"/>
        <w:szCs w:val="22"/>
      </w:rPr>
    </w:lvl>
    <w:lvl w:ilvl="2" w:tplc="D27C639C">
      <w:start w:val="1"/>
      <w:numFmt w:val="bullet"/>
      <w:lvlText w:val="•"/>
      <w:lvlJc w:val="left"/>
      <w:rPr>
        <w:rFonts w:hint="default"/>
      </w:rPr>
    </w:lvl>
    <w:lvl w:ilvl="3" w:tplc="D3BA1274">
      <w:start w:val="1"/>
      <w:numFmt w:val="bullet"/>
      <w:lvlText w:val="•"/>
      <w:lvlJc w:val="left"/>
      <w:rPr>
        <w:rFonts w:hint="default"/>
      </w:rPr>
    </w:lvl>
    <w:lvl w:ilvl="4" w:tplc="6EA87CD2">
      <w:start w:val="1"/>
      <w:numFmt w:val="bullet"/>
      <w:lvlText w:val="•"/>
      <w:lvlJc w:val="left"/>
      <w:rPr>
        <w:rFonts w:hint="default"/>
      </w:rPr>
    </w:lvl>
    <w:lvl w:ilvl="5" w:tplc="2B885AA4">
      <w:start w:val="1"/>
      <w:numFmt w:val="bullet"/>
      <w:lvlText w:val="•"/>
      <w:lvlJc w:val="left"/>
      <w:rPr>
        <w:rFonts w:hint="default"/>
      </w:rPr>
    </w:lvl>
    <w:lvl w:ilvl="6" w:tplc="E03CEA00">
      <w:start w:val="1"/>
      <w:numFmt w:val="bullet"/>
      <w:lvlText w:val="•"/>
      <w:lvlJc w:val="left"/>
      <w:rPr>
        <w:rFonts w:hint="default"/>
      </w:rPr>
    </w:lvl>
    <w:lvl w:ilvl="7" w:tplc="AC56E632">
      <w:start w:val="1"/>
      <w:numFmt w:val="bullet"/>
      <w:lvlText w:val="•"/>
      <w:lvlJc w:val="left"/>
      <w:rPr>
        <w:rFonts w:hint="default"/>
      </w:rPr>
    </w:lvl>
    <w:lvl w:ilvl="8" w:tplc="9D3EFB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B99741A"/>
    <w:multiLevelType w:val="hybridMultilevel"/>
    <w:tmpl w:val="D832A60C"/>
    <w:lvl w:ilvl="0" w:tplc="6090EAF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C5DB6"/>
    <w:multiLevelType w:val="hybridMultilevel"/>
    <w:tmpl w:val="07D285D6"/>
    <w:lvl w:ilvl="0" w:tplc="6090EA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0F142F"/>
    <w:multiLevelType w:val="hybridMultilevel"/>
    <w:tmpl w:val="C4C2F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43D7A"/>
    <w:multiLevelType w:val="hybridMultilevel"/>
    <w:tmpl w:val="405C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453"/>
    <w:multiLevelType w:val="hybridMultilevel"/>
    <w:tmpl w:val="5C8A7826"/>
    <w:lvl w:ilvl="0" w:tplc="A0B4C5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B74BF"/>
    <w:multiLevelType w:val="hybridMultilevel"/>
    <w:tmpl w:val="239ED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D2B6F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40100"/>
    <w:multiLevelType w:val="hybridMultilevel"/>
    <w:tmpl w:val="49C0AE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C247F"/>
    <w:multiLevelType w:val="hybridMultilevel"/>
    <w:tmpl w:val="8B781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C75E21"/>
    <w:multiLevelType w:val="hybridMultilevel"/>
    <w:tmpl w:val="D8ACFE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74FE7"/>
    <w:multiLevelType w:val="hybridMultilevel"/>
    <w:tmpl w:val="257C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6A4408"/>
    <w:multiLevelType w:val="hybridMultilevel"/>
    <w:tmpl w:val="6AEA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1295F"/>
    <w:multiLevelType w:val="hybridMultilevel"/>
    <w:tmpl w:val="895E5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357"/>
    <w:multiLevelType w:val="hybridMultilevel"/>
    <w:tmpl w:val="4F9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13AB1"/>
    <w:multiLevelType w:val="hybridMultilevel"/>
    <w:tmpl w:val="B80AF3B0"/>
    <w:lvl w:ilvl="0" w:tplc="1F84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26811"/>
    <w:multiLevelType w:val="hybridMultilevel"/>
    <w:tmpl w:val="B6AA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103BFA"/>
    <w:multiLevelType w:val="hybridMultilevel"/>
    <w:tmpl w:val="0770B476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7A624414"/>
    <w:multiLevelType w:val="hybridMultilevel"/>
    <w:tmpl w:val="007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03467">
    <w:abstractNumId w:val="0"/>
  </w:num>
  <w:num w:numId="2" w16cid:durableId="1597790676">
    <w:abstractNumId w:val="14"/>
  </w:num>
  <w:num w:numId="3" w16cid:durableId="1262421458">
    <w:abstractNumId w:val="3"/>
  </w:num>
  <w:num w:numId="4" w16cid:durableId="1715346987">
    <w:abstractNumId w:val="12"/>
  </w:num>
  <w:num w:numId="5" w16cid:durableId="977150497">
    <w:abstractNumId w:val="17"/>
  </w:num>
  <w:num w:numId="6" w16cid:durableId="2050719572">
    <w:abstractNumId w:val="1"/>
  </w:num>
  <w:num w:numId="7" w16cid:durableId="1291474466">
    <w:abstractNumId w:val="4"/>
  </w:num>
  <w:num w:numId="8" w16cid:durableId="1917126125">
    <w:abstractNumId w:val="11"/>
  </w:num>
  <w:num w:numId="9" w16cid:durableId="2123114131">
    <w:abstractNumId w:val="10"/>
  </w:num>
  <w:num w:numId="10" w16cid:durableId="1810703019">
    <w:abstractNumId w:val="16"/>
  </w:num>
  <w:num w:numId="11" w16cid:durableId="1425612020">
    <w:abstractNumId w:val="24"/>
  </w:num>
  <w:num w:numId="12" w16cid:durableId="5523562">
    <w:abstractNumId w:val="15"/>
  </w:num>
  <w:num w:numId="13" w16cid:durableId="1797749539">
    <w:abstractNumId w:val="22"/>
  </w:num>
  <w:num w:numId="14" w16cid:durableId="656035276">
    <w:abstractNumId w:val="19"/>
  </w:num>
  <w:num w:numId="15" w16cid:durableId="432435535">
    <w:abstractNumId w:val="21"/>
  </w:num>
  <w:num w:numId="16" w16cid:durableId="712114570">
    <w:abstractNumId w:val="18"/>
  </w:num>
  <w:num w:numId="17" w16cid:durableId="1765225751">
    <w:abstractNumId w:val="20"/>
  </w:num>
  <w:num w:numId="18" w16cid:durableId="2045908861">
    <w:abstractNumId w:val="26"/>
  </w:num>
  <w:num w:numId="19" w16cid:durableId="1830704829">
    <w:abstractNumId w:val="7"/>
  </w:num>
  <w:num w:numId="20" w16cid:durableId="1108046299">
    <w:abstractNumId w:val="23"/>
  </w:num>
  <w:num w:numId="21" w16cid:durableId="513301468">
    <w:abstractNumId w:val="6"/>
  </w:num>
  <w:num w:numId="22" w16cid:durableId="1854107506">
    <w:abstractNumId w:val="2"/>
  </w:num>
  <w:num w:numId="23" w16cid:durableId="1581065342">
    <w:abstractNumId w:val="13"/>
  </w:num>
  <w:num w:numId="24" w16cid:durableId="816847218">
    <w:abstractNumId w:val="25"/>
  </w:num>
  <w:num w:numId="25" w16cid:durableId="938953373">
    <w:abstractNumId w:val="9"/>
  </w:num>
  <w:num w:numId="26" w16cid:durableId="1982691363">
    <w:abstractNumId w:val="5"/>
  </w:num>
  <w:num w:numId="27" w16cid:durableId="1686905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NotTrackFormatting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B1"/>
    <w:rsid w:val="00001AD7"/>
    <w:rsid w:val="00001E97"/>
    <w:rsid w:val="000029F1"/>
    <w:rsid w:val="00003E14"/>
    <w:rsid w:val="0000497D"/>
    <w:rsid w:val="00010FE4"/>
    <w:rsid w:val="00012246"/>
    <w:rsid w:val="000143D9"/>
    <w:rsid w:val="0001745D"/>
    <w:rsid w:val="00020AAA"/>
    <w:rsid w:val="000219EA"/>
    <w:rsid w:val="00021C59"/>
    <w:rsid w:val="00023051"/>
    <w:rsid w:val="0002398B"/>
    <w:rsid w:val="0002428D"/>
    <w:rsid w:val="00024726"/>
    <w:rsid w:val="00024BDD"/>
    <w:rsid w:val="0003186B"/>
    <w:rsid w:val="000325D0"/>
    <w:rsid w:val="00035EA7"/>
    <w:rsid w:val="00037CDC"/>
    <w:rsid w:val="000438CB"/>
    <w:rsid w:val="000462A1"/>
    <w:rsid w:val="00047C20"/>
    <w:rsid w:val="00051DBA"/>
    <w:rsid w:val="000529EB"/>
    <w:rsid w:val="00055BB2"/>
    <w:rsid w:val="000579EB"/>
    <w:rsid w:val="00060E81"/>
    <w:rsid w:val="00061D25"/>
    <w:rsid w:val="00062D29"/>
    <w:rsid w:val="00064B97"/>
    <w:rsid w:val="000660DF"/>
    <w:rsid w:val="0007305C"/>
    <w:rsid w:val="00073931"/>
    <w:rsid w:val="00073B0F"/>
    <w:rsid w:val="00081B22"/>
    <w:rsid w:val="000831E9"/>
    <w:rsid w:val="00085F7A"/>
    <w:rsid w:val="0008743F"/>
    <w:rsid w:val="0009003F"/>
    <w:rsid w:val="00094D83"/>
    <w:rsid w:val="00096C74"/>
    <w:rsid w:val="000A1E30"/>
    <w:rsid w:val="000A1F91"/>
    <w:rsid w:val="000A4079"/>
    <w:rsid w:val="000A4369"/>
    <w:rsid w:val="000B0F69"/>
    <w:rsid w:val="000B13A2"/>
    <w:rsid w:val="000B1A26"/>
    <w:rsid w:val="000B2AA5"/>
    <w:rsid w:val="000B3A79"/>
    <w:rsid w:val="000B55F7"/>
    <w:rsid w:val="000B57F3"/>
    <w:rsid w:val="000B5B91"/>
    <w:rsid w:val="000B6021"/>
    <w:rsid w:val="000C005B"/>
    <w:rsid w:val="000C1C0E"/>
    <w:rsid w:val="000C33E2"/>
    <w:rsid w:val="000C46CE"/>
    <w:rsid w:val="000C5142"/>
    <w:rsid w:val="000C6384"/>
    <w:rsid w:val="000D0E12"/>
    <w:rsid w:val="000D134E"/>
    <w:rsid w:val="000D2CC2"/>
    <w:rsid w:val="000D3FE3"/>
    <w:rsid w:val="000D66EA"/>
    <w:rsid w:val="000D711E"/>
    <w:rsid w:val="000E39A9"/>
    <w:rsid w:val="000E3FA9"/>
    <w:rsid w:val="000E4CE0"/>
    <w:rsid w:val="000E5732"/>
    <w:rsid w:val="000E68DB"/>
    <w:rsid w:val="000F025E"/>
    <w:rsid w:val="000F171F"/>
    <w:rsid w:val="000F2D05"/>
    <w:rsid w:val="000F3C3E"/>
    <w:rsid w:val="000F4823"/>
    <w:rsid w:val="000F56A0"/>
    <w:rsid w:val="000F59D2"/>
    <w:rsid w:val="000F5B67"/>
    <w:rsid w:val="000F60DA"/>
    <w:rsid w:val="00100485"/>
    <w:rsid w:val="0010109A"/>
    <w:rsid w:val="001036DD"/>
    <w:rsid w:val="00104F14"/>
    <w:rsid w:val="00106AD3"/>
    <w:rsid w:val="001100D6"/>
    <w:rsid w:val="0011102E"/>
    <w:rsid w:val="00112B3A"/>
    <w:rsid w:val="00114B8A"/>
    <w:rsid w:val="00115E10"/>
    <w:rsid w:val="00120EB3"/>
    <w:rsid w:val="0012486C"/>
    <w:rsid w:val="00126662"/>
    <w:rsid w:val="0013335E"/>
    <w:rsid w:val="00133721"/>
    <w:rsid w:val="00134BB5"/>
    <w:rsid w:val="0013536D"/>
    <w:rsid w:val="00137EF5"/>
    <w:rsid w:val="00141C28"/>
    <w:rsid w:val="00142375"/>
    <w:rsid w:val="00142EDA"/>
    <w:rsid w:val="001438FC"/>
    <w:rsid w:val="00144DF6"/>
    <w:rsid w:val="00145031"/>
    <w:rsid w:val="0015212D"/>
    <w:rsid w:val="0015361A"/>
    <w:rsid w:val="001553AF"/>
    <w:rsid w:val="00157131"/>
    <w:rsid w:val="0016175F"/>
    <w:rsid w:val="00164E3B"/>
    <w:rsid w:val="00167957"/>
    <w:rsid w:val="00167B7B"/>
    <w:rsid w:val="00171029"/>
    <w:rsid w:val="00174751"/>
    <w:rsid w:val="001750A7"/>
    <w:rsid w:val="00182081"/>
    <w:rsid w:val="00182443"/>
    <w:rsid w:val="001829FD"/>
    <w:rsid w:val="00183422"/>
    <w:rsid w:val="001864E3"/>
    <w:rsid w:val="00190044"/>
    <w:rsid w:val="00192EC2"/>
    <w:rsid w:val="001947E2"/>
    <w:rsid w:val="00194A36"/>
    <w:rsid w:val="001A023C"/>
    <w:rsid w:val="001A0D13"/>
    <w:rsid w:val="001A2CAB"/>
    <w:rsid w:val="001A4627"/>
    <w:rsid w:val="001A7457"/>
    <w:rsid w:val="001B1B8B"/>
    <w:rsid w:val="001B2E40"/>
    <w:rsid w:val="001B4632"/>
    <w:rsid w:val="001B4A73"/>
    <w:rsid w:val="001C065D"/>
    <w:rsid w:val="001C0677"/>
    <w:rsid w:val="001C1886"/>
    <w:rsid w:val="001C3D1B"/>
    <w:rsid w:val="001C62CE"/>
    <w:rsid w:val="001D14A0"/>
    <w:rsid w:val="001D4F58"/>
    <w:rsid w:val="001D6BE9"/>
    <w:rsid w:val="001E02F1"/>
    <w:rsid w:val="001E5F56"/>
    <w:rsid w:val="001F02A5"/>
    <w:rsid w:val="001F1387"/>
    <w:rsid w:val="001F1409"/>
    <w:rsid w:val="001F2B85"/>
    <w:rsid w:val="001F2DDC"/>
    <w:rsid w:val="001F2E3E"/>
    <w:rsid w:val="001F32EE"/>
    <w:rsid w:val="001F5A43"/>
    <w:rsid w:val="001F7DAB"/>
    <w:rsid w:val="0020038C"/>
    <w:rsid w:val="00213000"/>
    <w:rsid w:val="002139A6"/>
    <w:rsid w:val="00231BA1"/>
    <w:rsid w:val="00232E83"/>
    <w:rsid w:val="002341C8"/>
    <w:rsid w:val="0023481E"/>
    <w:rsid w:val="00235CCD"/>
    <w:rsid w:val="0023643A"/>
    <w:rsid w:val="002367EB"/>
    <w:rsid w:val="0023723E"/>
    <w:rsid w:val="002377FE"/>
    <w:rsid w:val="00237A0E"/>
    <w:rsid w:val="00242888"/>
    <w:rsid w:val="00243568"/>
    <w:rsid w:val="002444C9"/>
    <w:rsid w:val="002450B4"/>
    <w:rsid w:val="00245E42"/>
    <w:rsid w:val="002467D7"/>
    <w:rsid w:val="00253E77"/>
    <w:rsid w:val="00255205"/>
    <w:rsid w:val="00256CE7"/>
    <w:rsid w:val="0025786F"/>
    <w:rsid w:val="00260F7D"/>
    <w:rsid w:val="00262198"/>
    <w:rsid w:val="002652AD"/>
    <w:rsid w:val="00265EBF"/>
    <w:rsid w:val="00271DA8"/>
    <w:rsid w:val="00272478"/>
    <w:rsid w:val="0027626D"/>
    <w:rsid w:val="0028048D"/>
    <w:rsid w:val="00282140"/>
    <w:rsid w:val="00284D70"/>
    <w:rsid w:val="002860FF"/>
    <w:rsid w:val="0029050F"/>
    <w:rsid w:val="00290DBC"/>
    <w:rsid w:val="00291F46"/>
    <w:rsid w:val="002929C9"/>
    <w:rsid w:val="002965BF"/>
    <w:rsid w:val="002A1CB4"/>
    <w:rsid w:val="002A2F42"/>
    <w:rsid w:val="002A3DE6"/>
    <w:rsid w:val="002A47F6"/>
    <w:rsid w:val="002A4E61"/>
    <w:rsid w:val="002A70DD"/>
    <w:rsid w:val="002B199F"/>
    <w:rsid w:val="002B22FE"/>
    <w:rsid w:val="002B5F1B"/>
    <w:rsid w:val="002B6DD2"/>
    <w:rsid w:val="002B6EAB"/>
    <w:rsid w:val="002C1BD9"/>
    <w:rsid w:val="002C58D0"/>
    <w:rsid w:val="002C5FB2"/>
    <w:rsid w:val="002C717A"/>
    <w:rsid w:val="002D13E2"/>
    <w:rsid w:val="002D18F6"/>
    <w:rsid w:val="002D2D40"/>
    <w:rsid w:val="002D3546"/>
    <w:rsid w:val="002D44E8"/>
    <w:rsid w:val="002D4F61"/>
    <w:rsid w:val="002D5B4E"/>
    <w:rsid w:val="002D7893"/>
    <w:rsid w:val="002E2B6C"/>
    <w:rsid w:val="002E42D9"/>
    <w:rsid w:val="002E68E3"/>
    <w:rsid w:val="002E7813"/>
    <w:rsid w:val="002E78DF"/>
    <w:rsid w:val="002F09C0"/>
    <w:rsid w:val="002F09ED"/>
    <w:rsid w:val="002F1317"/>
    <w:rsid w:val="002F3502"/>
    <w:rsid w:val="002F372C"/>
    <w:rsid w:val="002F37AA"/>
    <w:rsid w:val="002F5EDA"/>
    <w:rsid w:val="002F71E8"/>
    <w:rsid w:val="002F7FDE"/>
    <w:rsid w:val="00301C81"/>
    <w:rsid w:val="00303594"/>
    <w:rsid w:val="00306072"/>
    <w:rsid w:val="00306929"/>
    <w:rsid w:val="00307D28"/>
    <w:rsid w:val="00307D65"/>
    <w:rsid w:val="003106ED"/>
    <w:rsid w:val="00311208"/>
    <w:rsid w:val="003122AD"/>
    <w:rsid w:val="0031281D"/>
    <w:rsid w:val="00314D71"/>
    <w:rsid w:val="00314E77"/>
    <w:rsid w:val="00315788"/>
    <w:rsid w:val="00316F57"/>
    <w:rsid w:val="00317597"/>
    <w:rsid w:val="0032025D"/>
    <w:rsid w:val="00321D6B"/>
    <w:rsid w:val="00324542"/>
    <w:rsid w:val="00327727"/>
    <w:rsid w:val="00334780"/>
    <w:rsid w:val="0033627E"/>
    <w:rsid w:val="00336C09"/>
    <w:rsid w:val="0034350B"/>
    <w:rsid w:val="00344C0A"/>
    <w:rsid w:val="00344C9F"/>
    <w:rsid w:val="003504D5"/>
    <w:rsid w:val="00351064"/>
    <w:rsid w:val="003529F2"/>
    <w:rsid w:val="003539DC"/>
    <w:rsid w:val="003547BE"/>
    <w:rsid w:val="00354932"/>
    <w:rsid w:val="0035730D"/>
    <w:rsid w:val="00362472"/>
    <w:rsid w:val="0036313D"/>
    <w:rsid w:val="003632C9"/>
    <w:rsid w:val="00364B9A"/>
    <w:rsid w:val="00364CB5"/>
    <w:rsid w:val="00365ADD"/>
    <w:rsid w:val="00371022"/>
    <w:rsid w:val="00372205"/>
    <w:rsid w:val="00372C89"/>
    <w:rsid w:val="0037503F"/>
    <w:rsid w:val="00376EE0"/>
    <w:rsid w:val="00382357"/>
    <w:rsid w:val="003830A6"/>
    <w:rsid w:val="003830F2"/>
    <w:rsid w:val="003864FA"/>
    <w:rsid w:val="00390D11"/>
    <w:rsid w:val="003915B3"/>
    <w:rsid w:val="00393368"/>
    <w:rsid w:val="0039340C"/>
    <w:rsid w:val="0039398A"/>
    <w:rsid w:val="00393D6B"/>
    <w:rsid w:val="003948E1"/>
    <w:rsid w:val="00394FF9"/>
    <w:rsid w:val="003958C6"/>
    <w:rsid w:val="00397246"/>
    <w:rsid w:val="003A010C"/>
    <w:rsid w:val="003A1B58"/>
    <w:rsid w:val="003A2343"/>
    <w:rsid w:val="003A3CA8"/>
    <w:rsid w:val="003A3D1D"/>
    <w:rsid w:val="003A6B3F"/>
    <w:rsid w:val="003A72EE"/>
    <w:rsid w:val="003B1C44"/>
    <w:rsid w:val="003B34FB"/>
    <w:rsid w:val="003B3DB6"/>
    <w:rsid w:val="003B4C1E"/>
    <w:rsid w:val="003B58A7"/>
    <w:rsid w:val="003B5C55"/>
    <w:rsid w:val="003B5C8E"/>
    <w:rsid w:val="003C20E8"/>
    <w:rsid w:val="003C2273"/>
    <w:rsid w:val="003C4132"/>
    <w:rsid w:val="003C5AB3"/>
    <w:rsid w:val="003C6099"/>
    <w:rsid w:val="003C698C"/>
    <w:rsid w:val="003D1802"/>
    <w:rsid w:val="003D1D25"/>
    <w:rsid w:val="003D20E2"/>
    <w:rsid w:val="003D5C66"/>
    <w:rsid w:val="003E0314"/>
    <w:rsid w:val="003E3491"/>
    <w:rsid w:val="003E49B4"/>
    <w:rsid w:val="003E4B7E"/>
    <w:rsid w:val="003E7C7A"/>
    <w:rsid w:val="003F3176"/>
    <w:rsid w:val="003F5BE3"/>
    <w:rsid w:val="003F664A"/>
    <w:rsid w:val="003F7C96"/>
    <w:rsid w:val="003F7CEC"/>
    <w:rsid w:val="00404348"/>
    <w:rsid w:val="004046D6"/>
    <w:rsid w:val="00411A91"/>
    <w:rsid w:val="00413467"/>
    <w:rsid w:val="004172F9"/>
    <w:rsid w:val="00420AC2"/>
    <w:rsid w:val="00420D49"/>
    <w:rsid w:val="00421350"/>
    <w:rsid w:val="00422E17"/>
    <w:rsid w:val="00424B39"/>
    <w:rsid w:val="0042518C"/>
    <w:rsid w:val="0042602A"/>
    <w:rsid w:val="004267DF"/>
    <w:rsid w:val="004315B7"/>
    <w:rsid w:val="004329C1"/>
    <w:rsid w:val="00433A23"/>
    <w:rsid w:val="0043643E"/>
    <w:rsid w:val="00437698"/>
    <w:rsid w:val="00437CE9"/>
    <w:rsid w:val="00440EC2"/>
    <w:rsid w:val="00441B67"/>
    <w:rsid w:val="004428BA"/>
    <w:rsid w:val="00444D9E"/>
    <w:rsid w:val="004459D4"/>
    <w:rsid w:val="00445F4D"/>
    <w:rsid w:val="00446555"/>
    <w:rsid w:val="00446F28"/>
    <w:rsid w:val="00447F9F"/>
    <w:rsid w:val="00450381"/>
    <w:rsid w:val="00451C15"/>
    <w:rsid w:val="00461A7E"/>
    <w:rsid w:val="00462C61"/>
    <w:rsid w:val="00462CE4"/>
    <w:rsid w:val="00463C1E"/>
    <w:rsid w:val="004674F4"/>
    <w:rsid w:val="00474311"/>
    <w:rsid w:val="00474A76"/>
    <w:rsid w:val="00475957"/>
    <w:rsid w:val="00476808"/>
    <w:rsid w:val="00476C3E"/>
    <w:rsid w:val="00490071"/>
    <w:rsid w:val="00492ADB"/>
    <w:rsid w:val="00492E7F"/>
    <w:rsid w:val="00493148"/>
    <w:rsid w:val="00495B4C"/>
    <w:rsid w:val="0049627C"/>
    <w:rsid w:val="00496B6E"/>
    <w:rsid w:val="00497FAD"/>
    <w:rsid w:val="004A02CD"/>
    <w:rsid w:val="004A333B"/>
    <w:rsid w:val="004A4534"/>
    <w:rsid w:val="004B05BB"/>
    <w:rsid w:val="004B3028"/>
    <w:rsid w:val="004B3754"/>
    <w:rsid w:val="004B42C3"/>
    <w:rsid w:val="004B5C1D"/>
    <w:rsid w:val="004B5E4B"/>
    <w:rsid w:val="004D3DDE"/>
    <w:rsid w:val="004E0466"/>
    <w:rsid w:val="004E4656"/>
    <w:rsid w:val="004E48C2"/>
    <w:rsid w:val="004E4CFB"/>
    <w:rsid w:val="004F06D7"/>
    <w:rsid w:val="004F27DF"/>
    <w:rsid w:val="004F35B9"/>
    <w:rsid w:val="004F36AB"/>
    <w:rsid w:val="004F455A"/>
    <w:rsid w:val="004F61CC"/>
    <w:rsid w:val="004F7B13"/>
    <w:rsid w:val="00500E09"/>
    <w:rsid w:val="00501170"/>
    <w:rsid w:val="0050407E"/>
    <w:rsid w:val="0050781C"/>
    <w:rsid w:val="005119B1"/>
    <w:rsid w:val="0051347E"/>
    <w:rsid w:val="00513B20"/>
    <w:rsid w:val="00520FC5"/>
    <w:rsid w:val="005252D1"/>
    <w:rsid w:val="00525A4C"/>
    <w:rsid w:val="00526616"/>
    <w:rsid w:val="0053160B"/>
    <w:rsid w:val="00531C16"/>
    <w:rsid w:val="0053522D"/>
    <w:rsid w:val="00535B4E"/>
    <w:rsid w:val="00536C4A"/>
    <w:rsid w:val="0053757C"/>
    <w:rsid w:val="00540731"/>
    <w:rsid w:val="005410A5"/>
    <w:rsid w:val="00543129"/>
    <w:rsid w:val="005434F2"/>
    <w:rsid w:val="00544A96"/>
    <w:rsid w:val="00550620"/>
    <w:rsid w:val="005507C8"/>
    <w:rsid w:val="005511F8"/>
    <w:rsid w:val="00551F81"/>
    <w:rsid w:val="00552233"/>
    <w:rsid w:val="00555E1A"/>
    <w:rsid w:val="0055662F"/>
    <w:rsid w:val="0055798B"/>
    <w:rsid w:val="0056424B"/>
    <w:rsid w:val="0056456F"/>
    <w:rsid w:val="00566187"/>
    <w:rsid w:val="00566A5D"/>
    <w:rsid w:val="0057694A"/>
    <w:rsid w:val="005826A7"/>
    <w:rsid w:val="00583D58"/>
    <w:rsid w:val="00585F02"/>
    <w:rsid w:val="0058784C"/>
    <w:rsid w:val="00592B28"/>
    <w:rsid w:val="00592DCB"/>
    <w:rsid w:val="00595DF3"/>
    <w:rsid w:val="00596B7F"/>
    <w:rsid w:val="005971CD"/>
    <w:rsid w:val="005A3CA9"/>
    <w:rsid w:val="005A528B"/>
    <w:rsid w:val="005B0130"/>
    <w:rsid w:val="005B0146"/>
    <w:rsid w:val="005B07B9"/>
    <w:rsid w:val="005B1484"/>
    <w:rsid w:val="005B263E"/>
    <w:rsid w:val="005B2F04"/>
    <w:rsid w:val="005B5078"/>
    <w:rsid w:val="005B535A"/>
    <w:rsid w:val="005B7143"/>
    <w:rsid w:val="005B7CF1"/>
    <w:rsid w:val="005C2BBA"/>
    <w:rsid w:val="005C3F3F"/>
    <w:rsid w:val="005D1DAD"/>
    <w:rsid w:val="005D41D6"/>
    <w:rsid w:val="005E208B"/>
    <w:rsid w:val="005E2E5F"/>
    <w:rsid w:val="005F3563"/>
    <w:rsid w:val="005F713A"/>
    <w:rsid w:val="00603977"/>
    <w:rsid w:val="0060403C"/>
    <w:rsid w:val="0060453B"/>
    <w:rsid w:val="006067C7"/>
    <w:rsid w:val="00607660"/>
    <w:rsid w:val="00610FCB"/>
    <w:rsid w:val="006117F1"/>
    <w:rsid w:val="00613374"/>
    <w:rsid w:val="00613B3F"/>
    <w:rsid w:val="00614367"/>
    <w:rsid w:val="00617648"/>
    <w:rsid w:val="006223A2"/>
    <w:rsid w:val="00623FE5"/>
    <w:rsid w:val="00624AA2"/>
    <w:rsid w:val="00624C02"/>
    <w:rsid w:val="00630715"/>
    <w:rsid w:val="00630E7B"/>
    <w:rsid w:val="00632111"/>
    <w:rsid w:val="00632ECD"/>
    <w:rsid w:val="00633603"/>
    <w:rsid w:val="00634EE5"/>
    <w:rsid w:val="00637487"/>
    <w:rsid w:val="00642209"/>
    <w:rsid w:val="00642986"/>
    <w:rsid w:val="00642CA6"/>
    <w:rsid w:val="00643762"/>
    <w:rsid w:val="006503D0"/>
    <w:rsid w:val="00651C38"/>
    <w:rsid w:val="00652533"/>
    <w:rsid w:val="00654997"/>
    <w:rsid w:val="00663FCE"/>
    <w:rsid w:val="006648E4"/>
    <w:rsid w:val="00666C8B"/>
    <w:rsid w:val="00670325"/>
    <w:rsid w:val="00672796"/>
    <w:rsid w:val="006744C7"/>
    <w:rsid w:val="006745F4"/>
    <w:rsid w:val="0067470C"/>
    <w:rsid w:val="006753BD"/>
    <w:rsid w:val="00675AB6"/>
    <w:rsid w:val="00675AC7"/>
    <w:rsid w:val="00677B80"/>
    <w:rsid w:val="0068105A"/>
    <w:rsid w:val="00682EBC"/>
    <w:rsid w:val="00683984"/>
    <w:rsid w:val="006866CE"/>
    <w:rsid w:val="006905A0"/>
    <w:rsid w:val="00691622"/>
    <w:rsid w:val="00691F06"/>
    <w:rsid w:val="00692B4E"/>
    <w:rsid w:val="00694535"/>
    <w:rsid w:val="0069660A"/>
    <w:rsid w:val="006A0B9B"/>
    <w:rsid w:val="006A2653"/>
    <w:rsid w:val="006A331A"/>
    <w:rsid w:val="006B3822"/>
    <w:rsid w:val="006B3E2A"/>
    <w:rsid w:val="006B4A90"/>
    <w:rsid w:val="006B557D"/>
    <w:rsid w:val="006B7F03"/>
    <w:rsid w:val="006C002E"/>
    <w:rsid w:val="006C1BDA"/>
    <w:rsid w:val="006C30F7"/>
    <w:rsid w:val="006C3572"/>
    <w:rsid w:val="006C3D3D"/>
    <w:rsid w:val="006C5679"/>
    <w:rsid w:val="006C6EF2"/>
    <w:rsid w:val="006C7796"/>
    <w:rsid w:val="006D371D"/>
    <w:rsid w:val="006D428C"/>
    <w:rsid w:val="006D4462"/>
    <w:rsid w:val="006D448D"/>
    <w:rsid w:val="006E0296"/>
    <w:rsid w:val="006E7751"/>
    <w:rsid w:val="006F1136"/>
    <w:rsid w:val="006F3F82"/>
    <w:rsid w:val="006F4496"/>
    <w:rsid w:val="006F4D82"/>
    <w:rsid w:val="007008DE"/>
    <w:rsid w:val="00701A05"/>
    <w:rsid w:val="00702249"/>
    <w:rsid w:val="00703E92"/>
    <w:rsid w:val="00714B6D"/>
    <w:rsid w:val="00716352"/>
    <w:rsid w:val="007177D9"/>
    <w:rsid w:val="00721884"/>
    <w:rsid w:val="00723799"/>
    <w:rsid w:val="00724DA3"/>
    <w:rsid w:val="00725772"/>
    <w:rsid w:val="007259FA"/>
    <w:rsid w:val="00726D5E"/>
    <w:rsid w:val="0072794A"/>
    <w:rsid w:val="0073169B"/>
    <w:rsid w:val="00733EE4"/>
    <w:rsid w:val="00736B94"/>
    <w:rsid w:val="007370D9"/>
    <w:rsid w:val="00742673"/>
    <w:rsid w:val="0075051D"/>
    <w:rsid w:val="00752305"/>
    <w:rsid w:val="0075419D"/>
    <w:rsid w:val="007609C4"/>
    <w:rsid w:val="00762890"/>
    <w:rsid w:val="00763B5D"/>
    <w:rsid w:val="00763E8E"/>
    <w:rsid w:val="00764C7F"/>
    <w:rsid w:val="00767F69"/>
    <w:rsid w:val="0077131B"/>
    <w:rsid w:val="007733ED"/>
    <w:rsid w:val="00776684"/>
    <w:rsid w:val="00777183"/>
    <w:rsid w:val="00782E96"/>
    <w:rsid w:val="00785981"/>
    <w:rsid w:val="00787BFE"/>
    <w:rsid w:val="0079004E"/>
    <w:rsid w:val="00794852"/>
    <w:rsid w:val="00795205"/>
    <w:rsid w:val="00797863"/>
    <w:rsid w:val="007A5DF9"/>
    <w:rsid w:val="007B0CD7"/>
    <w:rsid w:val="007B21F6"/>
    <w:rsid w:val="007B2E8C"/>
    <w:rsid w:val="007B3824"/>
    <w:rsid w:val="007C4363"/>
    <w:rsid w:val="007C52F1"/>
    <w:rsid w:val="007C5941"/>
    <w:rsid w:val="007C6115"/>
    <w:rsid w:val="007C7FA7"/>
    <w:rsid w:val="007D2449"/>
    <w:rsid w:val="007D372C"/>
    <w:rsid w:val="007E3B35"/>
    <w:rsid w:val="007E3FF8"/>
    <w:rsid w:val="007E58C6"/>
    <w:rsid w:val="007F1523"/>
    <w:rsid w:val="007F454E"/>
    <w:rsid w:val="007F572E"/>
    <w:rsid w:val="007F7756"/>
    <w:rsid w:val="007F7D40"/>
    <w:rsid w:val="00807682"/>
    <w:rsid w:val="00807FF5"/>
    <w:rsid w:val="0081083C"/>
    <w:rsid w:val="00810EA4"/>
    <w:rsid w:val="008123EB"/>
    <w:rsid w:val="00816B41"/>
    <w:rsid w:val="00817D7C"/>
    <w:rsid w:val="00820CF0"/>
    <w:rsid w:val="00822F35"/>
    <w:rsid w:val="008231E4"/>
    <w:rsid w:val="008245FF"/>
    <w:rsid w:val="00827273"/>
    <w:rsid w:val="00831096"/>
    <w:rsid w:val="0083264B"/>
    <w:rsid w:val="00837E19"/>
    <w:rsid w:val="008402A1"/>
    <w:rsid w:val="008415D9"/>
    <w:rsid w:val="008423F0"/>
    <w:rsid w:val="0084497D"/>
    <w:rsid w:val="00844E98"/>
    <w:rsid w:val="00846045"/>
    <w:rsid w:val="008465F1"/>
    <w:rsid w:val="008518DD"/>
    <w:rsid w:val="0085253F"/>
    <w:rsid w:val="00855E81"/>
    <w:rsid w:val="00857C17"/>
    <w:rsid w:val="00857CB2"/>
    <w:rsid w:val="00857EED"/>
    <w:rsid w:val="00857F6B"/>
    <w:rsid w:val="008624B4"/>
    <w:rsid w:val="008632CE"/>
    <w:rsid w:val="008644C2"/>
    <w:rsid w:val="00864648"/>
    <w:rsid w:val="00870E74"/>
    <w:rsid w:val="00873C43"/>
    <w:rsid w:val="00873C6E"/>
    <w:rsid w:val="00874544"/>
    <w:rsid w:val="008762C5"/>
    <w:rsid w:val="00876EF8"/>
    <w:rsid w:val="00876F6A"/>
    <w:rsid w:val="008772B0"/>
    <w:rsid w:val="00880DC5"/>
    <w:rsid w:val="00882F10"/>
    <w:rsid w:val="008840CF"/>
    <w:rsid w:val="0088730F"/>
    <w:rsid w:val="008918ED"/>
    <w:rsid w:val="008932BC"/>
    <w:rsid w:val="00893C25"/>
    <w:rsid w:val="00895FF6"/>
    <w:rsid w:val="008A5355"/>
    <w:rsid w:val="008A68E5"/>
    <w:rsid w:val="008A76E4"/>
    <w:rsid w:val="008B12CE"/>
    <w:rsid w:val="008B2A5E"/>
    <w:rsid w:val="008B4743"/>
    <w:rsid w:val="008C3A58"/>
    <w:rsid w:val="008C4E30"/>
    <w:rsid w:val="008C698E"/>
    <w:rsid w:val="008C7798"/>
    <w:rsid w:val="008D3A05"/>
    <w:rsid w:val="008D4008"/>
    <w:rsid w:val="008D4335"/>
    <w:rsid w:val="008D450F"/>
    <w:rsid w:val="008D58EE"/>
    <w:rsid w:val="008D72B5"/>
    <w:rsid w:val="008E0E97"/>
    <w:rsid w:val="008E25C3"/>
    <w:rsid w:val="008E58F9"/>
    <w:rsid w:val="008F05A1"/>
    <w:rsid w:val="008F0D64"/>
    <w:rsid w:val="008F19EF"/>
    <w:rsid w:val="008F2A33"/>
    <w:rsid w:val="008F6B93"/>
    <w:rsid w:val="00902DB6"/>
    <w:rsid w:val="00903784"/>
    <w:rsid w:val="00911661"/>
    <w:rsid w:val="00912558"/>
    <w:rsid w:val="00916D00"/>
    <w:rsid w:val="00917735"/>
    <w:rsid w:val="00920B4B"/>
    <w:rsid w:val="00921B2D"/>
    <w:rsid w:val="00923BF7"/>
    <w:rsid w:val="0092450A"/>
    <w:rsid w:val="009248F8"/>
    <w:rsid w:val="009256B8"/>
    <w:rsid w:val="009257AD"/>
    <w:rsid w:val="009277CC"/>
    <w:rsid w:val="009322A9"/>
    <w:rsid w:val="009354FC"/>
    <w:rsid w:val="0094046E"/>
    <w:rsid w:val="009422D8"/>
    <w:rsid w:val="00942563"/>
    <w:rsid w:val="00945ADE"/>
    <w:rsid w:val="00951500"/>
    <w:rsid w:val="00953E06"/>
    <w:rsid w:val="00955DAA"/>
    <w:rsid w:val="009642CC"/>
    <w:rsid w:val="00965176"/>
    <w:rsid w:val="009671E2"/>
    <w:rsid w:val="0096771C"/>
    <w:rsid w:val="00977303"/>
    <w:rsid w:val="00981BD9"/>
    <w:rsid w:val="0098440F"/>
    <w:rsid w:val="00986DC5"/>
    <w:rsid w:val="00987098"/>
    <w:rsid w:val="009874D3"/>
    <w:rsid w:val="00987CA9"/>
    <w:rsid w:val="00991106"/>
    <w:rsid w:val="00992166"/>
    <w:rsid w:val="00992CD1"/>
    <w:rsid w:val="0099311F"/>
    <w:rsid w:val="00993C52"/>
    <w:rsid w:val="00996D90"/>
    <w:rsid w:val="009971A8"/>
    <w:rsid w:val="00997863"/>
    <w:rsid w:val="009A58CB"/>
    <w:rsid w:val="009A5D4D"/>
    <w:rsid w:val="009B001E"/>
    <w:rsid w:val="009B10B0"/>
    <w:rsid w:val="009B2893"/>
    <w:rsid w:val="009B28B8"/>
    <w:rsid w:val="009B2ECF"/>
    <w:rsid w:val="009B73EF"/>
    <w:rsid w:val="009B740C"/>
    <w:rsid w:val="009C15A4"/>
    <w:rsid w:val="009C1BDB"/>
    <w:rsid w:val="009C44C6"/>
    <w:rsid w:val="009C4598"/>
    <w:rsid w:val="009C605B"/>
    <w:rsid w:val="009C6A2F"/>
    <w:rsid w:val="009D23F5"/>
    <w:rsid w:val="009D2837"/>
    <w:rsid w:val="009D2B38"/>
    <w:rsid w:val="009D6EB7"/>
    <w:rsid w:val="009E0062"/>
    <w:rsid w:val="009E2E0F"/>
    <w:rsid w:val="009E6BFF"/>
    <w:rsid w:val="009E708D"/>
    <w:rsid w:val="009F3D10"/>
    <w:rsid w:val="009F5623"/>
    <w:rsid w:val="00A049F2"/>
    <w:rsid w:val="00A10782"/>
    <w:rsid w:val="00A11A5F"/>
    <w:rsid w:val="00A1205E"/>
    <w:rsid w:val="00A136F4"/>
    <w:rsid w:val="00A1528F"/>
    <w:rsid w:val="00A15376"/>
    <w:rsid w:val="00A1701F"/>
    <w:rsid w:val="00A17C6B"/>
    <w:rsid w:val="00A242B7"/>
    <w:rsid w:val="00A25691"/>
    <w:rsid w:val="00A257D4"/>
    <w:rsid w:val="00A2710D"/>
    <w:rsid w:val="00A30227"/>
    <w:rsid w:val="00A323A4"/>
    <w:rsid w:val="00A32F78"/>
    <w:rsid w:val="00A374DE"/>
    <w:rsid w:val="00A377A2"/>
    <w:rsid w:val="00A40C76"/>
    <w:rsid w:val="00A44BB0"/>
    <w:rsid w:val="00A44E5A"/>
    <w:rsid w:val="00A46137"/>
    <w:rsid w:val="00A4638E"/>
    <w:rsid w:val="00A463C8"/>
    <w:rsid w:val="00A46CC6"/>
    <w:rsid w:val="00A507E6"/>
    <w:rsid w:val="00A525D1"/>
    <w:rsid w:val="00A5389D"/>
    <w:rsid w:val="00A54313"/>
    <w:rsid w:val="00A55001"/>
    <w:rsid w:val="00A55F7F"/>
    <w:rsid w:val="00A5709B"/>
    <w:rsid w:val="00A61B85"/>
    <w:rsid w:val="00A64E54"/>
    <w:rsid w:val="00A6506F"/>
    <w:rsid w:val="00A65BEA"/>
    <w:rsid w:val="00A66A79"/>
    <w:rsid w:val="00A670F8"/>
    <w:rsid w:val="00A707D9"/>
    <w:rsid w:val="00A75A98"/>
    <w:rsid w:val="00A81BAF"/>
    <w:rsid w:val="00A84C9F"/>
    <w:rsid w:val="00A862C9"/>
    <w:rsid w:val="00A868A2"/>
    <w:rsid w:val="00A86A64"/>
    <w:rsid w:val="00A8704A"/>
    <w:rsid w:val="00A876DD"/>
    <w:rsid w:val="00A902D3"/>
    <w:rsid w:val="00A92FFD"/>
    <w:rsid w:val="00A96717"/>
    <w:rsid w:val="00A96BC8"/>
    <w:rsid w:val="00AA23A9"/>
    <w:rsid w:val="00AA5E7E"/>
    <w:rsid w:val="00AB0899"/>
    <w:rsid w:val="00AB21F4"/>
    <w:rsid w:val="00AB261B"/>
    <w:rsid w:val="00AB2874"/>
    <w:rsid w:val="00AB3EAE"/>
    <w:rsid w:val="00AC0A45"/>
    <w:rsid w:val="00AC1908"/>
    <w:rsid w:val="00AC501F"/>
    <w:rsid w:val="00AC696E"/>
    <w:rsid w:val="00AC7B39"/>
    <w:rsid w:val="00AD0678"/>
    <w:rsid w:val="00AD14E8"/>
    <w:rsid w:val="00AD2572"/>
    <w:rsid w:val="00AD4D39"/>
    <w:rsid w:val="00AE16DD"/>
    <w:rsid w:val="00AE270F"/>
    <w:rsid w:val="00AE2F52"/>
    <w:rsid w:val="00AE3601"/>
    <w:rsid w:val="00AE4A9B"/>
    <w:rsid w:val="00AE5A8D"/>
    <w:rsid w:val="00AE7E69"/>
    <w:rsid w:val="00AF044B"/>
    <w:rsid w:val="00AF101A"/>
    <w:rsid w:val="00AF1325"/>
    <w:rsid w:val="00AF27CD"/>
    <w:rsid w:val="00AF4017"/>
    <w:rsid w:val="00AF4E9C"/>
    <w:rsid w:val="00B0050F"/>
    <w:rsid w:val="00B01489"/>
    <w:rsid w:val="00B026F2"/>
    <w:rsid w:val="00B11EA0"/>
    <w:rsid w:val="00B13C99"/>
    <w:rsid w:val="00B177F5"/>
    <w:rsid w:val="00B20639"/>
    <w:rsid w:val="00B20EFC"/>
    <w:rsid w:val="00B211C1"/>
    <w:rsid w:val="00B2578A"/>
    <w:rsid w:val="00B269C0"/>
    <w:rsid w:val="00B279D2"/>
    <w:rsid w:val="00B27A2F"/>
    <w:rsid w:val="00B35B59"/>
    <w:rsid w:val="00B36ADE"/>
    <w:rsid w:val="00B3709A"/>
    <w:rsid w:val="00B41D96"/>
    <w:rsid w:val="00B44751"/>
    <w:rsid w:val="00B44A2C"/>
    <w:rsid w:val="00B45464"/>
    <w:rsid w:val="00B51DEE"/>
    <w:rsid w:val="00B52DE8"/>
    <w:rsid w:val="00B53293"/>
    <w:rsid w:val="00B546E7"/>
    <w:rsid w:val="00B54BAD"/>
    <w:rsid w:val="00B575F9"/>
    <w:rsid w:val="00B57B7E"/>
    <w:rsid w:val="00B6088A"/>
    <w:rsid w:val="00B675EA"/>
    <w:rsid w:val="00B67780"/>
    <w:rsid w:val="00B67883"/>
    <w:rsid w:val="00B709E4"/>
    <w:rsid w:val="00B74578"/>
    <w:rsid w:val="00B74EF3"/>
    <w:rsid w:val="00B763A0"/>
    <w:rsid w:val="00B812ED"/>
    <w:rsid w:val="00B82D2B"/>
    <w:rsid w:val="00B844AE"/>
    <w:rsid w:val="00B8461E"/>
    <w:rsid w:val="00B8481E"/>
    <w:rsid w:val="00B86BC3"/>
    <w:rsid w:val="00B90710"/>
    <w:rsid w:val="00B948BB"/>
    <w:rsid w:val="00B94956"/>
    <w:rsid w:val="00B954FC"/>
    <w:rsid w:val="00B95CB5"/>
    <w:rsid w:val="00B9607B"/>
    <w:rsid w:val="00B9686F"/>
    <w:rsid w:val="00B96B9B"/>
    <w:rsid w:val="00B96C7D"/>
    <w:rsid w:val="00BA0EDC"/>
    <w:rsid w:val="00BA6CC4"/>
    <w:rsid w:val="00BA7100"/>
    <w:rsid w:val="00BB28BC"/>
    <w:rsid w:val="00BB325B"/>
    <w:rsid w:val="00BC398F"/>
    <w:rsid w:val="00BC5BF5"/>
    <w:rsid w:val="00BC7BFD"/>
    <w:rsid w:val="00BC7D84"/>
    <w:rsid w:val="00BC7E03"/>
    <w:rsid w:val="00BD4FD2"/>
    <w:rsid w:val="00BD5E1F"/>
    <w:rsid w:val="00BD6150"/>
    <w:rsid w:val="00BD6FAE"/>
    <w:rsid w:val="00BE04D1"/>
    <w:rsid w:val="00BE0CD9"/>
    <w:rsid w:val="00BE14DD"/>
    <w:rsid w:val="00BE240C"/>
    <w:rsid w:val="00BE2A90"/>
    <w:rsid w:val="00BE313D"/>
    <w:rsid w:val="00BE57FD"/>
    <w:rsid w:val="00BE7606"/>
    <w:rsid w:val="00BE7716"/>
    <w:rsid w:val="00BF1A35"/>
    <w:rsid w:val="00BF333F"/>
    <w:rsid w:val="00BF7104"/>
    <w:rsid w:val="00BF7B36"/>
    <w:rsid w:val="00C01584"/>
    <w:rsid w:val="00C02303"/>
    <w:rsid w:val="00C0383D"/>
    <w:rsid w:val="00C05B4E"/>
    <w:rsid w:val="00C06727"/>
    <w:rsid w:val="00C07F9B"/>
    <w:rsid w:val="00C106F0"/>
    <w:rsid w:val="00C10FF2"/>
    <w:rsid w:val="00C12299"/>
    <w:rsid w:val="00C13AE6"/>
    <w:rsid w:val="00C16891"/>
    <w:rsid w:val="00C20B5F"/>
    <w:rsid w:val="00C218CA"/>
    <w:rsid w:val="00C23BD9"/>
    <w:rsid w:val="00C24DB3"/>
    <w:rsid w:val="00C27CB4"/>
    <w:rsid w:val="00C324FB"/>
    <w:rsid w:val="00C33DC6"/>
    <w:rsid w:val="00C41F29"/>
    <w:rsid w:val="00C45387"/>
    <w:rsid w:val="00C45EB3"/>
    <w:rsid w:val="00C46C3C"/>
    <w:rsid w:val="00C47189"/>
    <w:rsid w:val="00C51520"/>
    <w:rsid w:val="00C603D1"/>
    <w:rsid w:val="00C650A9"/>
    <w:rsid w:val="00C651E5"/>
    <w:rsid w:val="00C730F7"/>
    <w:rsid w:val="00C75149"/>
    <w:rsid w:val="00C7557D"/>
    <w:rsid w:val="00C802CD"/>
    <w:rsid w:val="00C81140"/>
    <w:rsid w:val="00C81A7A"/>
    <w:rsid w:val="00C81E18"/>
    <w:rsid w:val="00C82142"/>
    <w:rsid w:val="00C8264A"/>
    <w:rsid w:val="00C84AA8"/>
    <w:rsid w:val="00C867B9"/>
    <w:rsid w:val="00C868A6"/>
    <w:rsid w:val="00C86EA2"/>
    <w:rsid w:val="00C87E33"/>
    <w:rsid w:val="00C87EE6"/>
    <w:rsid w:val="00C903D3"/>
    <w:rsid w:val="00C92E46"/>
    <w:rsid w:val="00C97261"/>
    <w:rsid w:val="00C976A5"/>
    <w:rsid w:val="00CA2372"/>
    <w:rsid w:val="00CA462A"/>
    <w:rsid w:val="00CA561A"/>
    <w:rsid w:val="00CA6827"/>
    <w:rsid w:val="00CA7575"/>
    <w:rsid w:val="00CB2A99"/>
    <w:rsid w:val="00CB41F6"/>
    <w:rsid w:val="00CB44D1"/>
    <w:rsid w:val="00CB6819"/>
    <w:rsid w:val="00CC1AE1"/>
    <w:rsid w:val="00CC3784"/>
    <w:rsid w:val="00CC42EE"/>
    <w:rsid w:val="00CC45C8"/>
    <w:rsid w:val="00CC4E33"/>
    <w:rsid w:val="00CD08D2"/>
    <w:rsid w:val="00CD3ED1"/>
    <w:rsid w:val="00CE385E"/>
    <w:rsid w:val="00CF18E8"/>
    <w:rsid w:val="00CF2641"/>
    <w:rsid w:val="00CF39D7"/>
    <w:rsid w:val="00CF3CF6"/>
    <w:rsid w:val="00CF5933"/>
    <w:rsid w:val="00CF69C9"/>
    <w:rsid w:val="00D0132B"/>
    <w:rsid w:val="00D01E9A"/>
    <w:rsid w:val="00D03E24"/>
    <w:rsid w:val="00D0670D"/>
    <w:rsid w:val="00D1049F"/>
    <w:rsid w:val="00D10803"/>
    <w:rsid w:val="00D148A7"/>
    <w:rsid w:val="00D14B08"/>
    <w:rsid w:val="00D22DFE"/>
    <w:rsid w:val="00D233C3"/>
    <w:rsid w:val="00D31770"/>
    <w:rsid w:val="00D33277"/>
    <w:rsid w:val="00D33631"/>
    <w:rsid w:val="00D34A63"/>
    <w:rsid w:val="00D34EA7"/>
    <w:rsid w:val="00D368EF"/>
    <w:rsid w:val="00D378F1"/>
    <w:rsid w:val="00D42000"/>
    <w:rsid w:val="00D42701"/>
    <w:rsid w:val="00D44383"/>
    <w:rsid w:val="00D471D3"/>
    <w:rsid w:val="00D47346"/>
    <w:rsid w:val="00D50F10"/>
    <w:rsid w:val="00D51395"/>
    <w:rsid w:val="00D5457D"/>
    <w:rsid w:val="00D57EBE"/>
    <w:rsid w:val="00D62309"/>
    <w:rsid w:val="00D6327C"/>
    <w:rsid w:val="00D63995"/>
    <w:rsid w:val="00D63CB0"/>
    <w:rsid w:val="00D64563"/>
    <w:rsid w:val="00D65DE8"/>
    <w:rsid w:val="00D66419"/>
    <w:rsid w:val="00D672D2"/>
    <w:rsid w:val="00D70371"/>
    <w:rsid w:val="00D74B23"/>
    <w:rsid w:val="00D75DC1"/>
    <w:rsid w:val="00D76F06"/>
    <w:rsid w:val="00D8262D"/>
    <w:rsid w:val="00D87188"/>
    <w:rsid w:val="00D90911"/>
    <w:rsid w:val="00D913F3"/>
    <w:rsid w:val="00D94834"/>
    <w:rsid w:val="00D9636F"/>
    <w:rsid w:val="00D972B2"/>
    <w:rsid w:val="00D974EE"/>
    <w:rsid w:val="00DA0DF2"/>
    <w:rsid w:val="00DA1D61"/>
    <w:rsid w:val="00DA559E"/>
    <w:rsid w:val="00DA65F0"/>
    <w:rsid w:val="00DB168C"/>
    <w:rsid w:val="00DB1A72"/>
    <w:rsid w:val="00DB289E"/>
    <w:rsid w:val="00DB2FB1"/>
    <w:rsid w:val="00DB3413"/>
    <w:rsid w:val="00DB3C7E"/>
    <w:rsid w:val="00DB3F98"/>
    <w:rsid w:val="00DB4339"/>
    <w:rsid w:val="00DB4424"/>
    <w:rsid w:val="00DC0E7B"/>
    <w:rsid w:val="00DC1599"/>
    <w:rsid w:val="00DC1EB5"/>
    <w:rsid w:val="00DC25EE"/>
    <w:rsid w:val="00DC30BB"/>
    <w:rsid w:val="00DC3825"/>
    <w:rsid w:val="00DC4807"/>
    <w:rsid w:val="00DC5B20"/>
    <w:rsid w:val="00DC5F93"/>
    <w:rsid w:val="00DC68B4"/>
    <w:rsid w:val="00DC6968"/>
    <w:rsid w:val="00DC71DC"/>
    <w:rsid w:val="00DC7412"/>
    <w:rsid w:val="00DD1B17"/>
    <w:rsid w:val="00DD32B1"/>
    <w:rsid w:val="00DD454A"/>
    <w:rsid w:val="00DD7F1A"/>
    <w:rsid w:val="00DE0FC4"/>
    <w:rsid w:val="00DE1D8F"/>
    <w:rsid w:val="00DE251F"/>
    <w:rsid w:val="00DE2AC1"/>
    <w:rsid w:val="00DE4656"/>
    <w:rsid w:val="00DE47EA"/>
    <w:rsid w:val="00DE4F4F"/>
    <w:rsid w:val="00DE74BE"/>
    <w:rsid w:val="00DF0AF3"/>
    <w:rsid w:val="00DF3543"/>
    <w:rsid w:val="00DF4EBF"/>
    <w:rsid w:val="00DF6B01"/>
    <w:rsid w:val="00DF7A1C"/>
    <w:rsid w:val="00E03818"/>
    <w:rsid w:val="00E04A1C"/>
    <w:rsid w:val="00E0524A"/>
    <w:rsid w:val="00E06930"/>
    <w:rsid w:val="00E13059"/>
    <w:rsid w:val="00E13648"/>
    <w:rsid w:val="00E15C9B"/>
    <w:rsid w:val="00E1740E"/>
    <w:rsid w:val="00E1748A"/>
    <w:rsid w:val="00E2006C"/>
    <w:rsid w:val="00E20D3D"/>
    <w:rsid w:val="00E24DCB"/>
    <w:rsid w:val="00E263C6"/>
    <w:rsid w:val="00E27DA8"/>
    <w:rsid w:val="00E35BE7"/>
    <w:rsid w:val="00E43E23"/>
    <w:rsid w:val="00E44DE7"/>
    <w:rsid w:val="00E47903"/>
    <w:rsid w:val="00E5106B"/>
    <w:rsid w:val="00E529D7"/>
    <w:rsid w:val="00E535F4"/>
    <w:rsid w:val="00E54265"/>
    <w:rsid w:val="00E6394B"/>
    <w:rsid w:val="00E64FB1"/>
    <w:rsid w:val="00E6694F"/>
    <w:rsid w:val="00E67372"/>
    <w:rsid w:val="00E7124A"/>
    <w:rsid w:val="00E722BC"/>
    <w:rsid w:val="00E75F2A"/>
    <w:rsid w:val="00E764F5"/>
    <w:rsid w:val="00E77720"/>
    <w:rsid w:val="00E8039D"/>
    <w:rsid w:val="00E82A92"/>
    <w:rsid w:val="00E83E85"/>
    <w:rsid w:val="00E849D3"/>
    <w:rsid w:val="00E86262"/>
    <w:rsid w:val="00E86561"/>
    <w:rsid w:val="00E902FE"/>
    <w:rsid w:val="00E90D5A"/>
    <w:rsid w:val="00E92169"/>
    <w:rsid w:val="00E92245"/>
    <w:rsid w:val="00E93073"/>
    <w:rsid w:val="00E93177"/>
    <w:rsid w:val="00E95389"/>
    <w:rsid w:val="00EA051D"/>
    <w:rsid w:val="00EA5A0A"/>
    <w:rsid w:val="00EB31A7"/>
    <w:rsid w:val="00EB3808"/>
    <w:rsid w:val="00EB3F2B"/>
    <w:rsid w:val="00EB40B5"/>
    <w:rsid w:val="00EB4C57"/>
    <w:rsid w:val="00EB50B8"/>
    <w:rsid w:val="00EB6F09"/>
    <w:rsid w:val="00EB7231"/>
    <w:rsid w:val="00EC1E5F"/>
    <w:rsid w:val="00EC53A8"/>
    <w:rsid w:val="00ED301D"/>
    <w:rsid w:val="00EE1AF6"/>
    <w:rsid w:val="00EE1BF1"/>
    <w:rsid w:val="00EE2E90"/>
    <w:rsid w:val="00EE4AD8"/>
    <w:rsid w:val="00EF112A"/>
    <w:rsid w:val="00EF1978"/>
    <w:rsid w:val="00EF46DA"/>
    <w:rsid w:val="00EF4C73"/>
    <w:rsid w:val="00EF560D"/>
    <w:rsid w:val="00EF573D"/>
    <w:rsid w:val="00EF6361"/>
    <w:rsid w:val="00EF696C"/>
    <w:rsid w:val="00EF7D49"/>
    <w:rsid w:val="00F01463"/>
    <w:rsid w:val="00F02352"/>
    <w:rsid w:val="00F02490"/>
    <w:rsid w:val="00F02FA6"/>
    <w:rsid w:val="00F041CD"/>
    <w:rsid w:val="00F05B73"/>
    <w:rsid w:val="00F07289"/>
    <w:rsid w:val="00F0734A"/>
    <w:rsid w:val="00F10A55"/>
    <w:rsid w:val="00F10BD7"/>
    <w:rsid w:val="00F13C7D"/>
    <w:rsid w:val="00F14ECB"/>
    <w:rsid w:val="00F17EDF"/>
    <w:rsid w:val="00F21CE9"/>
    <w:rsid w:val="00F22E08"/>
    <w:rsid w:val="00F25E3B"/>
    <w:rsid w:val="00F26669"/>
    <w:rsid w:val="00F269F2"/>
    <w:rsid w:val="00F276BF"/>
    <w:rsid w:val="00F30994"/>
    <w:rsid w:val="00F30A5F"/>
    <w:rsid w:val="00F32423"/>
    <w:rsid w:val="00F368C7"/>
    <w:rsid w:val="00F37030"/>
    <w:rsid w:val="00F4429F"/>
    <w:rsid w:val="00F47207"/>
    <w:rsid w:val="00F515CB"/>
    <w:rsid w:val="00F518C0"/>
    <w:rsid w:val="00F55AC5"/>
    <w:rsid w:val="00F60B21"/>
    <w:rsid w:val="00F61ADC"/>
    <w:rsid w:val="00F7288E"/>
    <w:rsid w:val="00F72F1E"/>
    <w:rsid w:val="00F75DDA"/>
    <w:rsid w:val="00F81021"/>
    <w:rsid w:val="00F85C19"/>
    <w:rsid w:val="00F93230"/>
    <w:rsid w:val="00F9419A"/>
    <w:rsid w:val="00F973D8"/>
    <w:rsid w:val="00F97678"/>
    <w:rsid w:val="00FA0227"/>
    <w:rsid w:val="00FA101C"/>
    <w:rsid w:val="00FA50E8"/>
    <w:rsid w:val="00FA66FC"/>
    <w:rsid w:val="00FA7490"/>
    <w:rsid w:val="00FB1E2A"/>
    <w:rsid w:val="00FB289D"/>
    <w:rsid w:val="00FB334B"/>
    <w:rsid w:val="00FB3520"/>
    <w:rsid w:val="00FB48E1"/>
    <w:rsid w:val="00FC0DC0"/>
    <w:rsid w:val="00FC232A"/>
    <w:rsid w:val="00FC52A8"/>
    <w:rsid w:val="00FC53DC"/>
    <w:rsid w:val="00FC7270"/>
    <w:rsid w:val="00FD33AA"/>
    <w:rsid w:val="00FD5258"/>
    <w:rsid w:val="00FE136D"/>
    <w:rsid w:val="00FE15F0"/>
    <w:rsid w:val="00FE2E2A"/>
    <w:rsid w:val="00FE6207"/>
    <w:rsid w:val="00FF0461"/>
    <w:rsid w:val="00FF24A1"/>
    <w:rsid w:val="00FF3FF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39136B"/>
  <w15:docId w15:val="{A832530F-48AC-4705-BAFF-DEE290AB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27CB4"/>
    <w:pPr>
      <w:keepNext/>
      <w:spacing w:before="40" w:after="0" w:line="240" w:lineRule="auto"/>
      <w:ind w:right="36"/>
      <w:jc w:val="center"/>
      <w:outlineLvl w:val="1"/>
    </w:pPr>
    <w:rPr>
      <w:rFonts w:ascii="Times New Roman" w:eastAsia="Times New Roman" w:hAnsi="Times New Roman"/>
      <w:b/>
      <w:caps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27CB4"/>
    <w:pPr>
      <w:keepNext/>
      <w:spacing w:before="40" w:after="0" w:line="240" w:lineRule="auto"/>
      <w:ind w:right="36"/>
      <w:outlineLvl w:val="2"/>
    </w:pPr>
    <w:rPr>
      <w:rFonts w:ascii="Times New Roman" w:eastAsia="Times New Roman" w:hAnsi="Times New Roman"/>
      <w:b/>
      <w:bCs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2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C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5E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C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038C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674F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E0FC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784C"/>
    <w:rPr>
      <w:b/>
      <w:bCs/>
    </w:rPr>
  </w:style>
  <w:style w:type="paragraph" w:styleId="BodyText">
    <w:name w:val="Body Text"/>
    <w:basedOn w:val="Normal"/>
    <w:link w:val="BodyTextChar"/>
    <w:semiHidden/>
    <w:rsid w:val="00A46137"/>
    <w:pPr>
      <w:spacing w:before="40" w:after="0" w:line="240" w:lineRule="auto"/>
      <w:ind w:right="43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46137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rTitle">
    <w:name w:val="Br Title"/>
    <w:basedOn w:val="Title"/>
    <w:rsid w:val="00A46137"/>
    <w:pPr>
      <w:pBdr>
        <w:bottom w:val="none" w:sz="0" w:space="0" w:color="auto"/>
      </w:pBdr>
      <w:spacing w:before="40" w:after="0"/>
      <w:ind w:right="36"/>
      <w:contextualSpacing w:val="0"/>
      <w:jc w:val="center"/>
    </w:pPr>
    <w:rPr>
      <w:rFonts w:ascii="Times New Roman" w:eastAsia="Times New Roman" w:hAnsi="Times New Roman" w:cs="Times New Roman"/>
      <w:b/>
      <w:bCs/>
      <w:color w:val="000000"/>
      <w:spacing w:val="0"/>
      <w:kern w:val="0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6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C27CB4"/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7CB4"/>
    <w:rPr>
      <w:rFonts w:ascii="Times New Roman" w:eastAsia="Times New Roman" w:hAnsi="Times New Roman" w:cs="Times New Roman"/>
      <w:b/>
      <w:bCs/>
      <w:color w:val="000000"/>
      <w:sz w:val="16"/>
      <w:szCs w:val="20"/>
    </w:rPr>
  </w:style>
  <w:style w:type="paragraph" w:customStyle="1" w:styleId="BrPrivacyStmt">
    <w:name w:val="Br Privacy Stmt"/>
    <w:basedOn w:val="Normal"/>
    <w:rsid w:val="00C27CB4"/>
    <w:pPr>
      <w:spacing w:before="40" w:after="0" w:line="240" w:lineRule="auto"/>
      <w:ind w:right="36"/>
    </w:pPr>
    <w:rPr>
      <w:rFonts w:ascii="Times New Roman" w:eastAsia="Times New Roman" w:hAnsi="Times New Roman"/>
      <w:b/>
      <w:bCs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7CB4"/>
    <w:pPr>
      <w:spacing w:before="40" w:after="120" w:line="480" w:lineRule="auto"/>
      <w:ind w:left="360" w:right="36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7CB4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Default">
    <w:name w:val="Default"/>
    <w:rsid w:val="006C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6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1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1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semiHidden/>
    <w:rsid w:val="000143D9"/>
  </w:style>
  <w:style w:type="paragraph" w:customStyle="1" w:styleId="BrSubsecHead">
    <w:name w:val="Br Subsec Head"/>
    <w:basedOn w:val="Heading1"/>
    <w:rsid w:val="000143D9"/>
    <w:pPr>
      <w:keepLines w:val="0"/>
      <w:spacing w:before="0" w:line="240" w:lineRule="auto"/>
    </w:pPr>
    <w:rPr>
      <w:rFonts w:ascii="Times New Roman" w:eastAsia="Times New Roman" w:hAnsi="Times New Roman" w:cs="Times New Roman"/>
      <w:bCs w:val="0"/>
      <w:caps/>
      <w:color w:val="auto"/>
      <w:sz w:val="22"/>
      <w:szCs w:val="24"/>
    </w:rPr>
  </w:style>
  <w:style w:type="paragraph" w:customStyle="1" w:styleId="Br1stPgHead">
    <w:name w:val="Br 1st Pg Head"/>
    <w:basedOn w:val="Header"/>
    <w:rsid w:val="000143D9"/>
    <w:pPr>
      <w:tabs>
        <w:tab w:val="clear" w:pos="4680"/>
        <w:tab w:val="clear" w:pos="9360"/>
        <w:tab w:val="left" w:pos="4320"/>
        <w:tab w:val="right" w:pos="10080"/>
        <w:tab w:val="right" w:pos="10440"/>
        <w:tab w:val="right" w:pos="10530"/>
        <w:tab w:val="right" w:pos="10620"/>
      </w:tabs>
      <w:spacing w:before="40"/>
      <w:ind w:right="36"/>
      <w:jc w:val="center"/>
    </w:pPr>
    <w:rPr>
      <w:rFonts w:ascii="Times New Roman" w:eastAsia="Times New Roman" w:hAnsi="Times New Roman"/>
      <w:i/>
      <w:sz w:val="18"/>
      <w:szCs w:val="20"/>
    </w:rPr>
  </w:style>
  <w:style w:type="paragraph" w:customStyle="1" w:styleId="BrFooter">
    <w:name w:val="Br Footer"/>
    <w:basedOn w:val="Footer"/>
    <w:rsid w:val="000143D9"/>
    <w:pPr>
      <w:tabs>
        <w:tab w:val="clear" w:pos="4680"/>
        <w:tab w:val="clear" w:pos="9360"/>
        <w:tab w:val="center" w:pos="4320"/>
        <w:tab w:val="right" w:pos="10512"/>
      </w:tabs>
      <w:spacing w:before="40"/>
      <w:ind w:right="36"/>
    </w:pPr>
    <w:rPr>
      <w:rFonts w:ascii="Times New Roman" w:eastAsia="Times New Roman" w:hAnsi="Times New Roman"/>
      <w:b/>
      <w:i/>
      <w:color w:val="000000"/>
      <w:sz w:val="18"/>
      <w:szCs w:val="20"/>
    </w:rPr>
  </w:style>
  <w:style w:type="paragraph" w:customStyle="1" w:styleId="BrText">
    <w:name w:val="Br Text"/>
    <w:basedOn w:val="Normal"/>
    <w:rsid w:val="000143D9"/>
    <w:pPr>
      <w:spacing w:before="40" w:after="40" w:line="240" w:lineRule="auto"/>
    </w:pPr>
    <w:rPr>
      <w:rFonts w:ascii="Times New Roman" w:eastAsia="Times New Roman" w:hAnsi="Times New Roman"/>
      <w:b/>
      <w:color w:val="000000"/>
      <w:szCs w:val="20"/>
    </w:rPr>
  </w:style>
  <w:style w:type="paragraph" w:customStyle="1" w:styleId="Pa2">
    <w:name w:val="Pa2"/>
    <w:basedOn w:val="Default"/>
    <w:next w:val="Default"/>
    <w:uiPriority w:val="99"/>
    <w:rsid w:val="00E15C9B"/>
    <w:pPr>
      <w:spacing w:line="221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E15C9B"/>
    <w:pPr>
      <w:spacing w:line="221" w:lineRule="atLeast"/>
    </w:pPr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E15C9B"/>
    <w:rPr>
      <w:i/>
      <w:iCs/>
    </w:rPr>
  </w:style>
  <w:style w:type="character" w:customStyle="1" w:styleId="fsrequiredmarker">
    <w:name w:val="fsrequiredmarker"/>
    <w:basedOn w:val="DefaultParagraphFont"/>
    <w:rsid w:val="00321D6B"/>
  </w:style>
  <w:style w:type="character" w:styleId="SubtleReference">
    <w:name w:val="Subtle Reference"/>
    <w:basedOn w:val="DefaultParagraphFont"/>
    <w:uiPriority w:val="31"/>
    <w:qFormat/>
    <w:rsid w:val="0001745D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a.gov/category/navigation-structure/contracting/contracting-officials//small-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lee\Application%20Data\Microsoft\Templates\Export%20Voucher%20Program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A7205BD59B144B0C7C0D85802C9AC" ma:contentTypeVersion="1" ma:contentTypeDescription="Create a new document." ma:contentTypeScope="" ma:versionID="f33343a77636f5abc4b9fe8d0b0eff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F36C5-24B4-45B7-8D11-CB6899C95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756E1-5A5A-4598-94C2-01E5165523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441232-53F2-42BC-AE58-65CC58C55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5BF1B-764B-4C4E-BFB6-06D79AAD8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 Voucher Program Application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Export-Voucher-Application</vt:lpstr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Export-Voucher-Application</dc:title>
  <dc:creator>Danielle Ellingston</dc:creator>
  <cp:lastModifiedBy>Mindy Weth Fryer</cp:lastModifiedBy>
  <cp:revision>2</cp:revision>
  <cp:lastPrinted>2018-08-29T14:15:00Z</cp:lastPrinted>
  <dcterms:created xsi:type="dcterms:W3CDTF">2022-11-09T20:00:00Z</dcterms:created>
  <dcterms:modified xsi:type="dcterms:W3CDTF">2022-11-09T20:00:00Z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0x010100D8FA7205BD59B144B0C7C0D85802C9AC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